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D7ADB" w14:textId="6B2507FE" w:rsidR="00773631" w:rsidRPr="00EB7136" w:rsidRDefault="0015300F" w:rsidP="00FA2224">
      <w:pPr>
        <w:pStyle w:val="1"/>
        <w:rPr>
          <w:rFonts w:cs="Times New Roman"/>
        </w:rPr>
      </w:pPr>
      <w:bookmarkStart w:id="0" w:name="_Toc51506913"/>
      <w:r w:rsidRPr="00EB7136">
        <w:rPr>
          <w:rFonts w:cs="Times New Roman"/>
        </w:rPr>
        <w:t>Template for the Collection of Testimonials</w:t>
      </w:r>
      <w:bookmarkEnd w:id="0"/>
      <w:r w:rsidR="00D078A2">
        <w:rPr>
          <w:rFonts w:cs="Times New Roman"/>
        </w:rPr>
        <w:t xml:space="preserve"> </w:t>
      </w:r>
    </w:p>
    <w:tbl>
      <w:tblPr>
        <w:tblStyle w:val="GridTable5Dark-Accent51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281"/>
        <w:gridCol w:w="874"/>
        <w:gridCol w:w="1105"/>
        <w:gridCol w:w="142"/>
        <w:gridCol w:w="851"/>
        <w:gridCol w:w="425"/>
        <w:gridCol w:w="1417"/>
      </w:tblGrid>
      <w:tr w:rsidR="004962FE" w:rsidRPr="00EB7136" w14:paraId="1ED70B9D" w14:textId="77777777" w:rsidTr="00423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1ECEF0BD" w14:textId="77777777" w:rsidR="004962FE" w:rsidRPr="00FA2224" w:rsidRDefault="004962FE" w:rsidP="004237A4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 xml:space="preserve">Good Practices </w:t>
            </w:r>
          </w:p>
        </w:tc>
        <w:tc>
          <w:tcPr>
            <w:tcW w:w="6095" w:type="dxa"/>
            <w:gridSpan w:val="7"/>
            <w:vAlign w:val="center"/>
          </w:tcPr>
          <w:p w14:paraId="03F63996" w14:textId="77777777" w:rsidR="004962FE" w:rsidRPr="00FA2224" w:rsidRDefault="004962FE" w:rsidP="004237A4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F0DDA">
              <w:rPr>
                <w:rFonts w:cs="Times New Roman"/>
                <w:lang w:val="en-GB"/>
              </w:rPr>
              <w:t>TITLE of Good Practice/Experience</w:t>
            </w:r>
          </w:p>
          <w:p w14:paraId="180BE871" w14:textId="77777777" w:rsidR="004962FE" w:rsidRPr="00FA2224" w:rsidRDefault="004962FE" w:rsidP="004237A4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2F0DDA">
              <w:rPr>
                <w:rFonts w:cs="Times New Roman"/>
                <w:lang w:val="en-GB"/>
              </w:rPr>
              <w:t>Under “Good Practices”, please report proven approaches to solving interoperability challenges for healthcare providers.  You may wish to consult the two provided in the Ann</w:t>
            </w:r>
          </w:p>
          <w:p w14:paraId="1BE0EC54" w14:textId="77777777" w:rsidR="004962FE" w:rsidRPr="00FA2224" w:rsidRDefault="004962FE" w:rsidP="004962FE">
            <w:pPr>
              <w:pStyle w:val="a8"/>
              <w:numPr>
                <w:ilvl w:val="0"/>
                <w:numId w:val="30"/>
              </w:numPr>
              <w:spacing w:before="0"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FA2224">
              <w:rPr>
                <w:rFonts w:ascii="Times New Roman" w:hAnsi="Times New Roman" w:cs="Times New Roman"/>
                <w:lang w:val="en-GB"/>
              </w:rPr>
              <w:t>Responses required</w:t>
            </w:r>
          </w:p>
        </w:tc>
      </w:tr>
      <w:tr w:rsidR="004962FE" w:rsidRPr="00EB7136" w14:paraId="3CC448C5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3AE5493F" w14:textId="77777777" w:rsidR="004962FE" w:rsidRPr="00FA2224" w:rsidRDefault="004962FE" w:rsidP="004237A4">
            <w:pPr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Organization*</w:t>
            </w:r>
          </w:p>
        </w:tc>
        <w:tc>
          <w:tcPr>
            <w:tcW w:w="6095" w:type="dxa"/>
            <w:gridSpan w:val="7"/>
            <w:vAlign w:val="center"/>
          </w:tcPr>
          <w:p w14:paraId="0937CD1B" w14:textId="77777777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Briefly describe the organization</w:t>
            </w:r>
          </w:p>
        </w:tc>
      </w:tr>
      <w:tr w:rsidR="004962FE" w:rsidRPr="00EB7136" w14:paraId="77BB49A2" w14:textId="77777777" w:rsidTr="004237A4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51287DBD" w14:textId="77777777" w:rsidR="004962FE" w:rsidRPr="00FA2224" w:rsidRDefault="004962FE" w:rsidP="004237A4">
            <w:pPr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EB7136">
              <w:rPr>
                <w:lang w:val="en-GB"/>
              </w:rPr>
              <w:t>Name of expert&amp; Position in the Organization</w:t>
            </w:r>
          </w:p>
        </w:tc>
        <w:tc>
          <w:tcPr>
            <w:tcW w:w="6095" w:type="dxa"/>
            <w:gridSpan w:val="7"/>
            <w:vAlign w:val="center"/>
          </w:tcPr>
          <w:p w14:paraId="196CA324" w14:textId="77777777" w:rsidR="004962FE" w:rsidRPr="00FA2224" w:rsidRDefault="004962FE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62FE" w:rsidRPr="00EB7136" w14:paraId="387CD93A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6704B679" w14:textId="77777777" w:rsidR="004962FE" w:rsidRPr="00FA2224" w:rsidRDefault="004962FE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F0DDA">
              <w:rPr>
                <w:rFonts w:cs="Times New Roman"/>
                <w:lang w:val="en-GB"/>
              </w:rPr>
              <w:t xml:space="preserve">What was the interoperability challenge for health care providers that you have addressed? (What &amp; Why, Scope of interoperability </w:t>
            </w:r>
            <w:proofErr w:type="gramStart"/>
            <w:r w:rsidRPr="002F0DDA">
              <w:rPr>
                <w:rFonts w:cs="Times New Roman"/>
                <w:lang w:val="en-GB"/>
              </w:rPr>
              <w:t>project)*</w:t>
            </w:r>
            <w:proofErr w:type="gramEnd"/>
          </w:p>
        </w:tc>
        <w:tc>
          <w:tcPr>
            <w:tcW w:w="6095" w:type="dxa"/>
            <w:gridSpan w:val="7"/>
            <w:vAlign w:val="center"/>
          </w:tcPr>
          <w:p w14:paraId="3AD92C14" w14:textId="77777777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62FE" w:rsidRPr="00EB7136" w14:paraId="15C0B848" w14:textId="77777777" w:rsidTr="004237A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14:paraId="28A6575F" w14:textId="77777777" w:rsidR="004962FE" w:rsidRPr="00FA2224" w:rsidRDefault="004962FE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F0DDA">
              <w:rPr>
                <w:rFonts w:cs="Times New Roman"/>
                <w:lang w:val="en-GB"/>
              </w:rPr>
              <w:t>How</w:t>
            </w:r>
            <w:r w:rsidR="004237A4" w:rsidRPr="002F0DDA">
              <w:rPr>
                <w:rFonts w:cs="Times New Roman"/>
                <w:lang w:val="en-GB"/>
              </w:rPr>
              <w:t xml:space="preserve"> </w:t>
            </w:r>
            <w:r w:rsidRPr="002F0DDA">
              <w:rPr>
                <w:rFonts w:cs="Times New Roman"/>
                <w:lang w:val="en-GB"/>
              </w:rPr>
              <w:t>was</w:t>
            </w:r>
            <w:r w:rsidR="004237A4" w:rsidRPr="002F0DDA">
              <w:rPr>
                <w:rFonts w:cs="Times New Roman"/>
                <w:lang w:val="en-GB"/>
              </w:rPr>
              <w:t xml:space="preserve"> </w:t>
            </w:r>
            <w:r w:rsidRPr="002F0DDA">
              <w:rPr>
                <w:rFonts w:cs="Times New Roman"/>
                <w:lang w:val="en-GB"/>
              </w:rPr>
              <w:t>this</w:t>
            </w:r>
            <w:r w:rsidR="004237A4" w:rsidRPr="002F0DDA">
              <w:rPr>
                <w:rFonts w:cs="Times New Roman"/>
                <w:lang w:val="en-GB"/>
              </w:rPr>
              <w:t xml:space="preserve"> </w:t>
            </w:r>
            <w:r w:rsidRPr="00FA2224">
              <w:rPr>
                <w:rFonts w:cs="Times New Roman"/>
                <w:lang w:val="en-GB"/>
              </w:rPr>
              <w:t>challenge</w:t>
            </w:r>
            <w:r w:rsidR="004237A4" w:rsidRPr="00FA2224">
              <w:rPr>
                <w:rFonts w:cs="Times New Roman"/>
                <w:lang w:val="en-GB"/>
              </w:rPr>
              <w:t xml:space="preserve"> </w:t>
            </w:r>
            <w:proofErr w:type="gramStart"/>
            <w:r w:rsidRPr="00FA2224">
              <w:rPr>
                <w:rFonts w:cs="Times New Roman"/>
                <w:lang w:val="en-GB"/>
              </w:rPr>
              <w:t>addressed?*</w:t>
            </w:r>
            <w:proofErr w:type="gramEnd"/>
          </w:p>
        </w:tc>
        <w:tc>
          <w:tcPr>
            <w:tcW w:w="609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728E10" w14:textId="77777777" w:rsidR="004962FE" w:rsidRPr="00FA2224" w:rsidRDefault="004962FE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For example:  You may describe the workflow or the design of solution, the resources that have been used (</w:t>
            </w:r>
            <w:proofErr w:type="gramStart"/>
            <w:r w:rsidRPr="00EB7136">
              <w:rPr>
                <w:lang w:val="en-GB"/>
              </w:rPr>
              <w:t>e.g.</w:t>
            </w:r>
            <w:proofErr w:type="gramEnd"/>
            <w:r w:rsidRPr="00EB7136">
              <w:rPr>
                <w:lang w:val="en-GB"/>
              </w:rPr>
              <w:t xml:space="preserve"> Budget,</w:t>
            </w:r>
            <w:r w:rsidR="003116FE" w:rsidRPr="00EB7136">
              <w:rPr>
                <w:lang w:val="en-GB"/>
              </w:rPr>
              <w:t xml:space="preserve"> work plan</w:t>
            </w:r>
            <w:r w:rsidRPr="00EB7136">
              <w:rPr>
                <w:lang w:val="en-GB"/>
              </w:rPr>
              <w:t>, infrastructure, SW, etc)</w:t>
            </w:r>
          </w:p>
        </w:tc>
      </w:tr>
      <w:tr w:rsidR="004962FE" w:rsidRPr="00EB7136" w14:paraId="02CF2465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tcBorders>
              <w:right w:val="single" w:sz="4" w:space="0" w:color="auto"/>
            </w:tcBorders>
            <w:vAlign w:val="center"/>
          </w:tcPr>
          <w:p w14:paraId="1D6A6C0A" w14:textId="77777777" w:rsidR="004962FE" w:rsidRPr="00FA2224" w:rsidRDefault="004962FE" w:rsidP="004237A4">
            <w:pPr>
              <w:spacing w:after="120"/>
              <w:jc w:val="both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F72DC" w14:textId="77777777" w:rsidR="004962FE" w:rsidRPr="00FA2224" w:rsidRDefault="003116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duration</w:t>
            </w:r>
            <w:r w:rsidR="004962FE" w:rsidRPr="00EB7136">
              <w:rPr>
                <w:lang w:val="en-GB"/>
              </w:rPr>
              <w:t xml:space="preserve"> of the project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A61061" w14:textId="77777777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Year completed</w:t>
            </w:r>
          </w:p>
        </w:tc>
      </w:tr>
      <w:tr w:rsidR="004962FE" w:rsidRPr="00EB7136" w14:paraId="472F8A40" w14:textId="77777777" w:rsidTr="004237A4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vAlign w:val="center"/>
          </w:tcPr>
          <w:p w14:paraId="5FB3F149" w14:textId="77777777" w:rsidR="004962FE" w:rsidRPr="00FA2224" w:rsidRDefault="004962FE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F0DDA">
              <w:rPr>
                <w:rFonts w:cs="Times New Roman"/>
                <w:lang w:val="en-GB"/>
              </w:rPr>
              <w:t>What</w:t>
            </w:r>
            <w:r w:rsidR="004237A4" w:rsidRPr="002F0DDA">
              <w:rPr>
                <w:rFonts w:cs="Times New Roman"/>
                <w:lang w:val="en-GB"/>
              </w:rPr>
              <w:t xml:space="preserve"> </w:t>
            </w:r>
            <w:r w:rsidRPr="002F0DDA">
              <w:rPr>
                <w:rFonts w:cs="Times New Roman"/>
                <w:lang w:val="en-GB"/>
              </w:rPr>
              <w:t>were</w:t>
            </w:r>
            <w:r w:rsidR="004237A4" w:rsidRPr="002F0DDA">
              <w:rPr>
                <w:rFonts w:cs="Times New Roman"/>
                <w:lang w:val="en-GB"/>
              </w:rPr>
              <w:t xml:space="preserve"> </w:t>
            </w:r>
            <w:r w:rsidRPr="002F0DDA">
              <w:rPr>
                <w:rFonts w:cs="Times New Roman"/>
                <w:lang w:val="en-GB"/>
              </w:rPr>
              <w:t>the major enablers and pre-</w:t>
            </w:r>
            <w:r w:rsidR="004237A4" w:rsidRPr="002F0DDA">
              <w:rPr>
                <w:rFonts w:cs="Times New Roman"/>
                <w:lang w:val="en-GB"/>
              </w:rPr>
              <w:t>conditions</w:t>
            </w:r>
            <w:r w:rsidRPr="00FA2224">
              <w:rPr>
                <w:rFonts w:cs="Times New Roman"/>
                <w:lang w:val="en-GB"/>
              </w:rPr>
              <w:t>?</w:t>
            </w:r>
          </w:p>
        </w:tc>
        <w:tc>
          <w:tcPr>
            <w:tcW w:w="6095" w:type="dxa"/>
            <w:gridSpan w:val="7"/>
            <w:tcBorders>
              <w:left w:val="single" w:sz="4" w:space="0" w:color="auto"/>
            </w:tcBorders>
            <w:vAlign w:val="center"/>
          </w:tcPr>
          <w:p w14:paraId="153C5903" w14:textId="77777777" w:rsidR="004962FE" w:rsidRPr="00FA2224" w:rsidRDefault="004962FE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 xml:space="preserve">For example:  national interoperability FW, availability of interoperability specifications and assets, previous experience etc) </w:t>
            </w:r>
          </w:p>
        </w:tc>
      </w:tr>
      <w:tr w:rsidR="004962FE" w:rsidRPr="00EB7136" w14:paraId="3E946B66" w14:textId="77777777" w:rsidTr="0006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vAlign w:val="center"/>
          </w:tcPr>
          <w:p w14:paraId="05D7A201" w14:textId="77777777" w:rsidR="004962FE" w:rsidRPr="00FA2224" w:rsidRDefault="004962FE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F0DDA">
              <w:rPr>
                <w:rFonts w:cs="Times New Roman"/>
                <w:lang w:val="en-GB"/>
              </w:rPr>
              <w:t>What</w:t>
            </w:r>
            <w:r w:rsidR="004237A4" w:rsidRPr="002F0DDA">
              <w:rPr>
                <w:rFonts w:cs="Times New Roman"/>
                <w:lang w:val="en-GB"/>
              </w:rPr>
              <w:t xml:space="preserve"> </w:t>
            </w:r>
            <w:r w:rsidRPr="002F0DDA">
              <w:rPr>
                <w:rFonts w:cs="Times New Roman"/>
                <w:lang w:val="en-GB"/>
              </w:rPr>
              <w:t>type of tender did</w:t>
            </w:r>
            <w:r w:rsidR="004237A4" w:rsidRPr="002F0DDA">
              <w:rPr>
                <w:rFonts w:cs="Times New Roman"/>
                <w:lang w:val="en-GB"/>
              </w:rPr>
              <w:t xml:space="preserve"> </w:t>
            </w:r>
            <w:r w:rsidRPr="002F0DDA">
              <w:rPr>
                <w:rFonts w:cs="Times New Roman"/>
                <w:lang w:val="en-GB"/>
              </w:rPr>
              <w:t>you</w:t>
            </w:r>
            <w:r w:rsidR="004237A4" w:rsidRPr="002F0DDA">
              <w:rPr>
                <w:rFonts w:cs="Times New Roman"/>
                <w:lang w:val="en-GB"/>
              </w:rPr>
              <w:t xml:space="preserve"> </w:t>
            </w:r>
            <w:proofErr w:type="gramStart"/>
            <w:r w:rsidRPr="00FA2224">
              <w:rPr>
                <w:rFonts w:cs="Times New Roman"/>
                <w:lang w:val="en-GB"/>
              </w:rPr>
              <w:t>use ?</w:t>
            </w:r>
            <w:proofErr w:type="gramEnd"/>
            <w:r w:rsidRPr="00FA2224">
              <w:rPr>
                <w:rFonts w:cs="Times New Roman"/>
                <w:lang w:val="en-GB"/>
              </w:rPr>
              <w:t>*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14:paraId="3C6EB14B" w14:textId="77777777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B7136">
              <w:rPr>
                <w:lang w:val="en-GB"/>
              </w:rPr>
              <w:t xml:space="preserve">Direct Award of Contracts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D94552C" w14:textId="77777777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4962FE" w:rsidRPr="00EB7136" w14:paraId="71FF1331" w14:textId="77777777" w:rsidTr="00060B1B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5EE90FFB" w14:textId="77777777" w:rsidR="004962FE" w:rsidRPr="00FA2224" w:rsidRDefault="004962FE" w:rsidP="004237A4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14:paraId="2E16E78D" w14:textId="77777777" w:rsidR="004962FE" w:rsidRPr="00FA2224" w:rsidRDefault="004962FE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 xml:space="preserve">Prior Consultation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BDDE1F" w14:textId="77777777" w:rsidR="004962FE" w:rsidRPr="00FA2224" w:rsidRDefault="004962FE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62FE" w:rsidRPr="00EB7136" w14:paraId="37EC67C7" w14:textId="77777777" w:rsidTr="0006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61902706" w14:textId="77777777" w:rsidR="004962FE" w:rsidRPr="00FA2224" w:rsidRDefault="004962FE" w:rsidP="004237A4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14:paraId="7236047E" w14:textId="77777777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 xml:space="preserve">Public Call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D574485" w14:textId="77777777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b/>
                <w:lang w:val="en-GB"/>
              </w:rPr>
              <w:sym w:font="Wingdings 2" w:char="F050"/>
            </w:r>
          </w:p>
        </w:tc>
      </w:tr>
      <w:tr w:rsidR="004962FE" w:rsidRPr="00EB7136" w14:paraId="3C74EEFD" w14:textId="77777777" w:rsidTr="00060B1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0355FF62" w14:textId="77777777" w:rsidR="004962FE" w:rsidRPr="00FA2224" w:rsidRDefault="004962FE" w:rsidP="004237A4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14:paraId="15330E06" w14:textId="77777777" w:rsidR="004962FE" w:rsidRPr="00FA2224" w:rsidRDefault="004962FE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Invitation by Grant Agreement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ADB13A" w14:textId="77777777" w:rsidR="004962FE" w:rsidRPr="00FA2224" w:rsidRDefault="004962FE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62FE" w:rsidRPr="00EB7136" w14:paraId="41BD5071" w14:textId="77777777" w:rsidTr="0006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tcBorders>
              <w:bottom w:val="single" w:sz="4" w:space="0" w:color="auto"/>
            </w:tcBorders>
            <w:vAlign w:val="center"/>
          </w:tcPr>
          <w:p w14:paraId="6D012F7B" w14:textId="77777777" w:rsidR="004962FE" w:rsidRPr="00FA2224" w:rsidRDefault="004962FE" w:rsidP="004237A4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14:paraId="61877E23" w14:textId="77777777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Other: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FEF9AE" w14:textId="77777777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62FE" w:rsidRPr="00EB7136" w14:paraId="68DEE2AB" w14:textId="77777777" w:rsidTr="004237A4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vAlign w:val="center"/>
          </w:tcPr>
          <w:p w14:paraId="16C3DCCA" w14:textId="77777777" w:rsidR="004962FE" w:rsidRPr="00FA2224" w:rsidRDefault="004962FE" w:rsidP="004237A4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r w:rsidRPr="00EB7136">
              <w:rPr>
                <w:lang w:val="en-GB"/>
              </w:rPr>
              <w:t xml:space="preserve">Cross Border Relevance (if </w:t>
            </w:r>
            <w:proofErr w:type="gramStart"/>
            <w:r w:rsidRPr="00EB7136">
              <w:rPr>
                <w:lang w:val="en-GB"/>
              </w:rPr>
              <w:t>any)*</w:t>
            </w:r>
            <w:proofErr w:type="gramEnd"/>
          </w:p>
        </w:tc>
        <w:tc>
          <w:tcPr>
            <w:tcW w:w="4678" w:type="dxa"/>
            <w:gridSpan w:val="6"/>
            <w:vAlign w:val="center"/>
          </w:tcPr>
          <w:p w14:paraId="72F9EDC6" w14:textId="77777777" w:rsidR="004962FE" w:rsidRPr="00FA2224" w:rsidRDefault="004962FE" w:rsidP="004237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Information exchange for cross border patient care</w:t>
            </w:r>
          </w:p>
        </w:tc>
        <w:tc>
          <w:tcPr>
            <w:tcW w:w="1417" w:type="dxa"/>
            <w:vAlign w:val="center"/>
          </w:tcPr>
          <w:p w14:paraId="7923AE33" w14:textId="77777777" w:rsidR="004962FE" w:rsidRPr="00FA2224" w:rsidRDefault="004962FE" w:rsidP="004237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B7136">
              <w:rPr>
                <w:b/>
                <w:lang w:val="en-GB"/>
              </w:rPr>
              <w:sym w:font="Wingdings 2" w:char="F050"/>
            </w:r>
          </w:p>
        </w:tc>
      </w:tr>
      <w:tr w:rsidR="004962FE" w:rsidRPr="00EB7136" w14:paraId="670B9BAE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49AABBF9" w14:textId="77777777" w:rsidR="004962FE" w:rsidRPr="00FA2224" w:rsidRDefault="004962FE" w:rsidP="004237A4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14:paraId="35FA10FB" w14:textId="77777777" w:rsidR="004962FE" w:rsidRPr="00FA2224" w:rsidRDefault="004962FE" w:rsidP="004237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Information exchange for public health and secondary use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56A38A3" w14:textId="77777777" w:rsidR="004962FE" w:rsidRPr="00FA2224" w:rsidRDefault="004962FE" w:rsidP="004237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B7136">
              <w:rPr>
                <w:b/>
                <w:lang w:val="en-GB"/>
              </w:rPr>
              <w:sym w:font="Wingdings 2" w:char="F050"/>
            </w:r>
          </w:p>
        </w:tc>
      </w:tr>
      <w:tr w:rsidR="004962FE" w:rsidRPr="00EB7136" w14:paraId="7C49EF85" w14:textId="77777777" w:rsidTr="004237A4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43605394" w14:textId="77777777" w:rsidR="004962FE" w:rsidRPr="00FA2224" w:rsidRDefault="004962FE" w:rsidP="004237A4">
            <w:pPr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vAlign w:val="center"/>
          </w:tcPr>
          <w:p w14:paraId="617327C9" w14:textId="77777777" w:rsidR="004962FE" w:rsidRPr="00FA2224" w:rsidRDefault="004962FE" w:rsidP="004237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Information exchange for the patient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9CA2DC0" w14:textId="77777777" w:rsidR="004962FE" w:rsidRPr="00FA2224" w:rsidRDefault="004962FE" w:rsidP="004237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962FE" w:rsidRPr="00EB7136" w14:paraId="2E5DA138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vAlign w:val="center"/>
          </w:tcPr>
          <w:p w14:paraId="3B76BA2D" w14:textId="77777777" w:rsidR="004962FE" w:rsidRPr="00FA2224" w:rsidRDefault="004962FE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2F0DDA">
              <w:rPr>
                <w:rFonts w:cs="Times New Roman"/>
                <w:lang w:val="en-GB"/>
              </w:rPr>
              <w:t>Which  interoperability</w:t>
            </w:r>
            <w:proofErr w:type="gramEnd"/>
            <w:r w:rsidRPr="002F0DDA">
              <w:rPr>
                <w:rFonts w:cs="Times New Roman"/>
                <w:lang w:val="en-GB"/>
              </w:rPr>
              <w:t xml:space="preserve"> use cases have you addressed?*</w:t>
            </w:r>
          </w:p>
        </w:tc>
        <w:tc>
          <w:tcPr>
            <w:tcW w:w="4678" w:type="dxa"/>
            <w:gridSpan w:val="6"/>
            <w:vAlign w:val="center"/>
          </w:tcPr>
          <w:p w14:paraId="54D129BC" w14:textId="77777777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Laboratory orders/results</w:t>
            </w:r>
          </w:p>
        </w:tc>
        <w:tc>
          <w:tcPr>
            <w:tcW w:w="1417" w:type="dxa"/>
            <w:vAlign w:val="center"/>
          </w:tcPr>
          <w:p w14:paraId="773B05E2" w14:textId="77777777" w:rsidR="004962FE" w:rsidRPr="00FA2224" w:rsidRDefault="004962FE" w:rsidP="0042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B7136">
              <w:rPr>
                <w:b/>
                <w:lang w:val="en-GB"/>
              </w:rPr>
              <w:sym w:font="Wingdings 2" w:char="F050"/>
            </w:r>
          </w:p>
        </w:tc>
      </w:tr>
      <w:tr w:rsidR="004962FE" w:rsidRPr="00EB7136" w14:paraId="3246F636" w14:textId="77777777" w:rsidTr="004237A4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58FEAD65" w14:textId="77777777" w:rsidR="004962FE" w:rsidRPr="00FA2224" w:rsidRDefault="004962FE" w:rsidP="004237A4">
            <w:pPr>
              <w:rPr>
                <w:rFonts w:ascii="Times New Roman" w:hAnsi="Times New Roman" w:cs="Times New Roman"/>
                <w:color w:val="FFFF00"/>
                <w:lang w:val="en-GB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3D4EE38B" w14:textId="77777777" w:rsidR="004962FE" w:rsidRPr="00FA2224" w:rsidRDefault="004962FE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Imaging orders/results</w:t>
            </w:r>
          </w:p>
        </w:tc>
        <w:tc>
          <w:tcPr>
            <w:tcW w:w="1417" w:type="dxa"/>
            <w:vAlign w:val="center"/>
          </w:tcPr>
          <w:p w14:paraId="167C1BE6" w14:textId="77777777" w:rsidR="004962FE" w:rsidRPr="00FA2224" w:rsidRDefault="004962FE" w:rsidP="00423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962FE" w:rsidRPr="00EB7136" w14:paraId="6DD4BF7C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67603D2C" w14:textId="77777777" w:rsidR="004962FE" w:rsidRPr="00FA2224" w:rsidRDefault="004962FE" w:rsidP="004237A4">
            <w:pPr>
              <w:rPr>
                <w:rFonts w:ascii="Times New Roman" w:hAnsi="Times New Roman" w:cs="Times New Roman"/>
                <w:color w:val="FFFF00"/>
                <w:lang w:val="en-GB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7217ACBB" w14:textId="77777777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Medication Prescription/dispensation</w:t>
            </w:r>
          </w:p>
        </w:tc>
        <w:tc>
          <w:tcPr>
            <w:tcW w:w="1417" w:type="dxa"/>
            <w:vAlign w:val="center"/>
          </w:tcPr>
          <w:p w14:paraId="114A636B" w14:textId="77777777" w:rsidR="004962FE" w:rsidRPr="00FA2224" w:rsidRDefault="004962FE" w:rsidP="0042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962FE" w:rsidRPr="00EB7136" w14:paraId="008BD34A" w14:textId="77777777" w:rsidTr="004237A4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15C2DA0E" w14:textId="77777777" w:rsidR="004962FE" w:rsidRPr="00FA2224" w:rsidRDefault="004962FE" w:rsidP="004237A4">
            <w:pPr>
              <w:rPr>
                <w:rFonts w:ascii="Times New Roman" w:hAnsi="Times New Roman" w:cs="Times New Roman"/>
                <w:color w:val="FFFF00"/>
                <w:lang w:val="en-GB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6F34150A" w14:textId="77777777" w:rsidR="004962FE" w:rsidRPr="00FA2224" w:rsidRDefault="004962FE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Discharge letters</w:t>
            </w:r>
          </w:p>
        </w:tc>
        <w:tc>
          <w:tcPr>
            <w:tcW w:w="1417" w:type="dxa"/>
            <w:vAlign w:val="center"/>
          </w:tcPr>
          <w:p w14:paraId="3C180530" w14:textId="77777777" w:rsidR="004962FE" w:rsidRPr="00FA2224" w:rsidRDefault="004962FE" w:rsidP="00423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962FE" w:rsidRPr="00EB7136" w14:paraId="12D7FD89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0F3570FD" w14:textId="77777777" w:rsidR="004962FE" w:rsidRPr="00FA2224" w:rsidRDefault="004962FE" w:rsidP="004237A4">
            <w:pPr>
              <w:rPr>
                <w:rFonts w:ascii="Times New Roman" w:hAnsi="Times New Roman" w:cs="Times New Roman"/>
                <w:color w:val="FFFF00"/>
                <w:lang w:val="en-GB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103C48BF" w14:textId="3A44E481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Patient summaries</w:t>
            </w:r>
          </w:p>
        </w:tc>
        <w:tc>
          <w:tcPr>
            <w:tcW w:w="1417" w:type="dxa"/>
            <w:vAlign w:val="center"/>
          </w:tcPr>
          <w:p w14:paraId="73BF7427" w14:textId="77777777" w:rsidR="004962FE" w:rsidRPr="00FA2224" w:rsidRDefault="004962FE" w:rsidP="0042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B7136">
              <w:rPr>
                <w:b/>
                <w:lang w:val="en-GB"/>
              </w:rPr>
              <w:sym w:font="Wingdings 2" w:char="F050"/>
            </w:r>
          </w:p>
        </w:tc>
      </w:tr>
      <w:tr w:rsidR="004962FE" w:rsidRPr="00EB7136" w14:paraId="38432AC9" w14:textId="77777777" w:rsidTr="004237A4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0326284C" w14:textId="77777777" w:rsidR="004962FE" w:rsidRPr="00FA2224" w:rsidRDefault="004962FE" w:rsidP="004237A4">
            <w:pPr>
              <w:rPr>
                <w:rFonts w:ascii="Times New Roman" w:hAnsi="Times New Roman" w:cs="Times New Roman"/>
                <w:color w:val="FFFF00"/>
                <w:lang w:val="en-GB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69E48F93" w14:textId="77777777" w:rsidR="004962FE" w:rsidRPr="00FA2224" w:rsidRDefault="004962FE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Patient referrals</w:t>
            </w:r>
          </w:p>
        </w:tc>
        <w:tc>
          <w:tcPr>
            <w:tcW w:w="1417" w:type="dxa"/>
            <w:vAlign w:val="center"/>
          </w:tcPr>
          <w:p w14:paraId="0064DB71" w14:textId="77777777" w:rsidR="004962FE" w:rsidRPr="00FA2224" w:rsidRDefault="004962FE" w:rsidP="00423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962FE" w:rsidRPr="00EB7136" w14:paraId="14C0C2DD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03CD255C" w14:textId="77777777" w:rsidR="004962FE" w:rsidRPr="00FA2224" w:rsidRDefault="004962FE" w:rsidP="004237A4">
            <w:pPr>
              <w:rPr>
                <w:rFonts w:ascii="Times New Roman" w:hAnsi="Times New Roman" w:cs="Times New Roman"/>
                <w:color w:val="FFFF00"/>
                <w:lang w:val="en-GB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701EEF18" w14:textId="77777777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 xml:space="preserve">Teleconsultation </w:t>
            </w:r>
            <w:r w:rsidRPr="00EB7136">
              <w:rPr>
                <w:sz w:val="16"/>
                <w:szCs w:val="16"/>
                <w:lang w:val="en-GB"/>
              </w:rPr>
              <w:t>(patient/doctor)</w:t>
            </w:r>
          </w:p>
        </w:tc>
        <w:tc>
          <w:tcPr>
            <w:tcW w:w="1417" w:type="dxa"/>
            <w:vAlign w:val="center"/>
          </w:tcPr>
          <w:p w14:paraId="6DC76028" w14:textId="77777777" w:rsidR="004962FE" w:rsidRPr="00FA2224" w:rsidRDefault="004962FE" w:rsidP="0042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962FE" w:rsidRPr="00EB7136" w14:paraId="627B251E" w14:textId="77777777" w:rsidTr="004237A4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42005427" w14:textId="77777777" w:rsidR="004962FE" w:rsidRPr="00FA2224" w:rsidRDefault="004962FE" w:rsidP="004237A4">
            <w:pPr>
              <w:rPr>
                <w:rFonts w:ascii="Times New Roman" w:hAnsi="Times New Roman" w:cs="Times New Roman"/>
                <w:color w:val="FFFF00"/>
                <w:lang w:val="en-GB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21A93B08" w14:textId="77777777" w:rsidR="004962FE" w:rsidRPr="00FA2224" w:rsidRDefault="004962FE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 xml:space="preserve">Telecollaboration </w:t>
            </w:r>
            <w:r w:rsidRPr="00EB7136">
              <w:rPr>
                <w:sz w:val="16"/>
                <w:szCs w:val="16"/>
                <w:lang w:val="en-GB"/>
              </w:rPr>
              <w:t>(doctor/doctor)</w:t>
            </w:r>
          </w:p>
        </w:tc>
        <w:tc>
          <w:tcPr>
            <w:tcW w:w="1417" w:type="dxa"/>
            <w:vAlign w:val="center"/>
          </w:tcPr>
          <w:p w14:paraId="744A53BB" w14:textId="77777777" w:rsidR="004962FE" w:rsidRPr="00FA2224" w:rsidRDefault="004962FE" w:rsidP="00423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962FE" w:rsidRPr="00EB7136" w14:paraId="4EB338CA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294BD73A" w14:textId="77777777" w:rsidR="004962FE" w:rsidRPr="00FA2224" w:rsidRDefault="004962FE" w:rsidP="004237A4">
            <w:pPr>
              <w:rPr>
                <w:rFonts w:ascii="Times New Roman" w:hAnsi="Times New Roman" w:cs="Times New Roman"/>
                <w:color w:val="FFFF00"/>
                <w:lang w:val="en-GB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5D8C920D" w14:textId="77777777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 xml:space="preserve">Public health </w:t>
            </w:r>
            <w:proofErr w:type="gramStart"/>
            <w:r w:rsidRPr="00EB7136">
              <w:rPr>
                <w:lang w:val="en-GB"/>
              </w:rPr>
              <w:t>reporting</w:t>
            </w:r>
            <w:r w:rsidRPr="00EB7136">
              <w:rPr>
                <w:sz w:val="16"/>
                <w:szCs w:val="16"/>
                <w:lang w:val="en-GB"/>
              </w:rPr>
              <w:t>(</w:t>
            </w:r>
            <w:proofErr w:type="gramEnd"/>
            <w:r w:rsidRPr="00EB7136">
              <w:rPr>
                <w:sz w:val="16"/>
                <w:szCs w:val="16"/>
                <w:lang w:val="en-GB"/>
              </w:rPr>
              <w:t>reportable diagnosis &amp; key interventions)</w:t>
            </w:r>
          </w:p>
        </w:tc>
        <w:tc>
          <w:tcPr>
            <w:tcW w:w="1417" w:type="dxa"/>
            <w:vAlign w:val="center"/>
          </w:tcPr>
          <w:p w14:paraId="74CBEF96" w14:textId="77777777" w:rsidR="004962FE" w:rsidRPr="00FA2224" w:rsidRDefault="004962FE" w:rsidP="0042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B7136">
              <w:rPr>
                <w:b/>
                <w:lang w:val="en-GB"/>
              </w:rPr>
              <w:sym w:font="Wingdings 2" w:char="F050"/>
            </w:r>
          </w:p>
        </w:tc>
      </w:tr>
      <w:tr w:rsidR="004962FE" w:rsidRPr="00EB7136" w14:paraId="0AEEA312" w14:textId="77777777" w:rsidTr="004237A4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4C967B6B" w14:textId="77777777" w:rsidR="004962FE" w:rsidRPr="00FA2224" w:rsidRDefault="004962FE" w:rsidP="004237A4">
            <w:pPr>
              <w:rPr>
                <w:rFonts w:ascii="Times New Roman" w:hAnsi="Times New Roman" w:cs="Times New Roman"/>
                <w:color w:val="FFFF00"/>
                <w:lang w:val="en-GB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44099023" w14:textId="7D7BEF94" w:rsidR="004962FE" w:rsidRPr="00FA2224" w:rsidRDefault="004962FE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EB7136">
              <w:rPr>
                <w:lang w:val="en-GB"/>
              </w:rPr>
              <w:t>Other:</w:t>
            </w:r>
            <w:r w:rsidRPr="00EB7136">
              <w:rPr>
                <w:b/>
                <w:bCs/>
                <w:i/>
                <w:iCs/>
                <w:sz w:val="18"/>
                <w:szCs w:val="18"/>
                <w:lang w:val="en-GB"/>
              </w:rPr>
              <w:t>e.g</w:t>
            </w:r>
            <w:proofErr w:type="spellEnd"/>
            <w:r w:rsidRPr="00EB7136">
              <w:rPr>
                <w:b/>
                <w:bCs/>
                <w:i/>
                <w:iCs/>
                <w:sz w:val="18"/>
                <w:szCs w:val="18"/>
                <w:lang w:val="en-GB"/>
              </w:rPr>
              <w:t>.</w:t>
            </w:r>
            <w:proofErr w:type="gramEnd"/>
            <w:r w:rsidRPr="00EB7136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Hospital Admissions/Bed Management at the regional level</w:t>
            </w:r>
          </w:p>
        </w:tc>
        <w:tc>
          <w:tcPr>
            <w:tcW w:w="1417" w:type="dxa"/>
            <w:vAlign w:val="center"/>
          </w:tcPr>
          <w:p w14:paraId="3DEB6781" w14:textId="77777777" w:rsidR="004962FE" w:rsidRPr="00FA2224" w:rsidRDefault="004962FE" w:rsidP="00423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B7136">
              <w:rPr>
                <w:b/>
                <w:lang w:val="en-GB"/>
              </w:rPr>
              <w:sym w:font="Wingdings 2" w:char="F050"/>
            </w:r>
          </w:p>
        </w:tc>
      </w:tr>
      <w:tr w:rsidR="004962FE" w:rsidRPr="00EB7136" w14:paraId="3A061F84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7FF2AFE5" w14:textId="77777777" w:rsidR="004962FE" w:rsidRPr="00FA2224" w:rsidRDefault="004962FE" w:rsidP="004237A4">
            <w:pPr>
              <w:rPr>
                <w:rFonts w:ascii="Times New Roman" w:hAnsi="Times New Roman" w:cs="Times New Roman"/>
                <w:color w:val="FFFF00"/>
                <w:lang w:val="en-GB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1C52D38A" w14:textId="77777777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Other:</w:t>
            </w:r>
            <w:r w:rsidR="003116FE" w:rsidRPr="00EB7136">
              <w:rPr>
                <w:lang w:val="en-GB"/>
              </w:rPr>
              <w:t xml:space="preserve"> </w:t>
            </w:r>
            <w:proofErr w:type="gramStart"/>
            <w:r w:rsidRPr="00EB7136">
              <w:rPr>
                <w:b/>
                <w:bCs/>
                <w:i/>
                <w:iCs/>
                <w:sz w:val="18"/>
                <w:szCs w:val="18"/>
                <w:lang w:val="en-GB"/>
              </w:rPr>
              <w:t>e.g.</w:t>
            </w:r>
            <w:proofErr w:type="gramEnd"/>
            <w:r w:rsidRPr="00EB7136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enter your UC name</w:t>
            </w:r>
          </w:p>
        </w:tc>
        <w:tc>
          <w:tcPr>
            <w:tcW w:w="1417" w:type="dxa"/>
            <w:vAlign w:val="center"/>
          </w:tcPr>
          <w:p w14:paraId="308A059D" w14:textId="77777777" w:rsidR="004962FE" w:rsidRPr="00FA2224" w:rsidRDefault="004962FE" w:rsidP="0042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962FE" w:rsidRPr="00EB7136" w14:paraId="5186092B" w14:textId="77777777" w:rsidTr="004237A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17F3EFBC" w14:textId="77777777" w:rsidR="004962FE" w:rsidRPr="00FA2224" w:rsidRDefault="004962FE" w:rsidP="004237A4">
            <w:pPr>
              <w:rPr>
                <w:rFonts w:ascii="Times New Roman" w:hAnsi="Times New Roman" w:cs="Times New Roman"/>
                <w:color w:val="FFFF00"/>
                <w:lang w:val="en-GB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0440BE8A" w14:textId="77777777" w:rsidR="004962FE" w:rsidRPr="00FA2224" w:rsidRDefault="004962FE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Other:</w:t>
            </w:r>
            <w:r w:rsidR="003116FE" w:rsidRPr="00EB7136">
              <w:rPr>
                <w:lang w:val="en-GB"/>
              </w:rPr>
              <w:t xml:space="preserve"> </w:t>
            </w:r>
            <w:proofErr w:type="gramStart"/>
            <w:r w:rsidRPr="00EB7136">
              <w:rPr>
                <w:b/>
                <w:bCs/>
                <w:i/>
                <w:iCs/>
                <w:sz w:val="18"/>
                <w:szCs w:val="18"/>
                <w:lang w:val="en-GB"/>
              </w:rPr>
              <w:t>e.g.</w:t>
            </w:r>
            <w:proofErr w:type="gramEnd"/>
            <w:r w:rsidRPr="00EB7136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enter your UC name</w:t>
            </w:r>
          </w:p>
        </w:tc>
        <w:tc>
          <w:tcPr>
            <w:tcW w:w="1417" w:type="dxa"/>
            <w:vAlign w:val="center"/>
          </w:tcPr>
          <w:p w14:paraId="42DA734C" w14:textId="77777777" w:rsidR="004962FE" w:rsidRPr="00FA2224" w:rsidRDefault="004962FE" w:rsidP="00423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962FE" w:rsidRPr="00EB7136" w14:paraId="4BFD35E8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vAlign w:val="center"/>
          </w:tcPr>
          <w:p w14:paraId="1E1A994E" w14:textId="77777777" w:rsidR="004962FE" w:rsidRPr="00FA2224" w:rsidRDefault="004962FE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F0DDA">
              <w:rPr>
                <w:rFonts w:cs="Times New Roman"/>
                <w:lang w:val="en-GB"/>
              </w:rPr>
              <w:t xml:space="preserve">What interoperability standards and profiles have you used for each of the above use </w:t>
            </w:r>
            <w:proofErr w:type="gramStart"/>
            <w:r w:rsidRPr="002F0DDA">
              <w:rPr>
                <w:rFonts w:cs="Times New Roman"/>
                <w:lang w:val="en-GB"/>
              </w:rPr>
              <w:t>cases?*</w:t>
            </w:r>
            <w:proofErr w:type="gramEnd"/>
          </w:p>
        </w:tc>
        <w:tc>
          <w:tcPr>
            <w:tcW w:w="2155" w:type="dxa"/>
            <w:gridSpan w:val="2"/>
            <w:vAlign w:val="center"/>
          </w:tcPr>
          <w:p w14:paraId="7D780146" w14:textId="77777777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Laboratory orders/results</w:t>
            </w:r>
          </w:p>
        </w:tc>
        <w:tc>
          <w:tcPr>
            <w:tcW w:w="3940" w:type="dxa"/>
            <w:gridSpan w:val="5"/>
            <w:vAlign w:val="center"/>
          </w:tcPr>
          <w:p w14:paraId="7FD5E69E" w14:textId="77777777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gramStart"/>
            <w:r w:rsidRPr="00EB7136">
              <w:rPr>
                <w:sz w:val="18"/>
                <w:szCs w:val="18"/>
                <w:lang w:val="en-GB"/>
              </w:rPr>
              <w:t>e.g.</w:t>
            </w:r>
            <w:proofErr w:type="gramEnd"/>
            <w:r w:rsidRPr="00EB7136">
              <w:rPr>
                <w:sz w:val="18"/>
                <w:szCs w:val="18"/>
                <w:lang w:val="en-GB"/>
              </w:rPr>
              <w:t xml:space="preserve"> HL7 CDA, IHE-XD-Lab</w:t>
            </w:r>
          </w:p>
        </w:tc>
      </w:tr>
      <w:tr w:rsidR="004962FE" w:rsidRPr="00EB7136" w14:paraId="48D94D95" w14:textId="77777777" w:rsidTr="004237A4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4C09DE85" w14:textId="77777777" w:rsidR="004962FE" w:rsidRPr="00FA2224" w:rsidRDefault="004962FE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31AA7AF8" w14:textId="77777777" w:rsidR="004962FE" w:rsidRPr="00FA2224" w:rsidRDefault="004962FE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Imaging orders/results</w:t>
            </w:r>
          </w:p>
        </w:tc>
        <w:tc>
          <w:tcPr>
            <w:tcW w:w="3940" w:type="dxa"/>
            <w:gridSpan w:val="5"/>
            <w:vAlign w:val="center"/>
          </w:tcPr>
          <w:p w14:paraId="743C5016" w14:textId="77777777" w:rsidR="004962FE" w:rsidRPr="00FA2224" w:rsidRDefault="004962FE" w:rsidP="00423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962FE" w:rsidRPr="00EB7136" w14:paraId="509CA490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5382350E" w14:textId="77777777" w:rsidR="004962FE" w:rsidRPr="00FA2224" w:rsidRDefault="004962FE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453A3174" w14:textId="77777777" w:rsidR="004962FE" w:rsidRPr="00FA2224" w:rsidRDefault="004962FE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Medication Prescription/dispensation</w:t>
            </w:r>
          </w:p>
        </w:tc>
        <w:tc>
          <w:tcPr>
            <w:tcW w:w="3940" w:type="dxa"/>
            <w:gridSpan w:val="5"/>
            <w:vAlign w:val="center"/>
          </w:tcPr>
          <w:p w14:paraId="64880109" w14:textId="77777777" w:rsidR="004962FE" w:rsidRPr="00FA2224" w:rsidRDefault="004962FE" w:rsidP="0042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157A01" w:rsidRPr="00EB7136" w14:paraId="3126E54B" w14:textId="77777777" w:rsidTr="004237A4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2462108A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61214B02" w14:textId="77777777" w:rsidR="00157A01" w:rsidRPr="00FA2224" w:rsidRDefault="00157A01" w:rsidP="0015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Discharge letters</w:t>
            </w:r>
          </w:p>
        </w:tc>
        <w:tc>
          <w:tcPr>
            <w:tcW w:w="3940" w:type="dxa"/>
            <w:gridSpan w:val="5"/>
            <w:vAlign w:val="center"/>
          </w:tcPr>
          <w:p w14:paraId="55477380" w14:textId="77777777" w:rsidR="00157A01" w:rsidRPr="00FA2224" w:rsidRDefault="00157A01" w:rsidP="00423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157A01" w:rsidRPr="00EB7136" w14:paraId="32E614D8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3C374863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2FE0C526" w14:textId="77777777" w:rsidR="00157A01" w:rsidRPr="00FA2224" w:rsidRDefault="00157A01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Patients summaries</w:t>
            </w:r>
          </w:p>
        </w:tc>
        <w:tc>
          <w:tcPr>
            <w:tcW w:w="3940" w:type="dxa"/>
            <w:gridSpan w:val="5"/>
            <w:vAlign w:val="center"/>
          </w:tcPr>
          <w:p w14:paraId="5CF80BB5" w14:textId="77777777" w:rsidR="00157A01" w:rsidRPr="00FA2224" w:rsidRDefault="00157A01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gramStart"/>
            <w:r w:rsidRPr="00EB7136">
              <w:rPr>
                <w:sz w:val="18"/>
                <w:szCs w:val="18"/>
                <w:lang w:val="en-GB"/>
              </w:rPr>
              <w:t>e.g.</w:t>
            </w:r>
            <w:proofErr w:type="gramEnd"/>
            <w:r w:rsidRPr="00EB7136">
              <w:rPr>
                <w:sz w:val="18"/>
                <w:szCs w:val="18"/>
                <w:lang w:val="en-GB"/>
              </w:rPr>
              <w:t xml:space="preserve"> HL7 CDA, IHE-XDS</w:t>
            </w:r>
          </w:p>
        </w:tc>
      </w:tr>
      <w:tr w:rsidR="00157A01" w:rsidRPr="00EB7136" w14:paraId="16F694FB" w14:textId="77777777" w:rsidTr="004237A4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3FBA6023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6C06E4FF" w14:textId="77777777" w:rsidR="00157A01" w:rsidRPr="00FA2224" w:rsidRDefault="00157A01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Patient referrals</w:t>
            </w:r>
          </w:p>
        </w:tc>
        <w:tc>
          <w:tcPr>
            <w:tcW w:w="3940" w:type="dxa"/>
            <w:gridSpan w:val="5"/>
            <w:vAlign w:val="center"/>
          </w:tcPr>
          <w:p w14:paraId="5F8BF303" w14:textId="77777777" w:rsidR="00157A01" w:rsidRPr="00FA2224" w:rsidRDefault="00157A01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157A01" w:rsidRPr="00EB7136" w14:paraId="36B39D52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0CBE2153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5113335" w14:textId="77777777" w:rsidR="00157A01" w:rsidRPr="00FA2224" w:rsidRDefault="00157A01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Teleconsultation (patient/doctor)</w:t>
            </w:r>
          </w:p>
        </w:tc>
        <w:tc>
          <w:tcPr>
            <w:tcW w:w="3940" w:type="dxa"/>
            <w:gridSpan w:val="5"/>
            <w:vAlign w:val="center"/>
          </w:tcPr>
          <w:p w14:paraId="2FE67217" w14:textId="77777777" w:rsidR="00157A01" w:rsidRPr="00FA2224" w:rsidRDefault="00157A01" w:rsidP="0042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157A01" w:rsidRPr="00EB7136" w14:paraId="0E02DD04" w14:textId="77777777" w:rsidTr="004237A4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23A718C6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5C6E306E" w14:textId="77777777" w:rsidR="00157A01" w:rsidRPr="00FA2224" w:rsidRDefault="00157A01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Telecollaboration (doctor/doctor)</w:t>
            </w:r>
          </w:p>
        </w:tc>
        <w:tc>
          <w:tcPr>
            <w:tcW w:w="3940" w:type="dxa"/>
            <w:gridSpan w:val="5"/>
            <w:vAlign w:val="center"/>
          </w:tcPr>
          <w:p w14:paraId="0A44D743" w14:textId="77777777" w:rsidR="00157A01" w:rsidRPr="00FA2224" w:rsidRDefault="00157A01" w:rsidP="00423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157A01" w:rsidRPr="00EB7136" w14:paraId="43B284FE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1EE5945C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68793FD9" w14:textId="77777777" w:rsidR="00157A01" w:rsidRPr="00FA2224" w:rsidRDefault="00157A01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Public health reporting</w:t>
            </w:r>
          </w:p>
        </w:tc>
        <w:tc>
          <w:tcPr>
            <w:tcW w:w="3940" w:type="dxa"/>
            <w:gridSpan w:val="5"/>
            <w:vAlign w:val="center"/>
          </w:tcPr>
          <w:p w14:paraId="0E934B0A" w14:textId="77777777" w:rsidR="00157A01" w:rsidRPr="00FA2224" w:rsidRDefault="00157A01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gramStart"/>
            <w:r w:rsidRPr="00EB7136">
              <w:rPr>
                <w:bCs/>
                <w:sz w:val="18"/>
                <w:szCs w:val="18"/>
                <w:lang w:val="en-GB"/>
              </w:rPr>
              <w:t>e.g.</w:t>
            </w:r>
            <w:proofErr w:type="gramEnd"/>
            <w:r w:rsidRPr="00EB7136">
              <w:rPr>
                <w:bCs/>
                <w:sz w:val="18"/>
                <w:szCs w:val="18"/>
                <w:lang w:val="en-GB"/>
              </w:rPr>
              <w:t xml:space="preserve"> National standard</w:t>
            </w:r>
          </w:p>
        </w:tc>
      </w:tr>
      <w:tr w:rsidR="00157A01" w:rsidRPr="00EB7136" w14:paraId="28C0BC8C" w14:textId="77777777" w:rsidTr="004237A4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32A4CD41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7630D4D" w14:textId="77777777" w:rsidR="00157A01" w:rsidRPr="00FA2224" w:rsidRDefault="00157A01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 xml:space="preserve">Other: </w:t>
            </w:r>
            <w:proofErr w:type="gramStart"/>
            <w:r w:rsidRPr="00EB7136">
              <w:rPr>
                <w:b/>
                <w:bCs/>
                <w:i/>
                <w:iCs/>
                <w:sz w:val="18"/>
                <w:szCs w:val="18"/>
                <w:lang w:val="en-GB"/>
              </w:rPr>
              <w:t>e.g.</w:t>
            </w:r>
            <w:proofErr w:type="gramEnd"/>
            <w:r w:rsidRPr="00EB7136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Hospital Admissions/Bed Management at the regional level</w:t>
            </w:r>
          </w:p>
        </w:tc>
        <w:tc>
          <w:tcPr>
            <w:tcW w:w="3940" w:type="dxa"/>
            <w:gridSpan w:val="5"/>
            <w:vAlign w:val="center"/>
          </w:tcPr>
          <w:p w14:paraId="2E02493F" w14:textId="77777777" w:rsidR="00157A01" w:rsidRPr="00FA2224" w:rsidRDefault="00157A01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gramStart"/>
            <w:r w:rsidRPr="00EB7136">
              <w:rPr>
                <w:sz w:val="18"/>
                <w:szCs w:val="18"/>
                <w:lang w:val="en-GB"/>
              </w:rPr>
              <w:t>e.g.</w:t>
            </w:r>
            <w:proofErr w:type="gramEnd"/>
            <w:r w:rsidRPr="00EB7136">
              <w:rPr>
                <w:sz w:val="18"/>
                <w:szCs w:val="18"/>
                <w:lang w:val="en-GB"/>
              </w:rPr>
              <w:t xml:space="preserve"> HL7 V2</w:t>
            </w:r>
          </w:p>
        </w:tc>
      </w:tr>
      <w:tr w:rsidR="00157A01" w:rsidRPr="00EB7136" w14:paraId="1CBA5D17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050E055A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05F013E8" w14:textId="77777777" w:rsidR="00157A01" w:rsidRPr="00FA2224" w:rsidRDefault="00157A01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Other:</w:t>
            </w:r>
            <w:r w:rsidR="003116FE" w:rsidRPr="00EB7136">
              <w:rPr>
                <w:lang w:val="en-GB"/>
              </w:rPr>
              <w:t xml:space="preserve"> </w:t>
            </w:r>
            <w:proofErr w:type="gramStart"/>
            <w:r w:rsidRPr="00EB7136">
              <w:rPr>
                <w:b/>
                <w:bCs/>
                <w:i/>
                <w:iCs/>
                <w:lang w:val="en-GB"/>
              </w:rPr>
              <w:t>e.g.</w:t>
            </w:r>
            <w:proofErr w:type="gramEnd"/>
            <w:r w:rsidRPr="00EB7136">
              <w:rPr>
                <w:b/>
                <w:bCs/>
                <w:i/>
                <w:iCs/>
                <w:lang w:val="en-GB"/>
              </w:rPr>
              <w:t xml:space="preserve"> enter your UC name</w:t>
            </w:r>
          </w:p>
        </w:tc>
        <w:tc>
          <w:tcPr>
            <w:tcW w:w="3940" w:type="dxa"/>
            <w:gridSpan w:val="5"/>
            <w:vAlign w:val="center"/>
          </w:tcPr>
          <w:p w14:paraId="66386653" w14:textId="77777777" w:rsidR="00157A01" w:rsidRPr="00FA2224" w:rsidRDefault="00157A01" w:rsidP="0042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157A01" w:rsidRPr="00EB7136" w14:paraId="1F568C29" w14:textId="77777777" w:rsidTr="004237A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3491F427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5E5049DE" w14:textId="77777777" w:rsidR="00157A01" w:rsidRPr="00FA2224" w:rsidRDefault="00157A01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Other:</w:t>
            </w:r>
            <w:r w:rsidR="003116FE" w:rsidRPr="00EB7136">
              <w:rPr>
                <w:lang w:val="en-GB"/>
              </w:rPr>
              <w:t xml:space="preserve"> </w:t>
            </w:r>
            <w:proofErr w:type="gramStart"/>
            <w:r w:rsidRPr="00EB7136">
              <w:rPr>
                <w:b/>
                <w:bCs/>
                <w:i/>
                <w:iCs/>
                <w:lang w:val="en-GB"/>
              </w:rPr>
              <w:t>e.g.</w:t>
            </w:r>
            <w:proofErr w:type="gramEnd"/>
            <w:r w:rsidRPr="00EB7136">
              <w:rPr>
                <w:b/>
                <w:bCs/>
                <w:i/>
                <w:iCs/>
                <w:lang w:val="en-GB"/>
              </w:rPr>
              <w:t xml:space="preserve"> enter your UC name</w:t>
            </w:r>
          </w:p>
        </w:tc>
        <w:tc>
          <w:tcPr>
            <w:tcW w:w="3940" w:type="dxa"/>
            <w:gridSpan w:val="5"/>
            <w:vAlign w:val="center"/>
          </w:tcPr>
          <w:p w14:paraId="492EB159" w14:textId="77777777" w:rsidR="00157A01" w:rsidRPr="00FA2224" w:rsidRDefault="00157A01" w:rsidP="00423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157A01" w:rsidRPr="00EB7136" w14:paraId="0B75756C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vAlign w:val="center"/>
          </w:tcPr>
          <w:p w14:paraId="564BB8CA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F0DDA">
              <w:rPr>
                <w:rFonts w:cs="Times New Roman"/>
                <w:lang w:val="en-GB"/>
              </w:rPr>
              <w:t xml:space="preserve">How did your project define its interoperability </w:t>
            </w:r>
            <w:proofErr w:type="gramStart"/>
            <w:r w:rsidRPr="002F0DDA">
              <w:rPr>
                <w:rFonts w:cs="Times New Roman"/>
                <w:lang w:val="en-GB"/>
              </w:rPr>
              <w:t>specifications?*</w:t>
            </w:r>
            <w:proofErr w:type="gramEnd"/>
          </w:p>
        </w:tc>
        <w:tc>
          <w:tcPr>
            <w:tcW w:w="4678" w:type="dxa"/>
            <w:gridSpan w:val="6"/>
            <w:vAlign w:val="center"/>
          </w:tcPr>
          <w:p w14:paraId="31FD0A8E" w14:textId="77777777" w:rsidR="00157A01" w:rsidRPr="00FA2224" w:rsidRDefault="00157A01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They were created by the project based on our own selection of standards and profiles</w:t>
            </w:r>
          </w:p>
        </w:tc>
        <w:tc>
          <w:tcPr>
            <w:tcW w:w="1417" w:type="dxa"/>
            <w:vAlign w:val="center"/>
          </w:tcPr>
          <w:p w14:paraId="538AB603" w14:textId="77777777" w:rsidR="00157A01" w:rsidRPr="00FA2224" w:rsidRDefault="00157A01" w:rsidP="0042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B7136">
              <w:rPr>
                <w:b/>
                <w:lang w:val="en-GB"/>
              </w:rPr>
              <w:sym w:font="Wingdings 2" w:char="F050"/>
            </w:r>
          </w:p>
        </w:tc>
      </w:tr>
      <w:tr w:rsidR="00157A01" w:rsidRPr="00EB7136" w14:paraId="7DEC24A9" w14:textId="77777777" w:rsidTr="004237A4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34266C07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410B206F" w14:textId="77777777" w:rsidR="00157A01" w:rsidRPr="00FA2224" w:rsidRDefault="00157A01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We referenced/reused the national interoperability framework</w:t>
            </w:r>
          </w:p>
        </w:tc>
        <w:tc>
          <w:tcPr>
            <w:tcW w:w="1417" w:type="dxa"/>
            <w:vAlign w:val="center"/>
          </w:tcPr>
          <w:p w14:paraId="62E81EA2" w14:textId="77777777" w:rsidR="00157A01" w:rsidRPr="00FA2224" w:rsidRDefault="00157A01" w:rsidP="00423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A01" w:rsidRPr="00EB7136" w14:paraId="63345394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6747523D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362AEF43" w14:textId="77777777" w:rsidR="00157A01" w:rsidRPr="00FA2224" w:rsidRDefault="00157A01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We ask the main vendor to set these specifications</w:t>
            </w:r>
          </w:p>
        </w:tc>
        <w:tc>
          <w:tcPr>
            <w:tcW w:w="1417" w:type="dxa"/>
            <w:vAlign w:val="center"/>
          </w:tcPr>
          <w:p w14:paraId="2829B5E8" w14:textId="77777777" w:rsidR="00157A01" w:rsidRPr="00FA2224" w:rsidRDefault="00157A01" w:rsidP="0042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A01" w:rsidRPr="00EB7136" w14:paraId="0EF9E12F" w14:textId="77777777" w:rsidTr="004237A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69774DD9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20F26C0E" w14:textId="77777777" w:rsidR="00157A01" w:rsidRPr="00FA2224" w:rsidRDefault="00157A01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Other:</w:t>
            </w:r>
          </w:p>
        </w:tc>
        <w:tc>
          <w:tcPr>
            <w:tcW w:w="1417" w:type="dxa"/>
            <w:vAlign w:val="center"/>
          </w:tcPr>
          <w:p w14:paraId="0F280FFC" w14:textId="77777777" w:rsidR="00157A01" w:rsidRPr="00FA2224" w:rsidRDefault="00157A01" w:rsidP="00423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A01" w:rsidRPr="00EB7136" w14:paraId="2D218235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14:paraId="2340891D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F0DDA">
              <w:rPr>
                <w:rFonts w:cs="Times New Roman"/>
                <w:lang w:val="en-GB"/>
              </w:rPr>
              <w:t xml:space="preserve">What interoperability testing strategy have you </w:t>
            </w:r>
            <w:proofErr w:type="gramStart"/>
            <w:r w:rsidRPr="002F0DDA">
              <w:rPr>
                <w:rFonts w:cs="Times New Roman"/>
                <w:lang w:val="en-GB"/>
              </w:rPr>
              <w:t>employed?*</w:t>
            </w:r>
            <w:proofErr w:type="gramEnd"/>
          </w:p>
        </w:tc>
        <w:tc>
          <w:tcPr>
            <w:tcW w:w="4678" w:type="dxa"/>
            <w:gridSpan w:val="6"/>
          </w:tcPr>
          <w:p w14:paraId="7DD8EA7C" w14:textId="77777777" w:rsidR="00157A01" w:rsidRPr="00FA2224" w:rsidRDefault="00157A01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Used a project mandated specific set of interoperability test tools before systems where interconnected?</w:t>
            </w:r>
          </w:p>
        </w:tc>
        <w:tc>
          <w:tcPr>
            <w:tcW w:w="1417" w:type="dxa"/>
          </w:tcPr>
          <w:p w14:paraId="05A885CB" w14:textId="77777777" w:rsidR="00157A01" w:rsidRPr="00FA2224" w:rsidRDefault="00157A01" w:rsidP="0042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A01" w:rsidRPr="00EB7136" w14:paraId="1F34A4AA" w14:textId="77777777" w:rsidTr="004237A4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798CED56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78" w:type="dxa"/>
            <w:gridSpan w:val="6"/>
          </w:tcPr>
          <w:p w14:paraId="2E7A0463" w14:textId="77777777" w:rsidR="00157A01" w:rsidRPr="00FA2224" w:rsidRDefault="00157A01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Reused an existing set of interoperability test tools that were customized before systems were interconnected?</w:t>
            </w:r>
          </w:p>
        </w:tc>
        <w:tc>
          <w:tcPr>
            <w:tcW w:w="1417" w:type="dxa"/>
          </w:tcPr>
          <w:p w14:paraId="1A072574" w14:textId="77777777" w:rsidR="00157A01" w:rsidRPr="00FA2224" w:rsidRDefault="00157A01" w:rsidP="00423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B7136">
              <w:rPr>
                <w:b/>
                <w:lang w:val="en-GB"/>
              </w:rPr>
              <w:sym w:font="Wingdings 2" w:char="F050"/>
            </w:r>
          </w:p>
        </w:tc>
      </w:tr>
      <w:tr w:rsidR="00157A01" w:rsidRPr="00EB7136" w14:paraId="111122A9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419DD936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78" w:type="dxa"/>
            <w:gridSpan w:val="6"/>
          </w:tcPr>
          <w:p w14:paraId="5FA2C315" w14:textId="77777777" w:rsidR="00157A01" w:rsidRPr="00FA2224" w:rsidRDefault="00157A01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Tested the point of care systems by connecting them to a lab version of central systems</w:t>
            </w:r>
          </w:p>
        </w:tc>
        <w:tc>
          <w:tcPr>
            <w:tcW w:w="1417" w:type="dxa"/>
          </w:tcPr>
          <w:p w14:paraId="0222EE00" w14:textId="77777777" w:rsidR="00157A01" w:rsidRPr="00FA2224" w:rsidRDefault="00157A01" w:rsidP="0042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A01" w:rsidRPr="00EB7136" w14:paraId="368BAF28" w14:textId="77777777" w:rsidTr="004237A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596B6AC3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78" w:type="dxa"/>
            <w:gridSpan w:val="6"/>
          </w:tcPr>
          <w:p w14:paraId="08EBA29F" w14:textId="77777777" w:rsidR="00157A01" w:rsidRPr="00FA2224" w:rsidRDefault="00157A01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Other:</w:t>
            </w:r>
          </w:p>
        </w:tc>
        <w:tc>
          <w:tcPr>
            <w:tcW w:w="1417" w:type="dxa"/>
          </w:tcPr>
          <w:p w14:paraId="52CA50D4" w14:textId="77777777" w:rsidR="00157A01" w:rsidRPr="00FA2224" w:rsidRDefault="00157A01" w:rsidP="00423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A01" w:rsidRPr="00EB7136" w14:paraId="471B89F7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vAlign w:val="center"/>
          </w:tcPr>
          <w:p w14:paraId="27CB58B7" w14:textId="77777777" w:rsidR="00157A01" w:rsidRPr="00FA2224" w:rsidRDefault="00157A01" w:rsidP="004237A4">
            <w:pPr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F0DDA">
              <w:rPr>
                <w:rFonts w:cs="Times New Roman"/>
                <w:lang w:val="en-GB"/>
              </w:rPr>
              <w:t>What were the main implementation challenges you encountered</w:t>
            </w:r>
          </w:p>
        </w:tc>
        <w:tc>
          <w:tcPr>
            <w:tcW w:w="3402" w:type="dxa"/>
            <w:gridSpan w:val="4"/>
            <w:vAlign w:val="center"/>
          </w:tcPr>
          <w:p w14:paraId="3F172D63" w14:textId="77777777" w:rsidR="00157A01" w:rsidRPr="00FA2224" w:rsidRDefault="00157A01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Spent a lot of time to connect each point of care systems</w:t>
            </w:r>
          </w:p>
        </w:tc>
        <w:tc>
          <w:tcPr>
            <w:tcW w:w="2693" w:type="dxa"/>
            <w:gridSpan w:val="3"/>
            <w:vAlign w:val="center"/>
          </w:tcPr>
          <w:p w14:paraId="7734FEAF" w14:textId="77777777" w:rsidR="00157A01" w:rsidRPr="00FA2224" w:rsidRDefault="00157A01" w:rsidP="0042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A01" w:rsidRPr="00EB7136" w14:paraId="4B4F6B8C" w14:textId="77777777" w:rsidTr="004237A4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0688B575" w14:textId="77777777" w:rsidR="00157A01" w:rsidRPr="00FA2224" w:rsidRDefault="00157A01" w:rsidP="004237A4">
            <w:pPr>
              <w:rPr>
                <w:rFonts w:ascii="Times New Roman" w:hAnsi="Times New Roman" w:cs="Times New Roman"/>
                <w:color w:val="FFFF00"/>
                <w:lang w:val="en-GB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45A5EC1F" w14:textId="77777777" w:rsidR="00157A01" w:rsidRPr="00FA2224" w:rsidRDefault="00157A01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 xml:space="preserve">When interoperability issues </w:t>
            </w:r>
            <w:proofErr w:type="spellStart"/>
            <w:r w:rsidRPr="00EB7136">
              <w:rPr>
                <w:lang w:val="en-GB"/>
              </w:rPr>
              <w:t>occured</w:t>
            </w:r>
            <w:proofErr w:type="spellEnd"/>
            <w:r w:rsidRPr="00EB7136">
              <w:rPr>
                <w:lang w:val="en-GB"/>
              </w:rPr>
              <w:t>, it was complex to decide which system is at fault</w:t>
            </w:r>
          </w:p>
        </w:tc>
        <w:tc>
          <w:tcPr>
            <w:tcW w:w="2693" w:type="dxa"/>
            <w:gridSpan w:val="3"/>
            <w:vAlign w:val="center"/>
          </w:tcPr>
          <w:p w14:paraId="096037F5" w14:textId="77777777" w:rsidR="00157A01" w:rsidRPr="00FA2224" w:rsidRDefault="00157A01" w:rsidP="00423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A01" w:rsidRPr="00EB7136" w14:paraId="1BBECA02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40DDC6E1" w14:textId="77777777" w:rsidR="00157A01" w:rsidRPr="00FA2224" w:rsidRDefault="00157A01" w:rsidP="004237A4">
            <w:pPr>
              <w:rPr>
                <w:rFonts w:ascii="Times New Roman" w:hAnsi="Times New Roman" w:cs="Times New Roman"/>
                <w:color w:val="FFFF00"/>
                <w:lang w:val="en-GB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17238A98" w14:textId="77777777" w:rsidR="00157A01" w:rsidRPr="00FA2224" w:rsidRDefault="00157A01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We had long discussions on which standards to select</w:t>
            </w:r>
          </w:p>
        </w:tc>
        <w:tc>
          <w:tcPr>
            <w:tcW w:w="2693" w:type="dxa"/>
            <w:gridSpan w:val="3"/>
            <w:vAlign w:val="center"/>
          </w:tcPr>
          <w:p w14:paraId="4988AF6D" w14:textId="77777777" w:rsidR="00157A01" w:rsidRPr="00FA2224" w:rsidRDefault="00157A01" w:rsidP="0042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A01" w:rsidRPr="00EB7136" w14:paraId="2AC11FDF" w14:textId="77777777" w:rsidTr="004237A4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0158674D" w14:textId="77777777" w:rsidR="00157A01" w:rsidRPr="00FA2224" w:rsidRDefault="00157A01" w:rsidP="004237A4">
            <w:pPr>
              <w:rPr>
                <w:rFonts w:ascii="Times New Roman" w:hAnsi="Times New Roman" w:cs="Times New Roman"/>
                <w:color w:val="FFFF00"/>
                <w:lang w:val="en-GB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377FADC5" w14:textId="77777777" w:rsidR="00157A01" w:rsidRPr="00FA2224" w:rsidRDefault="00157A01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 xml:space="preserve">Other: </w:t>
            </w:r>
            <w:r w:rsidRPr="00EB7136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gramStart"/>
            <w:r w:rsidRPr="00EB7136">
              <w:rPr>
                <w:b/>
                <w:bCs/>
                <w:i/>
                <w:iCs/>
                <w:lang w:val="en-GB"/>
              </w:rPr>
              <w:t>e.g.</w:t>
            </w:r>
            <w:proofErr w:type="gramEnd"/>
            <w:r w:rsidRPr="00EB7136">
              <w:rPr>
                <w:b/>
                <w:bCs/>
                <w:i/>
                <w:iCs/>
                <w:lang w:val="en-GB"/>
              </w:rPr>
              <w:t xml:space="preserve"> enter your UC name</w:t>
            </w:r>
          </w:p>
        </w:tc>
        <w:tc>
          <w:tcPr>
            <w:tcW w:w="2693" w:type="dxa"/>
            <w:gridSpan w:val="3"/>
            <w:vAlign w:val="center"/>
          </w:tcPr>
          <w:p w14:paraId="383A2C45" w14:textId="77777777" w:rsidR="00157A01" w:rsidRPr="00FA2224" w:rsidRDefault="00157A01" w:rsidP="00423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A01" w:rsidRPr="00EB7136" w14:paraId="10C8EDE7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4DF06875" w14:textId="77777777" w:rsidR="00157A01" w:rsidRPr="00FA2224" w:rsidRDefault="00157A01" w:rsidP="004237A4">
            <w:pPr>
              <w:rPr>
                <w:rFonts w:ascii="Times New Roman" w:hAnsi="Times New Roman" w:cs="Times New Roman"/>
                <w:color w:val="FFFF00"/>
                <w:lang w:val="en-GB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1AE41E0F" w14:textId="77777777" w:rsidR="00157A01" w:rsidRPr="00FA2224" w:rsidRDefault="00157A01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 xml:space="preserve">Other: </w:t>
            </w:r>
            <w:r w:rsidRPr="00EB7136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gramStart"/>
            <w:r w:rsidRPr="00EB7136">
              <w:rPr>
                <w:b/>
                <w:bCs/>
                <w:i/>
                <w:iCs/>
                <w:lang w:val="en-GB"/>
              </w:rPr>
              <w:t>e.g.</w:t>
            </w:r>
            <w:proofErr w:type="gramEnd"/>
            <w:r w:rsidRPr="00EB7136">
              <w:rPr>
                <w:b/>
                <w:bCs/>
                <w:i/>
                <w:iCs/>
                <w:lang w:val="en-GB"/>
              </w:rPr>
              <w:t xml:space="preserve"> enter your UC name</w:t>
            </w:r>
          </w:p>
        </w:tc>
        <w:tc>
          <w:tcPr>
            <w:tcW w:w="2693" w:type="dxa"/>
            <w:gridSpan w:val="3"/>
            <w:vAlign w:val="center"/>
          </w:tcPr>
          <w:p w14:paraId="3C61D8DA" w14:textId="77777777" w:rsidR="00157A01" w:rsidRPr="00FA2224" w:rsidRDefault="00157A01" w:rsidP="0042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A01" w:rsidRPr="00EB7136" w14:paraId="25AE073D" w14:textId="77777777" w:rsidTr="004237A4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vAlign w:val="center"/>
          </w:tcPr>
          <w:p w14:paraId="075B6E12" w14:textId="77777777" w:rsidR="00157A01" w:rsidRPr="00FA2224" w:rsidRDefault="00157A01" w:rsidP="004237A4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r w:rsidRPr="00EB7136">
              <w:rPr>
                <w:lang w:val="en-GB"/>
              </w:rPr>
              <w:t>Who were the perceived beneficiaries of your interoperability initiative?</w:t>
            </w:r>
          </w:p>
        </w:tc>
        <w:tc>
          <w:tcPr>
            <w:tcW w:w="4253" w:type="dxa"/>
            <w:gridSpan w:val="5"/>
            <w:vAlign w:val="center"/>
          </w:tcPr>
          <w:p w14:paraId="599A5006" w14:textId="7FFF0339" w:rsidR="00157A01" w:rsidRPr="00FA2224" w:rsidRDefault="00157A01" w:rsidP="004237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Citizens/patients (</w:t>
            </w:r>
            <w:proofErr w:type="gramStart"/>
            <w:r w:rsidRPr="00EB7136">
              <w:rPr>
                <w:lang w:val="en-GB"/>
              </w:rPr>
              <w:t>e.g.</w:t>
            </w:r>
            <w:proofErr w:type="gramEnd"/>
            <w:r w:rsidRPr="00EB7136">
              <w:rPr>
                <w:lang w:val="en-GB"/>
              </w:rPr>
              <w:t xml:space="preserve"> improved care outcomes, improved citizen experience)</w:t>
            </w:r>
          </w:p>
        </w:tc>
        <w:tc>
          <w:tcPr>
            <w:tcW w:w="1842" w:type="dxa"/>
            <w:gridSpan w:val="2"/>
            <w:vAlign w:val="center"/>
          </w:tcPr>
          <w:p w14:paraId="0FFCEBD2" w14:textId="77777777" w:rsidR="00157A01" w:rsidRPr="00FA2224" w:rsidRDefault="00157A01" w:rsidP="004237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B7136">
              <w:rPr>
                <w:b/>
                <w:lang w:val="en-GB"/>
              </w:rPr>
              <w:t>Directly</w:t>
            </w:r>
          </w:p>
          <w:p w14:paraId="74EF9181" w14:textId="77777777" w:rsidR="00157A01" w:rsidRPr="00FA2224" w:rsidRDefault="00157A01" w:rsidP="004237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B7136">
              <w:rPr>
                <w:b/>
                <w:lang w:val="en-GB"/>
              </w:rPr>
              <w:t>Indirectly</w:t>
            </w:r>
          </w:p>
        </w:tc>
      </w:tr>
      <w:tr w:rsidR="00157A01" w:rsidRPr="00EB7136" w14:paraId="45194328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20586EED" w14:textId="77777777" w:rsidR="00157A01" w:rsidRPr="00FA2224" w:rsidRDefault="00157A01" w:rsidP="004237A4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7BA443AD" w14:textId="77777777" w:rsidR="00157A01" w:rsidRPr="00FA2224" w:rsidRDefault="00157A01" w:rsidP="004237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 xml:space="preserve">Health </w:t>
            </w:r>
            <w:proofErr w:type="gramStart"/>
            <w:r w:rsidRPr="00EB7136">
              <w:rPr>
                <w:lang w:val="en-GB"/>
              </w:rPr>
              <w:t>Professionals(</w:t>
            </w:r>
            <w:proofErr w:type="gramEnd"/>
            <w:r w:rsidRPr="00EB7136">
              <w:rPr>
                <w:lang w:val="en-GB"/>
              </w:rPr>
              <w:t>e.g</w:t>
            </w:r>
            <w:r w:rsidR="003116FE" w:rsidRPr="00EB7136">
              <w:rPr>
                <w:lang w:val="en-GB"/>
              </w:rPr>
              <w:t>.</w:t>
            </w:r>
            <w:r w:rsidRPr="00EB7136">
              <w:rPr>
                <w:lang w:val="en-GB"/>
              </w:rPr>
              <w:t xml:space="preserve"> improved workflow, access to information, re-use of data in </w:t>
            </w:r>
            <w:r w:rsidR="003116FE" w:rsidRPr="00EB7136">
              <w:rPr>
                <w:lang w:val="en-GB"/>
              </w:rPr>
              <w:t>research</w:t>
            </w:r>
            <w:r w:rsidRPr="00EB7136">
              <w:rPr>
                <w:lang w:val="en-GB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14:paraId="67C52BEC" w14:textId="77777777" w:rsidR="00157A01" w:rsidRPr="00FA2224" w:rsidRDefault="00157A01" w:rsidP="004237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B7136">
              <w:rPr>
                <w:b/>
                <w:lang w:val="en-GB"/>
              </w:rPr>
              <w:t>Directly</w:t>
            </w:r>
          </w:p>
          <w:p w14:paraId="1232E21E" w14:textId="77777777" w:rsidR="00157A01" w:rsidRPr="00FA2224" w:rsidRDefault="00157A01" w:rsidP="004237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B7136">
              <w:rPr>
                <w:b/>
                <w:lang w:val="en-GB"/>
              </w:rPr>
              <w:t>Indirectly</w:t>
            </w:r>
          </w:p>
        </w:tc>
      </w:tr>
      <w:tr w:rsidR="00157A01" w:rsidRPr="00EB7136" w14:paraId="44748E6E" w14:textId="77777777" w:rsidTr="004237A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75324073" w14:textId="77777777" w:rsidR="00157A01" w:rsidRPr="00FA2224" w:rsidRDefault="00157A01" w:rsidP="004237A4">
            <w:pPr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23DF83B3" w14:textId="77777777" w:rsidR="00157A01" w:rsidRPr="00FA2224" w:rsidRDefault="00157A01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Hospital administration (</w:t>
            </w:r>
            <w:proofErr w:type="gramStart"/>
            <w:r w:rsidRPr="00EB7136">
              <w:rPr>
                <w:lang w:val="en-GB"/>
              </w:rPr>
              <w:t>e.g.</w:t>
            </w:r>
            <w:proofErr w:type="gramEnd"/>
            <w:r w:rsidRPr="00EB7136">
              <w:rPr>
                <w:lang w:val="en-GB"/>
              </w:rPr>
              <w:t xml:space="preserve"> reduction of </w:t>
            </w:r>
            <w:proofErr w:type="spellStart"/>
            <w:r w:rsidRPr="00EB7136">
              <w:rPr>
                <w:lang w:val="en-GB"/>
              </w:rPr>
              <w:t>wast</w:t>
            </w:r>
            <w:proofErr w:type="spellEnd"/>
            <w:r w:rsidRPr="00EB7136">
              <w:rPr>
                <w:lang w:val="en-GB"/>
              </w:rPr>
              <w:t>, cost savings, improved monitoring)</w:t>
            </w:r>
          </w:p>
        </w:tc>
        <w:tc>
          <w:tcPr>
            <w:tcW w:w="1842" w:type="dxa"/>
            <w:gridSpan w:val="2"/>
            <w:vAlign w:val="center"/>
          </w:tcPr>
          <w:p w14:paraId="50CC30AF" w14:textId="77777777" w:rsidR="00157A01" w:rsidRPr="00FA2224" w:rsidRDefault="00157A01" w:rsidP="00423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A01" w:rsidRPr="00EB7136" w14:paraId="1C7FE163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4688D82B" w14:textId="77777777" w:rsidR="00157A01" w:rsidRPr="00FA2224" w:rsidRDefault="00157A01" w:rsidP="004237A4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0AD9CB08" w14:textId="77777777" w:rsidR="00157A01" w:rsidRPr="00FA2224" w:rsidRDefault="00157A01" w:rsidP="004237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Financial and social factors (</w:t>
            </w:r>
            <w:proofErr w:type="gramStart"/>
            <w:r w:rsidRPr="00EB7136">
              <w:rPr>
                <w:lang w:val="en-GB"/>
              </w:rPr>
              <w:t>e.g.</w:t>
            </w:r>
            <w:proofErr w:type="gramEnd"/>
            <w:r w:rsidRPr="00EB7136">
              <w:rPr>
                <w:lang w:val="en-GB"/>
              </w:rPr>
              <w:t xml:space="preserve"> eHealth </w:t>
            </w:r>
            <w:proofErr w:type="spellStart"/>
            <w:r w:rsidRPr="00EB7136">
              <w:rPr>
                <w:lang w:val="en-GB"/>
              </w:rPr>
              <w:t>Mmarket</w:t>
            </w:r>
            <w:proofErr w:type="spellEnd"/>
            <w:r w:rsidRPr="00EB7136">
              <w:rPr>
                <w:lang w:val="en-GB"/>
              </w:rPr>
              <w:t xml:space="preserve"> competitiveness, more jobs)</w:t>
            </w:r>
          </w:p>
        </w:tc>
        <w:tc>
          <w:tcPr>
            <w:tcW w:w="1842" w:type="dxa"/>
            <w:gridSpan w:val="2"/>
            <w:vAlign w:val="center"/>
          </w:tcPr>
          <w:p w14:paraId="604EAA7A" w14:textId="77777777" w:rsidR="00157A01" w:rsidRPr="00FA2224" w:rsidRDefault="00157A01" w:rsidP="004237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B7136">
              <w:rPr>
                <w:b/>
                <w:lang w:val="en-GB"/>
              </w:rPr>
              <w:t>Directly</w:t>
            </w:r>
          </w:p>
          <w:p w14:paraId="44EEE97B" w14:textId="77777777" w:rsidR="00157A01" w:rsidRPr="00FA2224" w:rsidRDefault="00157A01" w:rsidP="004237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B7136">
              <w:rPr>
                <w:b/>
                <w:lang w:val="en-GB"/>
              </w:rPr>
              <w:t>Indirectly</w:t>
            </w:r>
          </w:p>
        </w:tc>
      </w:tr>
      <w:tr w:rsidR="00157A01" w:rsidRPr="00EB7136" w14:paraId="46DD551B" w14:textId="77777777" w:rsidTr="00423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70F6544D" w14:textId="77777777" w:rsidR="00157A01" w:rsidRPr="00FA2224" w:rsidRDefault="00157A01" w:rsidP="004237A4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350CF6CC" w14:textId="77777777" w:rsidR="00157A01" w:rsidRPr="00FA2224" w:rsidRDefault="00157A01" w:rsidP="004237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 xml:space="preserve">Health System (improved efficiency, quality and </w:t>
            </w:r>
            <w:proofErr w:type="gramStart"/>
            <w:r w:rsidRPr="00EB7136">
              <w:rPr>
                <w:lang w:val="en-GB"/>
              </w:rPr>
              <w:t>effectiveness,  supporting</w:t>
            </w:r>
            <w:proofErr w:type="gramEnd"/>
            <w:r w:rsidRPr="00EB7136">
              <w:rPr>
                <w:lang w:val="en-GB"/>
              </w:rPr>
              <w:t xml:space="preserve"> learning systems)</w:t>
            </w:r>
          </w:p>
        </w:tc>
        <w:tc>
          <w:tcPr>
            <w:tcW w:w="1842" w:type="dxa"/>
            <w:gridSpan w:val="2"/>
            <w:vAlign w:val="center"/>
          </w:tcPr>
          <w:p w14:paraId="4D64CE72" w14:textId="77777777" w:rsidR="00157A01" w:rsidRPr="00FA2224" w:rsidRDefault="00157A01" w:rsidP="004237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B7136">
              <w:rPr>
                <w:b/>
                <w:lang w:val="en-GB"/>
              </w:rPr>
              <w:t>Directly</w:t>
            </w:r>
          </w:p>
          <w:p w14:paraId="2F50B931" w14:textId="77777777" w:rsidR="00157A01" w:rsidRPr="00FA2224" w:rsidRDefault="00157A01" w:rsidP="004237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B7136">
              <w:rPr>
                <w:b/>
                <w:lang w:val="en-GB"/>
              </w:rPr>
              <w:t>Indirectly</w:t>
            </w:r>
          </w:p>
        </w:tc>
      </w:tr>
      <w:tr w:rsidR="00157A01" w:rsidRPr="00EB7136" w14:paraId="761B0D5A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3416D183" w14:textId="77777777" w:rsidR="00157A01" w:rsidRPr="00FA2224" w:rsidRDefault="00157A01" w:rsidP="004237A4">
            <w:pPr>
              <w:spacing w:line="276" w:lineRule="auto"/>
              <w:rPr>
                <w:rFonts w:ascii="Times New Roman" w:hAnsi="Times New Roman" w:cs="Times New Roman"/>
                <w:color w:val="FFFF00"/>
                <w:lang w:val="en-GB"/>
              </w:rPr>
            </w:pPr>
            <w:r w:rsidRPr="00EB7136">
              <w:rPr>
                <w:lang w:val="en-GB"/>
              </w:rPr>
              <w:t>Did your project used the ReEIF5 layer model to analyse its interoperability?</w:t>
            </w:r>
          </w:p>
        </w:tc>
        <w:tc>
          <w:tcPr>
            <w:tcW w:w="6095" w:type="dxa"/>
            <w:gridSpan w:val="7"/>
          </w:tcPr>
          <w:p w14:paraId="6A706D39" w14:textId="77777777" w:rsidR="00157A01" w:rsidRPr="00FA2224" w:rsidRDefault="00157A01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157A01" w:rsidRPr="00EB7136" w14:paraId="64B88EBE" w14:textId="77777777" w:rsidTr="004237A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vAlign w:val="center"/>
          </w:tcPr>
          <w:p w14:paraId="06DC3A3F" w14:textId="77777777" w:rsidR="00157A01" w:rsidRPr="00FA2224" w:rsidRDefault="00157A01" w:rsidP="004237A4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 xml:space="preserve">Based on your experience, </w:t>
            </w:r>
            <w:r w:rsidRPr="002F0DDA">
              <w:rPr>
                <w:rFonts w:cs="Times New Roman"/>
                <w:lang w:val="en-GB"/>
              </w:rPr>
              <w:t>what can you recommend to others?</w:t>
            </w:r>
          </w:p>
        </w:tc>
        <w:tc>
          <w:tcPr>
            <w:tcW w:w="3260" w:type="dxa"/>
            <w:gridSpan w:val="3"/>
            <w:vAlign w:val="center"/>
          </w:tcPr>
          <w:p w14:paraId="49B342CD" w14:textId="77777777" w:rsidR="00157A01" w:rsidRPr="00FA2224" w:rsidRDefault="00157A01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Small healthcare organizations (doctors, pharmacies, etc.</w:t>
            </w:r>
          </w:p>
        </w:tc>
        <w:tc>
          <w:tcPr>
            <w:tcW w:w="2835" w:type="dxa"/>
            <w:gridSpan w:val="4"/>
            <w:vAlign w:val="center"/>
          </w:tcPr>
          <w:p w14:paraId="7D1689FC" w14:textId="77777777" w:rsidR="00157A01" w:rsidRPr="00FA2224" w:rsidRDefault="00157A01" w:rsidP="0042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A01" w:rsidRPr="00EB7136" w14:paraId="2790D12C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1748F527" w14:textId="77777777" w:rsidR="00157A01" w:rsidRPr="00FA2224" w:rsidRDefault="00157A01" w:rsidP="004237A4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4F1A2BF" w14:textId="77777777" w:rsidR="00157A01" w:rsidRPr="00FA2224" w:rsidRDefault="00157A01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Large healthcare organizations</w:t>
            </w:r>
          </w:p>
        </w:tc>
        <w:tc>
          <w:tcPr>
            <w:tcW w:w="2835" w:type="dxa"/>
            <w:gridSpan w:val="4"/>
            <w:vAlign w:val="center"/>
          </w:tcPr>
          <w:p w14:paraId="24FD6177" w14:textId="77777777" w:rsidR="00157A01" w:rsidRPr="00FA2224" w:rsidRDefault="00157A01" w:rsidP="0042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A01" w:rsidRPr="00EB7136" w14:paraId="2C5801AB" w14:textId="77777777" w:rsidTr="004237A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79B54EA3" w14:textId="77777777" w:rsidR="00157A01" w:rsidRPr="00FA2224" w:rsidRDefault="00157A01" w:rsidP="004237A4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B96B242" w14:textId="77777777" w:rsidR="00157A01" w:rsidRPr="00FA2224" w:rsidRDefault="00157A01" w:rsidP="004237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Policy makers at EU level</w:t>
            </w:r>
          </w:p>
        </w:tc>
        <w:tc>
          <w:tcPr>
            <w:tcW w:w="2835" w:type="dxa"/>
            <w:gridSpan w:val="4"/>
            <w:vAlign w:val="center"/>
          </w:tcPr>
          <w:p w14:paraId="1F416F50" w14:textId="77777777" w:rsidR="00157A01" w:rsidRPr="00FA2224" w:rsidRDefault="00157A01" w:rsidP="004237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A01" w:rsidRPr="00EB7136" w14:paraId="3E26B023" w14:textId="77777777" w:rsidTr="0042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4744BA0A" w14:textId="77777777" w:rsidR="00157A01" w:rsidRPr="00FA2224" w:rsidRDefault="00157A01" w:rsidP="004237A4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2A1DEF6" w14:textId="77777777" w:rsidR="00157A01" w:rsidRPr="00FA2224" w:rsidRDefault="00157A01" w:rsidP="004237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EB7136">
              <w:rPr>
                <w:lang w:val="en-GB"/>
              </w:rPr>
              <w:t>Policy makers at Member State Level</w:t>
            </w:r>
          </w:p>
        </w:tc>
        <w:tc>
          <w:tcPr>
            <w:tcW w:w="2835" w:type="dxa"/>
            <w:gridSpan w:val="4"/>
            <w:vAlign w:val="center"/>
          </w:tcPr>
          <w:p w14:paraId="06F3483B" w14:textId="77777777" w:rsidR="00157A01" w:rsidRPr="00FA2224" w:rsidRDefault="00157A01" w:rsidP="004237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D400B19" w14:textId="77777777" w:rsidR="004962FE" w:rsidRPr="00FA2224" w:rsidRDefault="004962FE" w:rsidP="00773631">
      <w:pPr>
        <w:pStyle w:val="a8"/>
        <w:rPr>
          <w:rFonts w:ascii="Times New Roman" w:eastAsia="Calibri" w:hAnsi="Times New Roman"/>
          <w:lang w:val="en-GB"/>
        </w:rPr>
      </w:pPr>
    </w:p>
    <w:sectPr w:rsidR="004962FE" w:rsidRPr="00FA2224" w:rsidSect="004C58FC">
      <w:pgSz w:w="11906" w:h="16838" w:code="9"/>
      <w:pgMar w:top="1701" w:right="849" w:bottom="720" w:left="1418" w:header="284" w:footer="284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5C053" w14:textId="77777777" w:rsidR="00C06EF7" w:rsidRDefault="00C06EF7" w:rsidP="00D45960">
      <w:r>
        <w:separator/>
      </w:r>
    </w:p>
  </w:endnote>
  <w:endnote w:type="continuationSeparator" w:id="0">
    <w:p w14:paraId="2F7F683D" w14:textId="77777777" w:rsidR="00C06EF7" w:rsidRDefault="00C06EF7" w:rsidP="00D45960">
      <w:r>
        <w:continuationSeparator/>
      </w:r>
    </w:p>
  </w:endnote>
  <w:endnote w:type="continuationNotice" w:id="1">
    <w:p w14:paraId="28EABB89" w14:textId="77777777" w:rsidR="00C06EF7" w:rsidRDefault="00C06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b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7E5E7" w14:textId="77777777" w:rsidR="00C06EF7" w:rsidRDefault="00C06EF7" w:rsidP="00D45960">
      <w:r>
        <w:separator/>
      </w:r>
    </w:p>
  </w:footnote>
  <w:footnote w:type="continuationSeparator" w:id="0">
    <w:p w14:paraId="53C301E0" w14:textId="77777777" w:rsidR="00C06EF7" w:rsidRDefault="00C06EF7" w:rsidP="00D45960">
      <w:r>
        <w:continuationSeparator/>
      </w:r>
    </w:p>
  </w:footnote>
  <w:footnote w:type="continuationNotice" w:id="1">
    <w:p w14:paraId="59E07553" w14:textId="77777777" w:rsidR="00C06EF7" w:rsidRDefault="00C06E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860B6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E"/>
    <w:multiLevelType w:val="singleLevel"/>
    <w:tmpl w:val="0000001E"/>
    <w:name w:val="WW8Num97"/>
    <w:lvl w:ilvl="0">
      <w:start w:val="1"/>
      <w:numFmt w:val="bullet"/>
      <w:pStyle w:val="Bullets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2"/>
        <w:vertAlign w:val="baseline"/>
      </w:rPr>
    </w:lvl>
  </w:abstractNum>
  <w:abstractNum w:abstractNumId="2" w15:restartNumberingAfterBreak="0">
    <w:nsid w:val="00000027"/>
    <w:multiLevelType w:val="singleLevel"/>
    <w:tmpl w:val="00000027"/>
    <w:name w:val="WW8Num122"/>
    <w:lvl w:ilvl="0">
      <w:start w:val="1"/>
      <w:numFmt w:val="bullet"/>
      <w:pStyle w:val="BulletStandard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 w15:restartNumberingAfterBreak="0">
    <w:nsid w:val="058451A0"/>
    <w:multiLevelType w:val="hybridMultilevel"/>
    <w:tmpl w:val="B274915A"/>
    <w:lvl w:ilvl="0" w:tplc="C1CE737E">
      <w:start w:val="1"/>
      <w:numFmt w:val="lowerLetter"/>
      <w:pStyle w:val="text-alinea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C4C53"/>
    <w:multiLevelType w:val="multilevel"/>
    <w:tmpl w:val="7CB25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3F56B7"/>
    <w:multiLevelType w:val="hybridMultilevel"/>
    <w:tmpl w:val="2828CD82"/>
    <w:lvl w:ilvl="0" w:tplc="47AC048E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098552B0"/>
    <w:multiLevelType w:val="hybridMultilevel"/>
    <w:tmpl w:val="058C48D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250DD"/>
    <w:multiLevelType w:val="hybridMultilevel"/>
    <w:tmpl w:val="E5660170"/>
    <w:lvl w:ilvl="0" w:tplc="46B2797C">
      <w:start w:val="1"/>
      <w:numFmt w:val="decimal"/>
      <w:pStyle w:val="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E4A35"/>
    <w:multiLevelType w:val="multilevel"/>
    <w:tmpl w:val="DA0CA546"/>
    <w:styleLink w:val="MarcasDocTecACSS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12376CE5"/>
    <w:multiLevelType w:val="hybridMultilevel"/>
    <w:tmpl w:val="D65C10FE"/>
    <w:lvl w:ilvl="0" w:tplc="2E6AF91E">
      <w:start w:val="500"/>
      <w:numFmt w:val="bullet"/>
      <w:lvlText w:val="-"/>
      <w:lvlJc w:val="left"/>
      <w:pPr>
        <w:ind w:left="644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5673A71"/>
    <w:multiLevelType w:val="multilevel"/>
    <w:tmpl w:val="A5C27064"/>
    <w:lvl w:ilvl="0">
      <w:start w:val="1"/>
      <w:numFmt w:val="decimal"/>
      <w:pStyle w:val="tit-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9046FD2"/>
    <w:multiLevelType w:val="hybridMultilevel"/>
    <w:tmpl w:val="7466D57E"/>
    <w:lvl w:ilvl="0" w:tplc="DCF2DAEA">
      <w:numFmt w:val="decimal"/>
      <w:pStyle w:val="Header1ACSS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679FF"/>
    <w:multiLevelType w:val="multilevel"/>
    <w:tmpl w:val="6E6A3B40"/>
    <w:styleLink w:val="Appendix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  <w:b/>
        <w:bCs/>
        <w:i w:val="0"/>
        <w:sz w:val="36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0F80165"/>
    <w:multiLevelType w:val="multilevel"/>
    <w:tmpl w:val="73FE7B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25D1500"/>
    <w:multiLevelType w:val="multilevel"/>
    <w:tmpl w:val="A25E5B06"/>
    <w:lvl w:ilvl="0">
      <w:start w:val="3"/>
      <w:numFmt w:val="decimal"/>
      <w:pStyle w:val="2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2C1AD8"/>
    <w:multiLevelType w:val="multilevel"/>
    <w:tmpl w:val="1DEE8EB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883F17"/>
    <w:multiLevelType w:val="hybridMultilevel"/>
    <w:tmpl w:val="0920710C"/>
    <w:lvl w:ilvl="0" w:tplc="B8067134">
      <w:start w:val="1"/>
      <w:numFmt w:val="decimal"/>
      <w:pStyle w:val="text-num"/>
      <w:lvlText w:val="%1."/>
      <w:lvlJc w:val="left"/>
      <w:pPr>
        <w:ind w:left="1004" w:hanging="360"/>
      </w:pPr>
      <w:rPr>
        <w:rFonts w:ascii="Calibri" w:hAnsi="Calibr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2219EF"/>
    <w:multiLevelType w:val="hybridMultilevel"/>
    <w:tmpl w:val="3A00819C"/>
    <w:lvl w:ilvl="0" w:tplc="5C28F534">
      <w:start w:val="1"/>
      <w:numFmt w:val="lowerRoman"/>
      <w:pStyle w:val="text-iii"/>
      <w:lvlText w:val="(%1)"/>
      <w:lvlJc w:val="left"/>
      <w:pPr>
        <w:ind w:left="720" w:hanging="720"/>
      </w:pPr>
      <w:rPr>
        <w:rFonts w:hint="default"/>
        <w:u w:val="single"/>
      </w:rPr>
    </w:lvl>
    <w:lvl w:ilvl="1" w:tplc="B50AD446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4A3625"/>
    <w:multiLevelType w:val="hybridMultilevel"/>
    <w:tmpl w:val="70E6B99C"/>
    <w:lvl w:ilvl="0" w:tplc="EF008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53ADB"/>
    <w:multiLevelType w:val="multilevel"/>
    <w:tmpl w:val="050AD312"/>
    <w:lvl w:ilvl="0">
      <w:start w:val="1"/>
      <w:numFmt w:val="decimal"/>
      <w:pStyle w:val="Ttulo1DocTecACSS"/>
      <w:lvlText w:val="%1"/>
      <w:lvlJc w:val="left"/>
      <w:pPr>
        <w:ind w:left="432" w:hanging="432"/>
      </w:pPr>
      <w:rPr>
        <w:rFonts w:hint="default"/>
        <w:b/>
        <w:bCs/>
        <w:i w:val="0"/>
        <w:sz w:val="36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44A0F74"/>
    <w:multiLevelType w:val="multilevel"/>
    <w:tmpl w:val="961C30AE"/>
    <w:styleLink w:val="Lista-cabealhos"/>
    <w:lvl w:ilvl="0">
      <w:start w:val="1"/>
      <w:numFmt w:val="decimal"/>
      <w:lvlText w:val="%1."/>
      <w:lvlJc w:val="left"/>
      <w:pPr>
        <w:ind w:left="680" w:hanging="680"/>
      </w:pPr>
      <w:rPr>
        <w:rFonts w:ascii="Calibri" w:hAnsi="Calibri" w:cs="Times New Roman" w:hint="default"/>
        <w:b/>
        <w:bCs/>
        <w:i w:val="0"/>
        <w:sz w:val="36"/>
        <w:szCs w:val="3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/>
        <w:i w:val="0"/>
        <w:sz w:val="32"/>
      </w:rPr>
    </w:lvl>
    <w:lvl w:ilvl="2">
      <w:start w:val="1"/>
      <w:numFmt w:val="decimal"/>
      <w:lvlText w:val="%1.%2.%3"/>
      <w:lvlJc w:val="right"/>
      <w:pPr>
        <w:ind w:left="851" w:hanging="851"/>
      </w:pPr>
      <w:rPr>
        <w:rFonts w:ascii="cab" w:hAnsi="cab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Calibri" w:hAnsi="Calibri"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680"/>
      </w:pPr>
      <w:rPr>
        <w:rFonts w:hint="default"/>
      </w:rPr>
    </w:lvl>
  </w:abstractNum>
  <w:abstractNum w:abstractNumId="21" w15:restartNumberingAfterBreak="0">
    <w:nsid w:val="4678392F"/>
    <w:multiLevelType w:val="hybridMultilevel"/>
    <w:tmpl w:val="E7F076E2"/>
    <w:lvl w:ilvl="0" w:tplc="2E6AF91E">
      <w:start w:val="500"/>
      <w:numFmt w:val="bullet"/>
      <w:lvlText w:val="-"/>
      <w:lvlJc w:val="left"/>
      <w:pPr>
        <w:ind w:left="644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76C454E"/>
    <w:multiLevelType w:val="hybridMultilevel"/>
    <w:tmpl w:val="0A6E6C0E"/>
    <w:lvl w:ilvl="0" w:tplc="7D4C55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B112AF"/>
    <w:multiLevelType w:val="hybridMultilevel"/>
    <w:tmpl w:val="8CECD552"/>
    <w:lvl w:ilvl="0" w:tplc="520E59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E6E72"/>
    <w:multiLevelType w:val="hybridMultilevel"/>
    <w:tmpl w:val="12CA4D6A"/>
    <w:lvl w:ilvl="0" w:tplc="60643700">
      <w:start w:val="14"/>
      <w:numFmt w:val="bullet"/>
      <w:pStyle w:val="text-dash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9570C"/>
    <w:multiLevelType w:val="hybridMultilevel"/>
    <w:tmpl w:val="E87EA722"/>
    <w:lvl w:ilvl="0" w:tplc="2F309578">
      <w:start w:val="1"/>
      <w:numFmt w:val="bullet"/>
      <w:pStyle w:val="text-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D58C8"/>
    <w:multiLevelType w:val="multilevel"/>
    <w:tmpl w:val="7E46DE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596345"/>
    <w:multiLevelType w:val="multilevel"/>
    <w:tmpl w:val="CBD07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99F7553"/>
    <w:multiLevelType w:val="hybridMultilevel"/>
    <w:tmpl w:val="92AEBC88"/>
    <w:lvl w:ilvl="0" w:tplc="B01CD876">
      <w:start w:val="1"/>
      <w:numFmt w:val="bullet"/>
      <w:pStyle w:val="tab-text-do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C2E49"/>
    <w:multiLevelType w:val="hybridMultilevel"/>
    <w:tmpl w:val="B37E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D799E"/>
    <w:multiLevelType w:val="hybridMultilevel"/>
    <w:tmpl w:val="670A83AA"/>
    <w:lvl w:ilvl="0" w:tplc="39BC4FEE">
      <w:start w:val="1"/>
      <w:numFmt w:val="lowerRoman"/>
      <w:lvlText w:val="(%1)"/>
      <w:lvlJc w:val="left"/>
      <w:pPr>
        <w:ind w:left="720" w:hanging="720"/>
      </w:pPr>
      <w:rPr>
        <w:rFonts w:hint="default"/>
        <w:u w:val="single"/>
      </w:rPr>
    </w:lvl>
    <w:lvl w:ilvl="1" w:tplc="E9BEB30C">
      <w:start w:val="1"/>
      <w:numFmt w:val="lowerLetter"/>
      <w:pStyle w:val="text-iii-a"/>
      <w:lvlText w:val="%2."/>
      <w:lvlJc w:val="left"/>
      <w:pPr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9C1B1E"/>
    <w:multiLevelType w:val="hybridMultilevel"/>
    <w:tmpl w:val="D9E006B2"/>
    <w:lvl w:ilvl="0" w:tplc="4596F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F550A0"/>
    <w:multiLevelType w:val="hybridMultilevel"/>
    <w:tmpl w:val="184CA37E"/>
    <w:lvl w:ilvl="0" w:tplc="8DF8D0BA">
      <w:start w:val="1"/>
      <w:numFmt w:val="bullet"/>
      <w:pStyle w:val="text-do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D2A7A"/>
    <w:multiLevelType w:val="hybridMultilevel"/>
    <w:tmpl w:val="A080ED86"/>
    <w:lvl w:ilvl="0" w:tplc="FFFFFFFF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D73CC2"/>
    <w:multiLevelType w:val="hybridMultilevel"/>
    <w:tmpl w:val="C6D0BDD0"/>
    <w:lvl w:ilvl="0" w:tplc="2AC297AE">
      <w:start w:val="1"/>
      <w:numFmt w:val="bullet"/>
      <w:pStyle w:val="SieTabelaBullets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CAD6DA"/>
        <w:sz w:val="20"/>
      </w:rPr>
    </w:lvl>
    <w:lvl w:ilvl="1" w:tplc="6BE6B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68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02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CB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22D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2A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AC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25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0511"/>
    <w:multiLevelType w:val="multilevel"/>
    <w:tmpl w:val="F3E2A99E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  <w:b/>
        <w:bCs/>
        <w:i w:val="0"/>
        <w:sz w:val="36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26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560364B"/>
    <w:multiLevelType w:val="multilevel"/>
    <w:tmpl w:val="4D9CCD04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7CB7597"/>
    <w:multiLevelType w:val="multilevel"/>
    <w:tmpl w:val="C43EFE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3"/>
  </w:num>
  <w:num w:numId="5">
    <w:abstractNumId w:val="34"/>
  </w:num>
  <w:num w:numId="6">
    <w:abstractNumId w:val="10"/>
  </w:num>
  <w:num w:numId="7">
    <w:abstractNumId w:val="20"/>
  </w:num>
  <w:num w:numId="8">
    <w:abstractNumId w:val="25"/>
  </w:num>
  <w:num w:numId="9">
    <w:abstractNumId w:val="24"/>
  </w:num>
  <w:num w:numId="10">
    <w:abstractNumId w:val="16"/>
  </w:num>
  <w:num w:numId="11">
    <w:abstractNumId w:val="3"/>
  </w:num>
  <w:num w:numId="12">
    <w:abstractNumId w:val="2"/>
  </w:num>
  <w:num w:numId="13">
    <w:abstractNumId w:val="30"/>
  </w:num>
  <w:num w:numId="14">
    <w:abstractNumId w:val="17"/>
  </w:num>
  <w:num w:numId="15">
    <w:abstractNumId w:val="1"/>
  </w:num>
  <w:num w:numId="16">
    <w:abstractNumId w:val="32"/>
  </w:num>
  <w:num w:numId="17">
    <w:abstractNumId w:val="28"/>
  </w:num>
  <w:num w:numId="18">
    <w:abstractNumId w:val="12"/>
  </w:num>
  <w:num w:numId="19">
    <w:abstractNumId w:val="19"/>
    <w:lvlOverride w:ilvl="0">
      <w:lvl w:ilvl="0">
        <w:start w:val="1"/>
        <w:numFmt w:val="decimal"/>
        <w:pStyle w:val="Ttulo1DocTecACSS"/>
        <w:lvlText w:val="%1"/>
        <w:lvlJc w:val="left"/>
        <w:pPr>
          <w:ind w:left="432" w:hanging="432"/>
        </w:pPr>
        <w:rPr>
          <w:rFonts w:hint="default"/>
          <w:b/>
          <w:bCs/>
          <w:i w:val="0"/>
          <w:sz w:val="36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  <w:i w:val="0"/>
          <w:sz w:val="3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i w:val="0"/>
          <w:sz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  <w:b/>
          <w:i w:val="0"/>
          <w:sz w:val="2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  <w:b/>
          <w:i w:val="0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0">
    <w:abstractNumId w:val="18"/>
  </w:num>
  <w:num w:numId="21">
    <w:abstractNumId w:val="23"/>
  </w:num>
  <w:num w:numId="22">
    <w:abstractNumId w:val="6"/>
  </w:num>
  <w:num w:numId="23">
    <w:abstractNumId w:val="35"/>
  </w:num>
  <w:num w:numId="24">
    <w:abstractNumId w:val="36"/>
  </w:num>
  <w:num w:numId="25">
    <w:abstractNumId w:val="14"/>
  </w:num>
  <w:num w:numId="26">
    <w:abstractNumId w:val="21"/>
  </w:num>
  <w:num w:numId="27">
    <w:abstractNumId w:val="9"/>
  </w:num>
  <w:num w:numId="28">
    <w:abstractNumId w:val="27"/>
  </w:num>
  <w:num w:numId="29">
    <w:abstractNumId w:val="31"/>
  </w:num>
  <w:num w:numId="30">
    <w:abstractNumId w:val="22"/>
  </w:num>
  <w:num w:numId="31">
    <w:abstractNumId w:val="13"/>
  </w:num>
  <w:num w:numId="32">
    <w:abstractNumId w:val="26"/>
  </w:num>
  <w:num w:numId="33">
    <w:abstractNumId w:val="31"/>
  </w:num>
  <w:num w:numId="34">
    <w:abstractNumId w:val="31"/>
  </w:num>
  <w:num w:numId="35">
    <w:abstractNumId w:val="35"/>
  </w:num>
  <w:num w:numId="36">
    <w:abstractNumId w:val="35"/>
  </w:num>
  <w:num w:numId="37">
    <w:abstractNumId w:val="15"/>
  </w:num>
  <w:num w:numId="38">
    <w:abstractNumId w:val="35"/>
  </w:num>
  <w:num w:numId="39">
    <w:abstractNumId w:val="37"/>
  </w:num>
  <w:num w:numId="40">
    <w:abstractNumId w:val="4"/>
  </w:num>
  <w:num w:numId="41">
    <w:abstractNumId w:val="5"/>
  </w:num>
  <w:num w:numId="42">
    <w:abstractNumId w:val="29"/>
  </w:num>
  <w:num w:numId="43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attachedTemplate r:id="rId1"/>
  <w:stylePaneFormatFilter w:val="B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44"/>
    <w:rsid w:val="000006A9"/>
    <w:rsid w:val="00000A58"/>
    <w:rsid w:val="000013B7"/>
    <w:rsid w:val="00001A00"/>
    <w:rsid w:val="00001A1E"/>
    <w:rsid w:val="00001B91"/>
    <w:rsid w:val="00001C46"/>
    <w:rsid w:val="00001F44"/>
    <w:rsid w:val="00002AB4"/>
    <w:rsid w:val="00002C10"/>
    <w:rsid w:val="00002E0A"/>
    <w:rsid w:val="00003007"/>
    <w:rsid w:val="00003199"/>
    <w:rsid w:val="00003DB8"/>
    <w:rsid w:val="00004A67"/>
    <w:rsid w:val="0000595C"/>
    <w:rsid w:val="00007DF0"/>
    <w:rsid w:val="00010496"/>
    <w:rsid w:val="00010A32"/>
    <w:rsid w:val="00010A7B"/>
    <w:rsid w:val="0001102B"/>
    <w:rsid w:val="000121DA"/>
    <w:rsid w:val="00012327"/>
    <w:rsid w:val="00013339"/>
    <w:rsid w:val="00013600"/>
    <w:rsid w:val="00014771"/>
    <w:rsid w:val="00014858"/>
    <w:rsid w:val="00015222"/>
    <w:rsid w:val="00015380"/>
    <w:rsid w:val="0001558D"/>
    <w:rsid w:val="00015708"/>
    <w:rsid w:val="000162E2"/>
    <w:rsid w:val="000170C9"/>
    <w:rsid w:val="00017F1E"/>
    <w:rsid w:val="0002010A"/>
    <w:rsid w:val="000203E9"/>
    <w:rsid w:val="00020636"/>
    <w:rsid w:val="00021892"/>
    <w:rsid w:val="00022B8D"/>
    <w:rsid w:val="00022E83"/>
    <w:rsid w:val="000230CE"/>
    <w:rsid w:val="0002341A"/>
    <w:rsid w:val="00024BB7"/>
    <w:rsid w:val="000257F5"/>
    <w:rsid w:val="00025860"/>
    <w:rsid w:val="00025DB7"/>
    <w:rsid w:val="000260A1"/>
    <w:rsid w:val="00026AC8"/>
    <w:rsid w:val="00026EB1"/>
    <w:rsid w:val="00027483"/>
    <w:rsid w:val="000279CF"/>
    <w:rsid w:val="00027CCE"/>
    <w:rsid w:val="00030256"/>
    <w:rsid w:val="00031C5C"/>
    <w:rsid w:val="00031CA8"/>
    <w:rsid w:val="00031E92"/>
    <w:rsid w:val="00032332"/>
    <w:rsid w:val="0003261F"/>
    <w:rsid w:val="000334A6"/>
    <w:rsid w:val="00035150"/>
    <w:rsid w:val="0003534B"/>
    <w:rsid w:val="00035789"/>
    <w:rsid w:val="00035796"/>
    <w:rsid w:val="0003590F"/>
    <w:rsid w:val="00035FFF"/>
    <w:rsid w:val="000367C7"/>
    <w:rsid w:val="0003689A"/>
    <w:rsid w:val="0003768A"/>
    <w:rsid w:val="00037769"/>
    <w:rsid w:val="00037B99"/>
    <w:rsid w:val="00037C0A"/>
    <w:rsid w:val="000404E5"/>
    <w:rsid w:val="0004071C"/>
    <w:rsid w:val="000412FA"/>
    <w:rsid w:val="00041792"/>
    <w:rsid w:val="00041984"/>
    <w:rsid w:val="00042032"/>
    <w:rsid w:val="00042079"/>
    <w:rsid w:val="0004251E"/>
    <w:rsid w:val="000426CE"/>
    <w:rsid w:val="00043275"/>
    <w:rsid w:val="0004363B"/>
    <w:rsid w:val="00045046"/>
    <w:rsid w:val="00046483"/>
    <w:rsid w:val="00047218"/>
    <w:rsid w:val="00047335"/>
    <w:rsid w:val="00050F2E"/>
    <w:rsid w:val="000512B1"/>
    <w:rsid w:val="000527E7"/>
    <w:rsid w:val="000529C9"/>
    <w:rsid w:val="00052A0F"/>
    <w:rsid w:val="00053550"/>
    <w:rsid w:val="0005495F"/>
    <w:rsid w:val="000562B1"/>
    <w:rsid w:val="000565F4"/>
    <w:rsid w:val="000568D7"/>
    <w:rsid w:val="00056E09"/>
    <w:rsid w:val="00056E99"/>
    <w:rsid w:val="000579D5"/>
    <w:rsid w:val="00060015"/>
    <w:rsid w:val="00060181"/>
    <w:rsid w:val="000602D7"/>
    <w:rsid w:val="00060B1B"/>
    <w:rsid w:val="000611A1"/>
    <w:rsid w:val="00061502"/>
    <w:rsid w:val="000629B0"/>
    <w:rsid w:val="00062DFE"/>
    <w:rsid w:val="00063D59"/>
    <w:rsid w:val="00063EDA"/>
    <w:rsid w:val="00063EE7"/>
    <w:rsid w:val="0006462C"/>
    <w:rsid w:val="00064D4C"/>
    <w:rsid w:val="00064D80"/>
    <w:rsid w:val="000657AD"/>
    <w:rsid w:val="00065A8A"/>
    <w:rsid w:val="00065D65"/>
    <w:rsid w:val="00066280"/>
    <w:rsid w:val="000667F4"/>
    <w:rsid w:val="00071314"/>
    <w:rsid w:val="00072489"/>
    <w:rsid w:val="000724AE"/>
    <w:rsid w:val="00072A11"/>
    <w:rsid w:val="000746F6"/>
    <w:rsid w:val="00076037"/>
    <w:rsid w:val="000763FE"/>
    <w:rsid w:val="000765B2"/>
    <w:rsid w:val="00076B16"/>
    <w:rsid w:val="00076D96"/>
    <w:rsid w:val="00076F44"/>
    <w:rsid w:val="00077A0A"/>
    <w:rsid w:val="0008014C"/>
    <w:rsid w:val="00080A1F"/>
    <w:rsid w:val="00080E67"/>
    <w:rsid w:val="00082D71"/>
    <w:rsid w:val="00083AAC"/>
    <w:rsid w:val="00083D2F"/>
    <w:rsid w:val="0008636E"/>
    <w:rsid w:val="0008733F"/>
    <w:rsid w:val="00087902"/>
    <w:rsid w:val="0008797F"/>
    <w:rsid w:val="00087A21"/>
    <w:rsid w:val="00090D0D"/>
    <w:rsid w:val="000910F0"/>
    <w:rsid w:val="0009137C"/>
    <w:rsid w:val="000915BF"/>
    <w:rsid w:val="00091F32"/>
    <w:rsid w:val="00091F48"/>
    <w:rsid w:val="00092020"/>
    <w:rsid w:val="00092204"/>
    <w:rsid w:val="0009326C"/>
    <w:rsid w:val="000932D1"/>
    <w:rsid w:val="00093956"/>
    <w:rsid w:val="00094319"/>
    <w:rsid w:val="00095656"/>
    <w:rsid w:val="00095C1B"/>
    <w:rsid w:val="000A02EB"/>
    <w:rsid w:val="000A05E6"/>
    <w:rsid w:val="000A090F"/>
    <w:rsid w:val="000A0CF1"/>
    <w:rsid w:val="000A20CA"/>
    <w:rsid w:val="000A38AF"/>
    <w:rsid w:val="000A3AD3"/>
    <w:rsid w:val="000A3F63"/>
    <w:rsid w:val="000A40EE"/>
    <w:rsid w:val="000A5898"/>
    <w:rsid w:val="000A5BDF"/>
    <w:rsid w:val="000A631C"/>
    <w:rsid w:val="000A703E"/>
    <w:rsid w:val="000A7DA8"/>
    <w:rsid w:val="000B02A9"/>
    <w:rsid w:val="000B03FD"/>
    <w:rsid w:val="000B104C"/>
    <w:rsid w:val="000B1929"/>
    <w:rsid w:val="000B2348"/>
    <w:rsid w:val="000B29EC"/>
    <w:rsid w:val="000B2CB5"/>
    <w:rsid w:val="000B30DB"/>
    <w:rsid w:val="000B4800"/>
    <w:rsid w:val="000B5187"/>
    <w:rsid w:val="000B5D5D"/>
    <w:rsid w:val="000B70F5"/>
    <w:rsid w:val="000B7644"/>
    <w:rsid w:val="000B7961"/>
    <w:rsid w:val="000C00A7"/>
    <w:rsid w:val="000C00E9"/>
    <w:rsid w:val="000C11F4"/>
    <w:rsid w:val="000C2182"/>
    <w:rsid w:val="000C339B"/>
    <w:rsid w:val="000C33D2"/>
    <w:rsid w:val="000C3A40"/>
    <w:rsid w:val="000C3DA8"/>
    <w:rsid w:val="000C3EBA"/>
    <w:rsid w:val="000C4035"/>
    <w:rsid w:val="000C46C8"/>
    <w:rsid w:val="000C5597"/>
    <w:rsid w:val="000C6106"/>
    <w:rsid w:val="000C6C73"/>
    <w:rsid w:val="000C72EE"/>
    <w:rsid w:val="000C7D66"/>
    <w:rsid w:val="000D01F8"/>
    <w:rsid w:val="000D0575"/>
    <w:rsid w:val="000D1FD7"/>
    <w:rsid w:val="000D24DC"/>
    <w:rsid w:val="000D2671"/>
    <w:rsid w:val="000D2A58"/>
    <w:rsid w:val="000D3241"/>
    <w:rsid w:val="000D3554"/>
    <w:rsid w:val="000D37EC"/>
    <w:rsid w:val="000D3CA3"/>
    <w:rsid w:val="000D40CD"/>
    <w:rsid w:val="000D45A8"/>
    <w:rsid w:val="000D524B"/>
    <w:rsid w:val="000D6047"/>
    <w:rsid w:val="000D63BD"/>
    <w:rsid w:val="000D66C7"/>
    <w:rsid w:val="000D6DBA"/>
    <w:rsid w:val="000D715F"/>
    <w:rsid w:val="000D7DDF"/>
    <w:rsid w:val="000E03C6"/>
    <w:rsid w:val="000E0489"/>
    <w:rsid w:val="000E0AA1"/>
    <w:rsid w:val="000E2225"/>
    <w:rsid w:val="000E2B42"/>
    <w:rsid w:val="000E2CB3"/>
    <w:rsid w:val="000E327F"/>
    <w:rsid w:val="000E3E50"/>
    <w:rsid w:val="000E477E"/>
    <w:rsid w:val="000E49DE"/>
    <w:rsid w:val="000E55A8"/>
    <w:rsid w:val="000E5871"/>
    <w:rsid w:val="000E66D0"/>
    <w:rsid w:val="000E694D"/>
    <w:rsid w:val="000E7993"/>
    <w:rsid w:val="000E7F57"/>
    <w:rsid w:val="000F05F7"/>
    <w:rsid w:val="000F1F00"/>
    <w:rsid w:val="000F224A"/>
    <w:rsid w:val="000F4A34"/>
    <w:rsid w:val="000F4DC8"/>
    <w:rsid w:val="000F52F1"/>
    <w:rsid w:val="000F5E11"/>
    <w:rsid w:val="000F6831"/>
    <w:rsid w:val="001002A3"/>
    <w:rsid w:val="0010038A"/>
    <w:rsid w:val="00100665"/>
    <w:rsid w:val="00100AC3"/>
    <w:rsid w:val="00100BC8"/>
    <w:rsid w:val="0010101F"/>
    <w:rsid w:val="001010BD"/>
    <w:rsid w:val="001011FD"/>
    <w:rsid w:val="001024D2"/>
    <w:rsid w:val="001028D3"/>
    <w:rsid w:val="001031DF"/>
    <w:rsid w:val="001036D9"/>
    <w:rsid w:val="00103DB1"/>
    <w:rsid w:val="00103E07"/>
    <w:rsid w:val="00105F8D"/>
    <w:rsid w:val="00106365"/>
    <w:rsid w:val="00106710"/>
    <w:rsid w:val="00107009"/>
    <w:rsid w:val="001073FE"/>
    <w:rsid w:val="0010747C"/>
    <w:rsid w:val="0010771E"/>
    <w:rsid w:val="00107E84"/>
    <w:rsid w:val="00107ECB"/>
    <w:rsid w:val="00110017"/>
    <w:rsid w:val="001105C0"/>
    <w:rsid w:val="001111AA"/>
    <w:rsid w:val="00111978"/>
    <w:rsid w:val="00112185"/>
    <w:rsid w:val="001129C1"/>
    <w:rsid w:val="00112C70"/>
    <w:rsid w:val="001130A2"/>
    <w:rsid w:val="00113388"/>
    <w:rsid w:val="00113674"/>
    <w:rsid w:val="0011380B"/>
    <w:rsid w:val="00114206"/>
    <w:rsid w:val="00114453"/>
    <w:rsid w:val="001153F1"/>
    <w:rsid w:val="001167C9"/>
    <w:rsid w:val="00117102"/>
    <w:rsid w:val="001171FF"/>
    <w:rsid w:val="00120ACF"/>
    <w:rsid w:val="00121771"/>
    <w:rsid w:val="00121B2D"/>
    <w:rsid w:val="00121B7F"/>
    <w:rsid w:val="00121DAB"/>
    <w:rsid w:val="00121EE8"/>
    <w:rsid w:val="0012217B"/>
    <w:rsid w:val="0012312C"/>
    <w:rsid w:val="001232DB"/>
    <w:rsid w:val="0012345A"/>
    <w:rsid w:val="00123FA1"/>
    <w:rsid w:val="00124266"/>
    <w:rsid w:val="00124560"/>
    <w:rsid w:val="0012487B"/>
    <w:rsid w:val="00124920"/>
    <w:rsid w:val="00124C1C"/>
    <w:rsid w:val="00125674"/>
    <w:rsid w:val="001265F5"/>
    <w:rsid w:val="00126762"/>
    <w:rsid w:val="0012689D"/>
    <w:rsid w:val="001274CB"/>
    <w:rsid w:val="00127842"/>
    <w:rsid w:val="001305BF"/>
    <w:rsid w:val="00130F2E"/>
    <w:rsid w:val="00131086"/>
    <w:rsid w:val="00132760"/>
    <w:rsid w:val="001332FE"/>
    <w:rsid w:val="00133A2C"/>
    <w:rsid w:val="00133AC2"/>
    <w:rsid w:val="00133CB5"/>
    <w:rsid w:val="00133CD6"/>
    <w:rsid w:val="00133FAB"/>
    <w:rsid w:val="00134225"/>
    <w:rsid w:val="00134C62"/>
    <w:rsid w:val="00134EB6"/>
    <w:rsid w:val="00135919"/>
    <w:rsid w:val="00136295"/>
    <w:rsid w:val="0013660A"/>
    <w:rsid w:val="001366BD"/>
    <w:rsid w:val="00137990"/>
    <w:rsid w:val="00137B35"/>
    <w:rsid w:val="00137D35"/>
    <w:rsid w:val="00137F19"/>
    <w:rsid w:val="00140B3B"/>
    <w:rsid w:val="0014155A"/>
    <w:rsid w:val="001416DC"/>
    <w:rsid w:val="001438E7"/>
    <w:rsid w:val="00143C75"/>
    <w:rsid w:val="00143D94"/>
    <w:rsid w:val="00145549"/>
    <w:rsid w:val="001456C6"/>
    <w:rsid w:val="00145F4D"/>
    <w:rsid w:val="00146872"/>
    <w:rsid w:val="00146C64"/>
    <w:rsid w:val="00146EAA"/>
    <w:rsid w:val="001470FD"/>
    <w:rsid w:val="00147187"/>
    <w:rsid w:val="00150176"/>
    <w:rsid w:val="00151D26"/>
    <w:rsid w:val="00152BF1"/>
    <w:rsid w:val="0015300F"/>
    <w:rsid w:val="001531B5"/>
    <w:rsid w:val="001532D5"/>
    <w:rsid w:val="00153AD1"/>
    <w:rsid w:val="001544AB"/>
    <w:rsid w:val="0015455D"/>
    <w:rsid w:val="001551CC"/>
    <w:rsid w:val="00155677"/>
    <w:rsid w:val="001556F2"/>
    <w:rsid w:val="00155A2E"/>
    <w:rsid w:val="00155F8B"/>
    <w:rsid w:val="0015644C"/>
    <w:rsid w:val="00157A01"/>
    <w:rsid w:val="00157B3C"/>
    <w:rsid w:val="00157D80"/>
    <w:rsid w:val="00161206"/>
    <w:rsid w:val="00162C56"/>
    <w:rsid w:val="001635A5"/>
    <w:rsid w:val="00163A58"/>
    <w:rsid w:val="00164662"/>
    <w:rsid w:val="00164924"/>
    <w:rsid w:val="00164AFE"/>
    <w:rsid w:val="00165043"/>
    <w:rsid w:val="00165B43"/>
    <w:rsid w:val="00166AEE"/>
    <w:rsid w:val="00166D19"/>
    <w:rsid w:val="001674F5"/>
    <w:rsid w:val="001678B0"/>
    <w:rsid w:val="001679F3"/>
    <w:rsid w:val="001703EE"/>
    <w:rsid w:val="00170416"/>
    <w:rsid w:val="001704E2"/>
    <w:rsid w:val="00170F23"/>
    <w:rsid w:val="0017194D"/>
    <w:rsid w:val="00171B17"/>
    <w:rsid w:val="00171D91"/>
    <w:rsid w:val="0017258E"/>
    <w:rsid w:val="00172776"/>
    <w:rsid w:val="00172EC0"/>
    <w:rsid w:val="00172EE5"/>
    <w:rsid w:val="001732AC"/>
    <w:rsid w:val="00173AF8"/>
    <w:rsid w:val="001743FA"/>
    <w:rsid w:val="0017457E"/>
    <w:rsid w:val="00174A46"/>
    <w:rsid w:val="00174ABF"/>
    <w:rsid w:val="00174B49"/>
    <w:rsid w:val="001754BF"/>
    <w:rsid w:val="0017584E"/>
    <w:rsid w:val="001758D4"/>
    <w:rsid w:val="001768E0"/>
    <w:rsid w:val="00176FF9"/>
    <w:rsid w:val="00177697"/>
    <w:rsid w:val="0018029B"/>
    <w:rsid w:val="001803B4"/>
    <w:rsid w:val="00181190"/>
    <w:rsid w:val="00181AD4"/>
    <w:rsid w:val="00181B3C"/>
    <w:rsid w:val="00181B4E"/>
    <w:rsid w:val="00181B5E"/>
    <w:rsid w:val="00181D65"/>
    <w:rsid w:val="00181F9B"/>
    <w:rsid w:val="00182384"/>
    <w:rsid w:val="0018267F"/>
    <w:rsid w:val="0018272D"/>
    <w:rsid w:val="00182A62"/>
    <w:rsid w:val="00184833"/>
    <w:rsid w:val="00184BF1"/>
    <w:rsid w:val="00184CBB"/>
    <w:rsid w:val="001852F8"/>
    <w:rsid w:val="00185E0F"/>
    <w:rsid w:val="001870F7"/>
    <w:rsid w:val="00187D2C"/>
    <w:rsid w:val="00190D23"/>
    <w:rsid w:val="00190F95"/>
    <w:rsid w:val="001915EA"/>
    <w:rsid w:val="001923D7"/>
    <w:rsid w:val="0019253C"/>
    <w:rsid w:val="001927B9"/>
    <w:rsid w:val="0019305E"/>
    <w:rsid w:val="0019336E"/>
    <w:rsid w:val="001944A8"/>
    <w:rsid w:val="00195A1D"/>
    <w:rsid w:val="0019600D"/>
    <w:rsid w:val="00197878"/>
    <w:rsid w:val="00197DF9"/>
    <w:rsid w:val="001A0AA8"/>
    <w:rsid w:val="001A0B05"/>
    <w:rsid w:val="001A1620"/>
    <w:rsid w:val="001A235D"/>
    <w:rsid w:val="001A2EC5"/>
    <w:rsid w:val="001A32BB"/>
    <w:rsid w:val="001A3D75"/>
    <w:rsid w:val="001A3E23"/>
    <w:rsid w:val="001A43FA"/>
    <w:rsid w:val="001A6773"/>
    <w:rsid w:val="001A6A33"/>
    <w:rsid w:val="001A73CC"/>
    <w:rsid w:val="001A7434"/>
    <w:rsid w:val="001A7D0E"/>
    <w:rsid w:val="001A7F9D"/>
    <w:rsid w:val="001B02B0"/>
    <w:rsid w:val="001B066C"/>
    <w:rsid w:val="001B107C"/>
    <w:rsid w:val="001B1327"/>
    <w:rsid w:val="001B2B5B"/>
    <w:rsid w:val="001B2E66"/>
    <w:rsid w:val="001B3908"/>
    <w:rsid w:val="001B3979"/>
    <w:rsid w:val="001B3F30"/>
    <w:rsid w:val="001B4240"/>
    <w:rsid w:val="001B4B44"/>
    <w:rsid w:val="001B4D05"/>
    <w:rsid w:val="001B576E"/>
    <w:rsid w:val="001B5901"/>
    <w:rsid w:val="001B6052"/>
    <w:rsid w:val="001B6500"/>
    <w:rsid w:val="001B66B6"/>
    <w:rsid w:val="001B6D63"/>
    <w:rsid w:val="001C1CA7"/>
    <w:rsid w:val="001C28EC"/>
    <w:rsid w:val="001C2DD8"/>
    <w:rsid w:val="001C324F"/>
    <w:rsid w:val="001C39B1"/>
    <w:rsid w:val="001C3CEC"/>
    <w:rsid w:val="001C3D29"/>
    <w:rsid w:val="001C3DC5"/>
    <w:rsid w:val="001C4190"/>
    <w:rsid w:val="001C4DA6"/>
    <w:rsid w:val="001C5067"/>
    <w:rsid w:val="001C591A"/>
    <w:rsid w:val="001C6D11"/>
    <w:rsid w:val="001C7011"/>
    <w:rsid w:val="001C7FB4"/>
    <w:rsid w:val="001D04FB"/>
    <w:rsid w:val="001D0A6C"/>
    <w:rsid w:val="001D1094"/>
    <w:rsid w:val="001D13A9"/>
    <w:rsid w:val="001D187C"/>
    <w:rsid w:val="001D1AC1"/>
    <w:rsid w:val="001D1FD1"/>
    <w:rsid w:val="001D203B"/>
    <w:rsid w:val="001D2F81"/>
    <w:rsid w:val="001D3275"/>
    <w:rsid w:val="001D44F4"/>
    <w:rsid w:val="001D5704"/>
    <w:rsid w:val="001D59D1"/>
    <w:rsid w:val="001D6192"/>
    <w:rsid w:val="001E0031"/>
    <w:rsid w:val="001E0106"/>
    <w:rsid w:val="001E0205"/>
    <w:rsid w:val="001E02D5"/>
    <w:rsid w:val="001E0487"/>
    <w:rsid w:val="001E0790"/>
    <w:rsid w:val="001E10AF"/>
    <w:rsid w:val="001E17EC"/>
    <w:rsid w:val="001E19E5"/>
    <w:rsid w:val="001E1C4B"/>
    <w:rsid w:val="001E2AA2"/>
    <w:rsid w:val="001E2D20"/>
    <w:rsid w:val="001E2E76"/>
    <w:rsid w:val="001E3681"/>
    <w:rsid w:val="001E4D8A"/>
    <w:rsid w:val="001E5F83"/>
    <w:rsid w:val="001E63CF"/>
    <w:rsid w:val="001E64DE"/>
    <w:rsid w:val="001E68D6"/>
    <w:rsid w:val="001E6BC4"/>
    <w:rsid w:val="001F0501"/>
    <w:rsid w:val="001F19F4"/>
    <w:rsid w:val="001F1BF0"/>
    <w:rsid w:val="001F23BA"/>
    <w:rsid w:val="001F3778"/>
    <w:rsid w:val="001F38D7"/>
    <w:rsid w:val="001F3BC1"/>
    <w:rsid w:val="001F40D7"/>
    <w:rsid w:val="001F4563"/>
    <w:rsid w:val="001F721B"/>
    <w:rsid w:val="001F731A"/>
    <w:rsid w:val="001F7E43"/>
    <w:rsid w:val="002001B6"/>
    <w:rsid w:val="002009A2"/>
    <w:rsid w:val="00202854"/>
    <w:rsid w:val="00202976"/>
    <w:rsid w:val="002044A6"/>
    <w:rsid w:val="00204A17"/>
    <w:rsid w:val="00206C1F"/>
    <w:rsid w:val="002105D1"/>
    <w:rsid w:val="00210E4F"/>
    <w:rsid w:val="00210E6E"/>
    <w:rsid w:val="00212D19"/>
    <w:rsid w:val="0021315A"/>
    <w:rsid w:val="002132EC"/>
    <w:rsid w:val="00213FC1"/>
    <w:rsid w:val="00214151"/>
    <w:rsid w:val="00214EB9"/>
    <w:rsid w:val="00214F28"/>
    <w:rsid w:val="00215A78"/>
    <w:rsid w:val="00215AB0"/>
    <w:rsid w:val="00215FAF"/>
    <w:rsid w:val="002169E0"/>
    <w:rsid w:val="00216DC9"/>
    <w:rsid w:val="00216F6F"/>
    <w:rsid w:val="0021753B"/>
    <w:rsid w:val="002176D5"/>
    <w:rsid w:val="002177E6"/>
    <w:rsid w:val="00217CFF"/>
    <w:rsid w:val="002209DC"/>
    <w:rsid w:val="00221CB0"/>
    <w:rsid w:val="00221F96"/>
    <w:rsid w:val="0022209B"/>
    <w:rsid w:val="0022278E"/>
    <w:rsid w:val="00222F22"/>
    <w:rsid w:val="00222F34"/>
    <w:rsid w:val="00223161"/>
    <w:rsid w:val="00223184"/>
    <w:rsid w:val="0022348C"/>
    <w:rsid w:val="00223BFE"/>
    <w:rsid w:val="00223E04"/>
    <w:rsid w:val="00223F92"/>
    <w:rsid w:val="0022419D"/>
    <w:rsid w:val="00224AF5"/>
    <w:rsid w:val="00224C20"/>
    <w:rsid w:val="002250B7"/>
    <w:rsid w:val="00225B0D"/>
    <w:rsid w:val="00226F9E"/>
    <w:rsid w:val="0022772B"/>
    <w:rsid w:val="0023084E"/>
    <w:rsid w:val="00231996"/>
    <w:rsid w:val="00231EBA"/>
    <w:rsid w:val="00232260"/>
    <w:rsid w:val="00232E5D"/>
    <w:rsid w:val="00232F66"/>
    <w:rsid w:val="00233FC5"/>
    <w:rsid w:val="00235E9C"/>
    <w:rsid w:val="00236140"/>
    <w:rsid w:val="002364B8"/>
    <w:rsid w:val="00236CC9"/>
    <w:rsid w:val="00236EE9"/>
    <w:rsid w:val="00236F7F"/>
    <w:rsid w:val="0023738F"/>
    <w:rsid w:val="00237774"/>
    <w:rsid w:val="00237DEA"/>
    <w:rsid w:val="00237FA2"/>
    <w:rsid w:val="0024076D"/>
    <w:rsid w:val="00240F03"/>
    <w:rsid w:val="00241777"/>
    <w:rsid w:val="00241AEE"/>
    <w:rsid w:val="002423AC"/>
    <w:rsid w:val="00242948"/>
    <w:rsid w:val="002433DE"/>
    <w:rsid w:val="00244071"/>
    <w:rsid w:val="00244612"/>
    <w:rsid w:val="00244621"/>
    <w:rsid w:val="002453A9"/>
    <w:rsid w:val="002461DA"/>
    <w:rsid w:val="002463C0"/>
    <w:rsid w:val="00246C7F"/>
    <w:rsid w:val="00247567"/>
    <w:rsid w:val="002476B9"/>
    <w:rsid w:val="00247FA6"/>
    <w:rsid w:val="00252923"/>
    <w:rsid w:val="00252BE7"/>
    <w:rsid w:val="00252C71"/>
    <w:rsid w:val="00252DAD"/>
    <w:rsid w:val="002544E6"/>
    <w:rsid w:val="00254EED"/>
    <w:rsid w:val="00254FBF"/>
    <w:rsid w:val="002550B7"/>
    <w:rsid w:val="00256070"/>
    <w:rsid w:val="00257114"/>
    <w:rsid w:val="0025733C"/>
    <w:rsid w:val="002579E8"/>
    <w:rsid w:val="00257FAF"/>
    <w:rsid w:val="00260179"/>
    <w:rsid w:val="0026090F"/>
    <w:rsid w:val="00261A36"/>
    <w:rsid w:val="00261DA4"/>
    <w:rsid w:val="00262136"/>
    <w:rsid w:val="00262321"/>
    <w:rsid w:val="00262C65"/>
    <w:rsid w:val="00262C74"/>
    <w:rsid w:val="002633A8"/>
    <w:rsid w:val="00264495"/>
    <w:rsid w:val="00264C2F"/>
    <w:rsid w:val="00265FCD"/>
    <w:rsid w:val="00266BB6"/>
    <w:rsid w:val="0027053F"/>
    <w:rsid w:val="0027178C"/>
    <w:rsid w:val="00271EE9"/>
    <w:rsid w:val="002723C6"/>
    <w:rsid w:val="002725E8"/>
    <w:rsid w:val="00272645"/>
    <w:rsid w:val="0027272A"/>
    <w:rsid w:val="002727FD"/>
    <w:rsid w:val="00272DCD"/>
    <w:rsid w:val="0027404E"/>
    <w:rsid w:val="00274101"/>
    <w:rsid w:val="00274686"/>
    <w:rsid w:val="00274733"/>
    <w:rsid w:val="00274DE2"/>
    <w:rsid w:val="0027645F"/>
    <w:rsid w:val="002765EC"/>
    <w:rsid w:val="00276BFF"/>
    <w:rsid w:val="00277476"/>
    <w:rsid w:val="002779E3"/>
    <w:rsid w:val="002807DD"/>
    <w:rsid w:val="00280CFD"/>
    <w:rsid w:val="002823CF"/>
    <w:rsid w:val="00282651"/>
    <w:rsid w:val="002826A5"/>
    <w:rsid w:val="00282814"/>
    <w:rsid w:val="00282A99"/>
    <w:rsid w:val="00284185"/>
    <w:rsid w:val="002849DD"/>
    <w:rsid w:val="00285929"/>
    <w:rsid w:val="0028666A"/>
    <w:rsid w:val="00286694"/>
    <w:rsid w:val="0029009A"/>
    <w:rsid w:val="002901C0"/>
    <w:rsid w:val="00290261"/>
    <w:rsid w:val="00292B59"/>
    <w:rsid w:val="00292DBB"/>
    <w:rsid w:val="0029305D"/>
    <w:rsid w:val="00293BE3"/>
    <w:rsid w:val="00294CEB"/>
    <w:rsid w:val="0029509D"/>
    <w:rsid w:val="00295E21"/>
    <w:rsid w:val="00296339"/>
    <w:rsid w:val="00296BD8"/>
    <w:rsid w:val="00296DFA"/>
    <w:rsid w:val="00297345"/>
    <w:rsid w:val="00297C93"/>
    <w:rsid w:val="002A007A"/>
    <w:rsid w:val="002A0561"/>
    <w:rsid w:val="002A0A86"/>
    <w:rsid w:val="002A0FCB"/>
    <w:rsid w:val="002A2144"/>
    <w:rsid w:val="002A29B7"/>
    <w:rsid w:val="002A29E0"/>
    <w:rsid w:val="002A31A7"/>
    <w:rsid w:val="002A3939"/>
    <w:rsid w:val="002A3AC5"/>
    <w:rsid w:val="002A4C8C"/>
    <w:rsid w:val="002A560A"/>
    <w:rsid w:val="002A5B12"/>
    <w:rsid w:val="002A6148"/>
    <w:rsid w:val="002A668F"/>
    <w:rsid w:val="002A66F2"/>
    <w:rsid w:val="002A6B6D"/>
    <w:rsid w:val="002A7A3A"/>
    <w:rsid w:val="002A7CE7"/>
    <w:rsid w:val="002B1007"/>
    <w:rsid w:val="002B1444"/>
    <w:rsid w:val="002B1541"/>
    <w:rsid w:val="002B154E"/>
    <w:rsid w:val="002B25FB"/>
    <w:rsid w:val="002B30BF"/>
    <w:rsid w:val="002B3D91"/>
    <w:rsid w:val="002B430D"/>
    <w:rsid w:val="002B4365"/>
    <w:rsid w:val="002B4E54"/>
    <w:rsid w:val="002B5E3D"/>
    <w:rsid w:val="002B5F5B"/>
    <w:rsid w:val="002B605B"/>
    <w:rsid w:val="002B7B38"/>
    <w:rsid w:val="002B7F78"/>
    <w:rsid w:val="002C002C"/>
    <w:rsid w:val="002C1313"/>
    <w:rsid w:val="002C2CF0"/>
    <w:rsid w:val="002C2FFD"/>
    <w:rsid w:val="002C3469"/>
    <w:rsid w:val="002C35D1"/>
    <w:rsid w:val="002C48EA"/>
    <w:rsid w:val="002C5176"/>
    <w:rsid w:val="002C6CE5"/>
    <w:rsid w:val="002C7A0D"/>
    <w:rsid w:val="002D073C"/>
    <w:rsid w:val="002D08C7"/>
    <w:rsid w:val="002D0CDD"/>
    <w:rsid w:val="002D0E5C"/>
    <w:rsid w:val="002D1D5B"/>
    <w:rsid w:val="002D28E5"/>
    <w:rsid w:val="002D2E49"/>
    <w:rsid w:val="002D3497"/>
    <w:rsid w:val="002D396B"/>
    <w:rsid w:val="002D47C1"/>
    <w:rsid w:val="002D497F"/>
    <w:rsid w:val="002D616F"/>
    <w:rsid w:val="002D618C"/>
    <w:rsid w:val="002D6FCC"/>
    <w:rsid w:val="002D752D"/>
    <w:rsid w:val="002E0FFB"/>
    <w:rsid w:val="002E1714"/>
    <w:rsid w:val="002E19F9"/>
    <w:rsid w:val="002E251F"/>
    <w:rsid w:val="002E3132"/>
    <w:rsid w:val="002E341F"/>
    <w:rsid w:val="002E35A7"/>
    <w:rsid w:val="002E3F9E"/>
    <w:rsid w:val="002E460D"/>
    <w:rsid w:val="002E48CF"/>
    <w:rsid w:val="002E5A1D"/>
    <w:rsid w:val="002E5B54"/>
    <w:rsid w:val="002E5B8E"/>
    <w:rsid w:val="002E6171"/>
    <w:rsid w:val="002E66C9"/>
    <w:rsid w:val="002E6BF5"/>
    <w:rsid w:val="002E762B"/>
    <w:rsid w:val="002F0927"/>
    <w:rsid w:val="002F0DDA"/>
    <w:rsid w:val="002F0DE9"/>
    <w:rsid w:val="002F132D"/>
    <w:rsid w:val="002F250C"/>
    <w:rsid w:val="002F287A"/>
    <w:rsid w:val="002F2FA1"/>
    <w:rsid w:val="002F3893"/>
    <w:rsid w:val="002F3B0F"/>
    <w:rsid w:val="002F4258"/>
    <w:rsid w:val="002F4594"/>
    <w:rsid w:val="002F4B2F"/>
    <w:rsid w:val="002F531D"/>
    <w:rsid w:val="002F570F"/>
    <w:rsid w:val="002F58CD"/>
    <w:rsid w:val="002F6348"/>
    <w:rsid w:val="002F6572"/>
    <w:rsid w:val="002F6B85"/>
    <w:rsid w:val="00300BB6"/>
    <w:rsid w:val="003027C6"/>
    <w:rsid w:val="00303BDB"/>
    <w:rsid w:val="00303EE2"/>
    <w:rsid w:val="003048EE"/>
    <w:rsid w:val="00304C55"/>
    <w:rsid w:val="0030578E"/>
    <w:rsid w:val="00305863"/>
    <w:rsid w:val="00306101"/>
    <w:rsid w:val="00306150"/>
    <w:rsid w:val="003062C7"/>
    <w:rsid w:val="00307E3F"/>
    <w:rsid w:val="003100B4"/>
    <w:rsid w:val="003116FE"/>
    <w:rsid w:val="00311B03"/>
    <w:rsid w:val="00313AD8"/>
    <w:rsid w:val="003148D4"/>
    <w:rsid w:val="00314B30"/>
    <w:rsid w:val="00314F26"/>
    <w:rsid w:val="00315600"/>
    <w:rsid w:val="00316175"/>
    <w:rsid w:val="003166B5"/>
    <w:rsid w:val="003170D2"/>
    <w:rsid w:val="00317510"/>
    <w:rsid w:val="00317BE8"/>
    <w:rsid w:val="00320BCF"/>
    <w:rsid w:val="00321095"/>
    <w:rsid w:val="00321B24"/>
    <w:rsid w:val="00321F35"/>
    <w:rsid w:val="00322061"/>
    <w:rsid w:val="00322F99"/>
    <w:rsid w:val="00323067"/>
    <w:rsid w:val="003239D3"/>
    <w:rsid w:val="00323A1A"/>
    <w:rsid w:val="00323A77"/>
    <w:rsid w:val="00323B76"/>
    <w:rsid w:val="00323B90"/>
    <w:rsid w:val="00323C70"/>
    <w:rsid w:val="0032412C"/>
    <w:rsid w:val="003241FA"/>
    <w:rsid w:val="00324218"/>
    <w:rsid w:val="00324D82"/>
    <w:rsid w:val="0032588D"/>
    <w:rsid w:val="00326595"/>
    <w:rsid w:val="003266E8"/>
    <w:rsid w:val="00326DD0"/>
    <w:rsid w:val="003270DC"/>
    <w:rsid w:val="003303AF"/>
    <w:rsid w:val="0033073D"/>
    <w:rsid w:val="00330A78"/>
    <w:rsid w:val="00331E20"/>
    <w:rsid w:val="00331FCB"/>
    <w:rsid w:val="00332A86"/>
    <w:rsid w:val="00332CE6"/>
    <w:rsid w:val="0033376B"/>
    <w:rsid w:val="003337F9"/>
    <w:rsid w:val="00333AA9"/>
    <w:rsid w:val="00333E2F"/>
    <w:rsid w:val="0033413D"/>
    <w:rsid w:val="00334D80"/>
    <w:rsid w:val="00335B73"/>
    <w:rsid w:val="00336422"/>
    <w:rsid w:val="00336F56"/>
    <w:rsid w:val="0033709D"/>
    <w:rsid w:val="0033734D"/>
    <w:rsid w:val="003406FB"/>
    <w:rsid w:val="0034096A"/>
    <w:rsid w:val="00340B51"/>
    <w:rsid w:val="003411A1"/>
    <w:rsid w:val="00341271"/>
    <w:rsid w:val="003416C3"/>
    <w:rsid w:val="0034278E"/>
    <w:rsid w:val="003428BD"/>
    <w:rsid w:val="00343376"/>
    <w:rsid w:val="00344E33"/>
    <w:rsid w:val="00345794"/>
    <w:rsid w:val="00345B60"/>
    <w:rsid w:val="00346E7B"/>
    <w:rsid w:val="0035045B"/>
    <w:rsid w:val="00350DAB"/>
    <w:rsid w:val="00350DB2"/>
    <w:rsid w:val="00350F8D"/>
    <w:rsid w:val="003516F2"/>
    <w:rsid w:val="00351D5E"/>
    <w:rsid w:val="00351EDC"/>
    <w:rsid w:val="00352008"/>
    <w:rsid w:val="00352021"/>
    <w:rsid w:val="0035260C"/>
    <w:rsid w:val="00353610"/>
    <w:rsid w:val="00353F09"/>
    <w:rsid w:val="00354B8C"/>
    <w:rsid w:val="00354E8E"/>
    <w:rsid w:val="00354FDF"/>
    <w:rsid w:val="003559FA"/>
    <w:rsid w:val="00355D2E"/>
    <w:rsid w:val="003564B2"/>
    <w:rsid w:val="003572FE"/>
    <w:rsid w:val="00357E94"/>
    <w:rsid w:val="00357EE6"/>
    <w:rsid w:val="0036096F"/>
    <w:rsid w:val="00360A83"/>
    <w:rsid w:val="00362AF1"/>
    <w:rsid w:val="00362E68"/>
    <w:rsid w:val="00362F7A"/>
    <w:rsid w:val="00364A57"/>
    <w:rsid w:val="00365BF0"/>
    <w:rsid w:val="00365CF0"/>
    <w:rsid w:val="00365D7E"/>
    <w:rsid w:val="003660C1"/>
    <w:rsid w:val="003661F1"/>
    <w:rsid w:val="00366655"/>
    <w:rsid w:val="00366A03"/>
    <w:rsid w:val="00367371"/>
    <w:rsid w:val="003673A9"/>
    <w:rsid w:val="003700B4"/>
    <w:rsid w:val="0037089E"/>
    <w:rsid w:val="00371056"/>
    <w:rsid w:val="00371A6F"/>
    <w:rsid w:val="00373359"/>
    <w:rsid w:val="00373B4C"/>
    <w:rsid w:val="003746A8"/>
    <w:rsid w:val="003750E1"/>
    <w:rsid w:val="00375481"/>
    <w:rsid w:val="00375549"/>
    <w:rsid w:val="00375B0C"/>
    <w:rsid w:val="00375B20"/>
    <w:rsid w:val="0037636B"/>
    <w:rsid w:val="0037685D"/>
    <w:rsid w:val="00377B74"/>
    <w:rsid w:val="00381A2D"/>
    <w:rsid w:val="003832A4"/>
    <w:rsid w:val="0038395A"/>
    <w:rsid w:val="00384B0C"/>
    <w:rsid w:val="00384D21"/>
    <w:rsid w:val="003852BC"/>
    <w:rsid w:val="003852C4"/>
    <w:rsid w:val="003854BE"/>
    <w:rsid w:val="003859B8"/>
    <w:rsid w:val="00385B07"/>
    <w:rsid w:val="003869AF"/>
    <w:rsid w:val="00387B11"/>
    <w:rsid w:val="00387E4D"/>
    <w:rsid w:val="003900D7"/>
    <w:rsid w:val="00390161"/>
    <w:rsid w:val="00390868"/>
    <w:rsid w:val="00391E0E"/>
    <w:rsid w:val="00392000"/>
    <w:rsid w:val="0039231D"/>
    <w:rsid w:val="00392FEC"/>
    <w:rsid w:val="0039347A"/>
    <w:rsid w:val="0039395E"/>
    <w:rsid w:val="0039397C"/>
    <w:rsid w:val="00394190"/>
    <w:rsid w:val="00394C6E"/>
    <w:rsid w:val="00395106"/>
    <w:rsid w:val="00395E93"/>
    <w:rsid w:val="003964A5"/>
    <w:rsid w:val="00397149"/>
    <w:rsid w:val="003A061C"/>
    <w:rsid w:val="003A0661"/>
    <w:rsid w:val="003A168C"/>
    <w:rsid w:val="003A1D43"/>
    <w:rsid w:val="003A239F"/>
    <w:rsid w:val="003A2CD0"/>
    <w:rsid w:val="003A2E5C"/>
    <w:rsid w:val="003A39A5"/>
    <w:rsid w:val="003A3AC8"/>
    <w:rsid w:val="003A4668"/>
    <w:rsid w:val="003A4E12"/>
    <w:rsid w:val="003A55E6"/>
    <w:rsid w:val="003A5828"/>
    <w:rsid w:val="003A6134"/>
    <w:rsid w:val="003A61B8"/>
    <w:rsid w:val="003A6CD1"/>
    <w:rsid w:val="003A7890"/>
    <w:rsid w:val="003B05CB"/>
    <w:rsid w:val="003B0AA8"/>
    <w:rsid w:val="003B1290"/>
    <w:rsid w:val="003B1357"/>
    <w:rsid w:val="003B216B"/>
    <w:rsid w:val="003B2F03"/>
    <w:rsid w:val="003B350B"/>
    <w:rsid w:val="003B3530"/>
    <w:rsid w:val="003B4C31"/>
    <w:rsid w:val="003B537D"/>
    <w:rsid w:val="003B5C75"/>
    <w:rsid w:val="003B781A"/>
    <w:rsid w:val="003B7D95"/>
    <w:rsid w:val="003B7F94"/>
    <w:rsid w:val="003C0D64"/>
    <w:rsid w:val="003C1296"/>
    <w:rsid w:val="003C13BF"/>
    <w:rsid w:val="003C1D57"/>
    <w:rsid w:val="003C2BF7"/>
    <w:rsid w:val="003C3137"/>
    <w:rsid w:val="003C45BD"/>
    <w:rsid w:val="003C69A3"/>
    <w:rsid w:val="003C6B82"/>
    <w:rsid w:val="003D04F8"/>
    <w:rsid w:val="003D219C"/>
    <w:rsid w:val="003D2B97"/>
    <w:rsid w:val="003D3959"/>
    <w:rsid w:val="003D4093"/>
    <w:rsid w:val="003D4BD2"/>
    <w:rsid w:val="003D4D2C"/>
    <w:rsid w:val="003D5BBF"/>
    <w:rsid w:val="003D608F"/>
    <w:rsid w:val="003D69FA"/>
    <w:rsid w:val="003D6B9A"/>
    <w:rsid w:val="003D6BA2"/>
    <w:rsid w:val="003D6CF2"/>
    <w:rsid w:val="003D7427"/>
    <w:rsid w:val="003E10D9"/>
    <w:rsid w:val="003E150B"/>
    <w:rsid w:val="003E1988"/>
    <w:rsid w:val="003E1EEC"/>
    <w:rsid w:val="003E2201"/>
    <w:rsid w:val="003E40F2"/>
    <w:rsid w:val="003E51B6"/>
    <w:rsid w:val="003E5921"/>
    <w:rsid w:val="003E5AB1"/>
    <w:rsid w:val="003E6DE1"/>
    <w:rsid w:val="003E73DD"/>
    <w:rsid w:val="003E7525"/>
    <w:rsid w:val="003E771D"/>
    <w:rsid w:val="003E79D1"/>
    <w:rsid w:val="003F0180"/>
    <w:rsid w:val="003F0871"/>
    <w:rsid w:val="003F1C08"/>
    <w:rsid w:val="003F216A"/>
    <w:rsid w:val="003F2801"/>
    <w:rsid w:val="003F37FA"/>
    <w:rsid w:val="003F3929"/>
    <w:rsid w:val="003F3C24"/>
    <w:rsid w:val="003F43CD"/>
    <w:rsid w:val="003F4BA3"/>
    <w:rsid w:val="003F4D7C"/>
    <w:rsid w:val="003F4ECD"/>
    <w:rsid w:val="003F5AF2"/>
    <w:rsid w:val="003F643A"/>
    <w:rsid w:val="003F6C40"/>
    <w:rsid w:val="003F6EDB"/>
    <w:rsid w:val="003F7C7F"/>
    <w:rsid w:val="003F7C98"/>
    <w:rsid w:val="00400555"/>
    <w:rsid w:val="0040083C"/>
    <w:rsid w:val="0040094D"/>
    <w:rsid w:val="00400A14"/>
    <w:rsid w:val="00400BB6"/>
    <w:rsid w:val="004013FC"/>
    <w:rsid w:val="004018EC"/>
    <w:rsid w:val="00402C5C"/>
    <w:rsid w:val="004037D9"/>
    <w:rsid w:val="00403ABB"/>
    <w:rsid w:val="0040459A"/>
    <w:rsid w:val="00404919"/>
    <w:rsid w:val="00404A08"/>
    <w:rsid w:val="00410163"/>
    <w:rsid w:val="004105EB"/>
    <w:rsid w:val="004106B3"/>
    <w:rsid w:val="00410779"/>
    <w:rsid w:val="00411344"/>
    <w:rsid w:val="004115AB"/>
    <w:rsid w:val="004117A5"/>
    <w:rsid w:val="0041224C"/>
    <w:rsid w:val="004122AC"/>
    <w:rsid w:val="004122B7"/>
    <w:rsid w:val="004125CD"/>
    <w:rsid w:val="00412718"/>
    <w:rsid w:val="00412921"/>
    <w:rsid w:val="00412B34"/>
    <w:rsid w:val="00412ED8"/>
    <w:rsid w:val="004137FF"/>
    <w:rsid w:val="00413E63"/>
    <w:rsid w:val="004148C7"/>
    <w:rsid w:val="00414B64"/>
    <w:rsid w:val="0041538B"/>
    <w:rsid w:val="00415584"/>
    <w:rsid w:val="00415705"/>
    <w:rsid w:val="00415F2C"/>
    <w:rsid w:val="004161B0"/>
    <w:rsid w:val="00417A3C"/>
    <w:rsid w:val="00420DF4"/>
    <w:rsid w:val="00420EC4"/>
    <w:rsid w:val="0042149B"/>
    <w:rsid w:val="0042172D"/>
    <w:rsid w:val="00421CA5"/>
    <w:rsid w:val="00422D85"/>
    <w:rsid w:val="00423712"/>
    <w:rsid w:val="004237A4"/>
    <w:rsid w:val="00424984"/>
    <w:rsid w:val="004249F4"/>
    <w:rsid w:val="00424ABD"/>
    <w:rsid w:val="004253F1"/>
    <w:rsid w:val="00425CBF"/>
    <w:rsid w:val="00425F5D"/>
    <w:rsid w:val="004263FF"/>
    <w:rsid w:val="00426C1E"/>
    <w:rsid w:val="00426E56"/>
    <w:rsid w:val="00427357"/>
    <w:rsid w:val="00427644"/>
    <w:rsid w:val="0043059D"/>
    <w:rsid w:val="00430BE0"/>
    <w:rsid w:val="004311BD"/>
    <w:rsid w:val="00431296"/>
    <w:rsid w:val="00431A8B"/>
    <w:rsid w:val="004331BD"/>
    <w:rsid w:val="00433B61"/>
    <w:rsid w:val="00434206"/>
    <w:rsid w:val="004350A5"/>
    <w:rsid w:val="00435B38"/>
    <w:rsid w:val="00435CC3"/>
    <w:rsid w:val="00435CD7"/>
    <w:rsid w:val="00435F66"/>
    <w:rsid w:val="00436079"/>
    <w:rsid w:val="00436786"/>
    <w:rsid w:val="00437385"/>
    <w:rsid w:val="00440624"/>
    <w:rsid w:val="00440E0F"/>
    <w:rsid w:val="00441C27"/>
    <w:rsid w:val="00442473"/>
    <w:rsid w:val="00443056"/>
    <w:rsid w:val="0044499E"/>
    <w:rsid w:val="00445689"/>
    <w:rsid w:val="004457AF"/>
    <w:rsid w:val="00446391"/>
    <w:rsid w:val="00446765"/>
    <w:rsid w:val="004476EF"/>
    <w:rsid w:val="00447A1B"/>
    <w:rsid w:val="00447E51"/>
    <w:rsid w:val="00450005"/>
    <w:rsid w:val="00450379"/>
    <w:rsid w:val="0045075C"/>
    <w:rsid w:val="004515C9"/>
    <w:rsid w:val="0045161D"/>
    <w:rsid w:val="00451787"/>
    <w:rsid w:val="00452216"/>
    <w:rsid w:val="00452424"/>
    <w:rsid w:val="0045274A"/>
    <w:rsid w:val="00452C2E"/>
    <w:rsid w:val="00452C61"/>
    <w:rsid w:val="00452E8A"/>
    <w:rsid w:val="00453577"/>
    <w:rsid w:val="00453A2B"/>
    <w:rsid w:val="00453E3E"/>
    <w:rsid w:val="004547BB"/>
    <w:rsid w:val="00454988"/>
    <w:rsid w:val="00454A1D"/>
    <w:rsid w:val="00455D0C"/>
    <w:rsid w:val="004568AD"/>
    <w:rsid w:val="00460786"/>
    <w:rsid w:val="00460F4F"/>
    <w:rsid w:val="00461BFF"/>
    <w:rsid w:val="0046285F"/>
    <w:rsid w:val="0046308C"/>
    <w:rsid w:val="00463262"/>
    <w:rsid w:val="004633C8"/>
    <w:rsid w:val="004634AE"/>
    <w:rsid w:val="00463D06"/>
    <w:rsid w:val="00463DB1"/>
    <w:rsid w:val="00465B42"/>
    <w:rsid w:val="00465FAB"/>
    <w:rsid w:val="00466780"/>
    <w:rsid w:val="00466CA4"/>
    <w:rsid w:val="00466E32"/>
    <w:rsid w:val="00466E98"/>
    <w:rsid w:val="0046708E"/>
    <w:rsid w:val="004673D2"/>
    <w:rsid w:val="00467871"/>
    <w:rsid w:val="00467AC2"/>
    <w:rsid w:val="00470BD4"/>
    <w:rsid w:val="004713BD"/>
    <w:rsid w:val="00471453"/>
    <w:rsid w:val="0047184A"/>
    <w:rsid w:val="00472DBB"/>
    <w:rsid w:val="00473678"/>
    <w:rsid w:val="00473AC5"/>
    <w:rsid w:val="00474267"/>
    <w:rsid w:val="00474556"/>
    <w:rsid w:val="00475573"/>
    <w:rsid w:val="00475B1A"/>
    <w:rsid w:val="00475FB5"/>
    <w:rsid w:val="00476789"/>
    <w:rsid w:val="00476860"/>
    <w:rsid w:val="00476916"/>
    <w:rsid w:val="004770A9"/>
    <w:rsid w:val="004773CC"/>
    <w:rsid w:val="0047742D"/>
    <w:rsid w:val="004774D4"/>
    <w:rsid w:val="00477687"/>
    <w:rsid w:val="00480152"/>
    <w:rsid w:val="00481BB1"/>
    <w:rsid w:val="004822BD"/>
    <w:rsid w:val="00483318"/>
    <w:rsid w:val="0048340E"/>
    <w:rsid w:val="00483D98"/>
    <w:rsid w:val="004855CA"/>
    <w:rsid w:val="0048606C"/>
    <w:rsid w:val="004860C7"/>
    <w:rsid w:val="004901B9"/>
    <w:rsid w:val="004903F7"/>
    <w:rsid w:val="00490E8C"/>
    <w:rsid w:val="0049119F"/>
    <w:rsid w:val="00492EB5"/>
    <w:rsid w:val="0049357A"/>
    <w:rsid w:val="004962FE"/>
    <w:rsid w:val="00496444"/>
    <w:rsid w:val="004967BC"/>
    <w:rsid w:val="00496815"/>
    <w:rsid w:val="00497AAC"/>
    <w:rsid w:val="004A0623"/>
    <w:rsid w:val="004A0828"/>
    <w:rsid w:val="004A2B9D"/>
    <w:rsid w:val="004A3389"/>
    <w:rsid w:val="004A342D"/>
    <w:rsid w:val="004A370A"/>
    <w:rsid w:val="004A3F90"/>
    <w:rsid w:val="004A4862"/>
    <w:rsid w:val="004A4EFE"/>
    <w:rsid w:val="004A5216"/>
    <w:rsid w:val="004A5800"/>
    <w:rsid w:val="004A5ABE"/>
    <w:rsid w:val="004A5DB1"/>
    <w:rsid w:val="004A639B"/>
    <w:rsid w:val="004A69AC"/>
    <w:rsid w:val="004A745A"/>
    <w:rsid w:val="004A780A"/>
    <w:rsid w:val="004A798F"/>
    <w:rsid w:val="004B087D"/>
    <w:rsid w:val="004B1985"/>
    <w:rsid w:val="004B1E23"/>
    <w:rsid w:val="004B25E8"/>
    <w:rsid w:val="004B2A12"/>
    <w:rsid w:val="004B3391"/>
    <w:rsid w:val="004B3B8C"/>
    <w:rsid w:val="004B40B6"/>
    <w:rsid w:val="004B4149"/>
    <w:rsid w:val="004B5276"/>
    <w:rsid w:val="004B589C"/>
    <w:rsid w:val="004B5D19"/>
    <w:rsid w:val="004B7A67"/>
    <w:rsid w:val="004B7B8B"/>
    <w:rsid w:val="004C05E7"/>
    <w:rsid w:val="004C080D"/>
    <w:rsid w:val="004C0A08"/>
    <w:rsid w:val="004C1EED"/>
    <w:rsid w:val="004C23CF"/>
    <w:rsid w:val="004C2B2B"/>
    <w:rsid w:val="004C2C2A"/>
    <w:rsid w:val="004C4605"/>
    <w:rsid w:val="004C58FC"/>
    <w:rsid w:val="004C5D32"/>
    <w:rsid w:val="004C5DBE"/>
    <w:rsid w:val="004C5DD1"/>
    <w:rsid w:val="004C612E"/>
    <w:rsid w:val="004C6972"/>
    <w:rsid w:val="004C77A1"/>
    <w:rsid w:val="004D00FD"/>
    <w:rsid w:val="004D02FE"/>
    <w:rsid w:val="004D131B"/>
    <w:rsid w:val="004D1893"/>
    <w:rsid w:val="004D2131"/>
    <w:rsid w:val="004D263F"/>
    <w:rsid w:val="004D272B"/>
    <w:rsid w:val="004D2AF9"/>
    <w:rsid w:val="004D421B"/>
    <w:rsid w:val="004D45EE"/>
    <w:rsid w:val="004D5141"/>
    <w:rsid w:val="004D5FDA"/>
    <w:rsid w:val="004D6136"/>
    <w:rsid w:val="004E0416"/>
    <w:rsid w:val="004E0C3F"/>
    <w:rsid w:val="004E1282"/>
    <w:rsid w:val="004E152F"/>
    <w:rsid w:val="004E36E7"/>
    <w:rsid w:val="004E39F7"/>
    <w:rsid w:val="004E43A6"/>
    <w:rsid w:val="004E49F9"/>
    <w:rsid w:val="004E51C9"/>
    <w:rsid w:val="004E5DEF"/>
    <w:rsid w:val="004E63C6"/>
    <w:rsid w:val="004E6875"/>
    <w:rsid w:val="004E6BD6"/>
    <w:rsid w:val="004E7346"/>
    <w:rsid w:val="004F0AB6"/>
    <w:rsid w:val="004F0C5D"/>
    <w:rsid w:val="004F0E92"/>
    <w:rsid w:val="004F0F09"/>
    <w:rsid w:val="004F1E63"/>
    <w:rsid w:val="004F1F64"/>
    <w:rsid w:val="004F327B"/>
    <w:rsid w:val="004F3BEE"/>
    <w:rsid w:val="004F3C1C"/>
    <w:rsid w:val="004F3EA4"/>
    <w:rsid w:val="004F4890"/>
    <w:rsid w:val="004F4CE5"/>
    <w:rsid w:val="004F4D9E"/>
    <w:rsid w:val="004F51FC"/>
    <w:rsid w:val="004F52FB"/>
    <w:rsid w:val="004F5855"/>
    <w:rsid w:val="004F5E8A"/>
    <w:rsid w:val="004F65E1"/>
    <w:rsid w:val="004F70F1"/>
    <w:rsid w:val="004F7764"/>
    <w:rsid w:val="004F780D"/>
    <w:rsid w:val="004F7AE4"/>
    <w:rsid w:val="004F7FAE"/>
    <w:rsid w:val="00500383"/>
    <w:rsid w:val="00502038"/>
    <w:rsid w:val="00502720"/>
    <w:rsid w:val="00502FD3"/>
    <w:rsid w:val="00503B76"/>
    <w:rsid w:val="00503C7A"/>
    <w:rsid w:val="00504279"/>
    <w:rsid w:val="0050439A"/>
    <w:rsid w:val="00504464"/>
    <w:rsid w:val="00504569"/>
    <w:rsid w:val="00504DC3"/>
    <w:rsid w:val="00504FD1"/>
    <w:rsid w:val="005056B5"/>
    <w:rsid w:val="00507473"/>
    <w:rsid w:val="00507926"/>
    <w:rsid w:val="005079A1"/>
    <w:rsid w:val="0051007A"/>
    <w:rsid w:val="00510327"/>
    <w:rsid w:val="00512006"/>
    <w:rsid w:val="0051244D"/>
    <w:rsid w:val="0051386C"/>
    <w:rsid w:val="005145E8"/>
    <w:rsid w:val="00514B1B"/>
    <w:rsid w:val="00514FEB"/>
    <w:rsid w:val="00515019"/>
    <w:rsid w:val="00515784"/>
    <w:rsid w:val="00515849"/>
    <w:rsid w:val="00515FFF"/>
    <w:rsid w:val="00517618"/>
    <w:rsid w:val="00517B23"/>
    <w:rsid w:val="00520703"/>
    <w:rsid w:val="005209F8"/>
    <w:rsid w:val="0052112C"/>
    <w:rsid w:val="00523656"/>
    <w:rsid w:val="00523C4A"/>
    <w:rsid w:val="00524972"/>
    <w:rsid w:val="0052507B"/>
    <w:rsid w:val="00525784"/>
    <w:rsid w:val="005306F9"/>
    <w:rsid w:val="005328D9"/>
    <w:rsid w:val="005332BD"/>
    <w:rsid w:val="0053461A"/>
    <w:rsid w:val="005351AC"/>
    <w:rsid w:val="0053764C"/>
    <w:rsid w:val="00542FE2"/>
    <w:rsid w:val="00543D06"/>
    <w:rsid w:val="00543D2A"/>
    <w:rsid w:val="005444B9"/>
    <w:rsid w:val="0054458F"/>
    <w:rsid w:val="005445FE"/>
    <w:rsid w:val="00544977"/>
    <w:rsid w:val="00545514"/>
    <w:rsid w:val="00545596"/>
    <w:rsid w:val="00545833"/>
    <w:rsid w:val="00545C4A"/>
    <w:rsid w:val="00545E13"/>
    <w:rsid w:val="00545F54"/>
    <w:rsid w:val="00546D50"/>
    <w:rsid w:val="00547232"/>
    <w:rsid w:val="00547776"/>
    <w:rsid w:val="005479E5"/>
    <w:rsid w:val="005502E8"/>
    <w:rsid w:val="005502F2"/>
    <w:rsid w:val="00551005"/>
    <w:rsid w:val="0055260D"/>
    <w:rsid w:val="00552833"/>
    <w:rsid w:val="00552F45"/>
    <w:rsid w:val="00553036"/>
    <w:rsid w:val="00553838"/>
    <w:rsid w:val="00553E9C"/>
    <w:rsid w:val="00553EE4"/>
    <w:rsid w:val="00554121"/>
    <w:rsid w:val="00556CD2"/>
    <w:rsid w:val="00556D49"/>
    <w:rsid w:val="0055723A"/>
    <w:rsid w:val="00557267"/>
    <w:rsid w:val="00560007"/>
    <w:rsid w:val="00560EE8"/>
    <w:rsid w:val="0056112F"/>
    <w:rsid w:val="00563852"/>
    <w:rsid w:val="00564097"/>
    <w:rsid w:val="00564421"/>
    <w:rsid w:val="00564EA0"/>
    <w:rsid w:val="00566588"/>
    <w:rsid w:val="0056719A"/>
    <w:rsid w:val="00567CBA"/>
    <w:rsid w:val="0057047A"/>
    <w:rsid w:val="00570F68"/>
    <w:rsid w:val="005712BC"/>
    <w:rsid w:val="005716D1"/>
    <w:rsid w:val="00571EE5"/>
    <w:rsid w:val="00573547"/>
    <w:rsid w:val="005736D0"/>
    <w:rsid w:val="00574848"/>
    <w:rsid w:val="005748F3"/>
    <w:rsid w:val="005773DB"/>
    <w:rsid w:val="00577E14"/>
    <w:rsid w:val="0058077B"/>
    <w:rsid w:val="00580956"/>
    <w:rsid w:val="0058190F"/>
    <w:rsid w:val="00583017"/>
    <w:rsid w:val="00583E8E"/>
    <w:rsid w:val="00584117"/>
    <w:rsid w:val="0058499F"/>
    <w:rsid w:val="00585007"/>
    <w:rsid w:val="00585851"/>
    <w:rsid w:val="00586643"/>
    <w:rsid w:val="0058759D"/>
    <w:rsid w:val="00587670"/>
    <w:rsid w:val="00587D7B"/>
    <w:rsid w:val="00590252"/>
    <w:rsid w:val="005913D4"/>
    <w:rsid w:val="005914D2"/>
    <w:rsid w:val="0059200B"/>
    <w:rsid w:val="00592D9B"/>
    <w:rsid w:val="00593357"/>
    <w:rsid w:val="00593696"/>
    <w:rsid w:val="00594911"/>
    <w:rsid w:val="00594F07"/>
    <w:rsid w:val="00595191"/>
    <w:rsid w:val="00595F16"/>
    <w:rsid w:val="00596365"/>
    <w:rsid w:val="0059658B"/>
    <w:rsid w:val="0059666B"/>
    <w:rsid w:val="005967A8"/>
    <w:rsid w:val="0059681B"/>
    <w:rsid w:val="0059730D"/>
    <w:rsid w:val="005978F7"/>
    <w:rsid w:val="00597E84"/>
    <w:rsid w:val="005A02CB"/>
    <w:rsid w:val="005A0441"/>
    <w:rsid w:val="005A0812"/>
    <w:rsid w:val="005A0B2F"/>
    <w:rsid w:val="005A19CA"/>
    <w:rsid w:val="005A2A14"/>
    <w:rsid w:val="005A2DC7"/>
    <w:rsid w:val="005A2DF6"/>
    <w:rsid w:val="005A3549"/>
    <w:rsid w:val="005A36DA"/>
    <w:rsid w:val="005A59C2"/>
    <w:rsid w:val="005A5B26"/>
    <w:rsid w:val="005A6C6E"/>
    <w:rsid w:val="005B0475"/>
    <w:rsid w:val="005B07C4"/>
    <w:rsid w:val="005B1AE9"/>
    <w:rsid w:val="005B3166"/>
    <w:rsid w:val="005B39C0"/>
    <w:rsid w:val="005B39C7"/>
    <w:rsid w:val="005B3D00"/>
    <w:rsid w:val="005B4391"/>
    <w:rsid w:val="005B58CB"/>
    <w:rsid w:val="005B632E"/>
    <w:rsid w:val="005B6841"/>
    <w:rsid w:val="005B6D50"/>
    <w:rsid w:val="005B7C07"/>
    <w:rsid w:val="005B7E03"/>
    <w:rsid w:val="005C0661"/>
    <w:rsid w:val="005C11A6"/>
    <w:rsid w:val="005C1999"/>
    <w:rsid w:val="005C3135"/>
    <w:rsid w:val="005C397C"/>
    <w:rsid w:val="005C3C8A"/>
    <w:rsid w:val="005C4A4D"/>
    <w:rsid w:val="005C588F"/>
    <w:rsid w:val="005C7AD8"/>
    <w:rsid w:val="005D02AB"/>
    <w:rsid w:val="005D0C5B"/>
    <w:rsid w:val="005D1E42"/>
    <w:rsid w:val="005D2152"/>
    <w:rsid w:val="005D23FD"/>
    <w:rsid w:val="005D2B40"/>
    <w:rsid w:val="005D3419"/>
    <w:rsid w:val="005D352B"/>
    <w:rsid w:val="005D3544"/>
    <w:rsid w:val="005D3D68"/>
    <w:rsid w:val="005D450E"/>
    <w:rsid w:val="005D503C"/>
    <w:rsid w:val="005D5352"/>
    <w:rsid w:val="005D6D0F"/>
    <w:rsid w:val="005D713D"/>
    <w:rsid w:val="005D7B80"/>
    <w:rsid w:val="005D7CED"/>
    <w:rsid w:val="005E00D5"/>
    <w:rsid w:val="005E0CFD"/>
    <w:rsid w:val="005E18EA"/>
    <w:rsid w:val="005E198F"/>
    <w:rsid w:val="005E1A1E"/>
    <w:rsid w:val="005E20E3"/>
    <w:rsid w:val="005E2454"/>
    <w:rsid w:val="005E26BA"/>
    <w:rsid w:val="005E3BE4"/>
    <w:rsid w:val="005E4FC5"/>
    <w:rsid w:val="005E5FD3"/>
    <w:rsid w:val="005E6C20"/>
    <w:rsid w:val="005E6C9B"/>
    <w:rsid w:val="005E7CDC"/>
    <w:rsid w:val="005F04DD"/>
    <w:rsid w:val="005F0DBC"/>
    <w:rsid w:val="005F15ED"/>
    <w:rsid w:val="005F1693"/>
    <w:rsid w:val="005F2A1B"/>
    <w:rsid w:val="005F2D2A"/>
    <w:rsid w:val="005F31D7"/>
    <w:rsid w:val="005F3FFA"/>
    <w:rsid w:val="005F47A7"/>
    <w:rsid w:val="005F4954"/>
    <w:rsid w:val="005F4FD0"/>
    <w:rsid w:val="005F4FD4"/>
    <w:rsid w:val="005F5ADD"/>
    <w:rsid w:val="005F60EF"/>
    <w:rsid w:val="005F6587"/>
    <w:rsid w:val="005F699D"/>
    <w:rsid w:val="005F72D5"/>
    <w:rsid w:val="005F7531"/>
    <w:rsid w:val="005F7867"/>
    <w:rsid w:val="005F7A6A"/>
    <w:rsid w:val="006003A6"/>
    <w:rsid w:val="00600ECB"/>
    <w:rsid w:val="00601B19"/>
    <w:rsid w:val="00601C5E"/>
    <w:rsid w:val="00601C99"/>
    <w:rsid w:val="00602639"/>
    <w:rsid w:val="006030E3"/>
    <w:rsid w:val="00603820"/>
    <w:rsid w:val="00603961"/>
    <w:rsid w:val="006039F6"/>
    <w:rsid w:val="0060563F"/>
    <w:rsid w:val="006070C6"/>
    <w:rsid w:val="00607F38"/>
    <w:rsid w:val="006112D2"/>
    <w:rsid w:val="0061155C"/>
    <w:rsid w:val="006118C2"/>
    <w:rsid w:val="00611CA6"/>
    <w:rsid w:val="00612135"/>
    <w:rsid w:val="0061245B"/>
    <w:rsid w:val="006124D3"/>
    <w:rsid w:val="006125D5"/>
    <w:rsid w:val="0061269A"/>
    <w:rsid w:val="00612972"/>
    <w:rsid w:val="00612A27"/>
    <w:rsid w:val="00612D97"/>
    <w:rsid w:val="006130BE"/>
    <w:rsid w:val="0061543F"/>
    <w:rsid w:val="00615607"/>
    <w:rsid w:val="00615639"/>
    <w:rsid w:val="00615AC6"/>
    <w:rsid w:val="006170D0"/>
    <w:rsid w:val="00620B2E"/>
    <w:rsid w:val="00621137"/>
    <w:rsid w:val="00621253"/>
    <w:rsid w:val="006223A3"/>
    <w:rsid w:val="00622D83"/>
    <w:rsid w:val="00623B9B"/>
    <w:rsid w:val="006240BD"/>
    <w:rsid w:val="0062457D"/>
    <w:rsid w:val="00625B04"/>
    <w:rsid w:val="00626059"/>
    <w:rsid w:val="006261FE"/>
    <w:rsid w:val="00626C92"/>
    <w:rsid w:val="00627151"/>
    <w:rsid w:val="006302C5"/>
    <w:rsid w:val="00630D56"/>
    <w:rsid w:val="0063175F"/>
    <w:rsid w:val="00631FCE"/>
    <w:rsid w:val="00632766"/>
    <w:rsid w:val="006328E2"/>
    <w:rsid w:val="00632E01"/>
    <w:rsid w:val="006335AF"/>
    <w:rsid w:val="006352AA"/>
    <w:rsid w:val="00635E49"/>
    <w:rsid w:val="00636848"/>
    <w:rsid w:val="00637197"/>
    <w:rsid w:val="006378B5"/>
    <w:rsid w:val="00637B1A"/>
    <w:rsid w:val="00637EEE"/>
    <w:rsid w:val="00637FB7"/>
    <w:rsid w:val="00640179"/>
    <w:rsid w:val="006409ED"/>
    <w:rsid w:val="00640A91"/>
    <w:rsid w:val="00641433"/>
    <w:rsid w:val="0064169D"/>
    <w:rsid w:val="006424CE"/>
    <w:rsid w:val="006425E2"/>
    <w:rsid w:val="006428B3"/>
    <w:rsid w:val="006429AC"/>
    <w:rsid w:val="00642C7E"/>
    <w:rsid w:val="00642E5C"/>
    <w:rsid w:val="00642ED7"/>
    <w:rsid w:val="00642F01"/>
    <w:rsid w:val="0064311B"/>
    <w:rsid w:val="00643136"/>
    <w:rsid w:val="00643B53"/>
    <w:rsid w:val="00643C71"/>
    <w:rsid w:val="00643E97"/>
    <w:rsid w:val="00643F9C"/>
    <w:rsid w:val="00644001"/>
    <w:rsid w:val="006444EE"/>
    <w:rsid w:val="006446FD"/>
    <w:rsid w:val="00644CEE"/>
    <w:rsid w:val="00644F57"/>
    <w:rsid w:val="0064575E"/>
    <w:rsid w:val="0064613D"/>
    <w:rsid w:val="0064619F"/>
    <w:rsid w:val="006470D6"/>
    <w:rsid w:val="0064796E"/>
    <w:rsid w:val="00651F3C"/>
    <w:rsid w:val="00651FB1"/>
    <w:rsid w:val="006524AA"/>
    <w:rsid w:val="0065255B"/>
    <w:rsid w:val="00653D75"/>
    <w:rsid w:val="00654AB3"/>
    <w:rsid w:val="00654B8A"/>
    <w:rsid w:val="00655302"/>
    <w:rsid w:val="006554B7"/>
    <w:rsid w:val="00655682"/>
    <w:rsid w:val="00655C18"/>
    <w:rsid w:val="00656A21"/>
    <w:rsid w:val="006602CC"/>
    <w:rsid w:val="0066110B"/>
    <w:rsid w:val="00661655"/>
    <w:rsid w:val="0066252D"/>
    <w:rsid w:val="00663205"/>
    <w:rsid w:val="00663558"/>
    <w:rsid w:val="00663967"/>
    <w:rsid w:val="006641B5"/>
    <w:rsid w:val="00665212"/>
    <w:rsid w:val="00665BDA"/>
    <w:rsid w:val="006667E3"/>
    <w:rsid w:val="00666F7C"/>
    <w:rsid w:val="006679DA"/>
    <w:rsid w:val="006701E1"/>
    <w:rsid w:val="006703E3"/>
    <w:rsid w:val="00670A9B"/>
    <w:rsid w:val="00671864"/>
    <w:rsid w:val="00672F8A"/>
    <w:rsid w:val="00673579"/>
    <w:rsid w:val="00673A53"/>
    <w:rsid w:val="00673D7B"/>
    <w:rsid w:val="00674BD6"/>
    <w:rsid w:val="00674C24"/>
    <w:rsid w:val="00676017"/>
    <w:rsid w:val="006760E0"/>
    <w:rsid w:val="00676193"/>
    <w:rsid w:val="00676A92"/>
    <w:rsid w:val="00677D90"/>
    <w:rsid w:val="0068006E"/>
    <w:rsid w:val="006811E7"/>
    <w:rsid w:val="00681B9E"/>
    <w:rsid w:val="00681D1B"/>
    <w:rsid w:val="0068321B"/>
    <w:rsid w:val="00683358"/>
    <w:rsid w:val="0068445C"/>
    <w:rsid w:val="00685571"/>
    <w:rsid w:val="00685B99"/>
    <w:rsid w:val="00686912"/>
    <w:rsid w:val="0068697A"/>
    <w:rsid w:val="00686B46"/>
    <w:rsid w:val="00686D95"/>
    <w:rsid w:val="00687B59"/>
    <w:rsid w:val="00687C6B"/>
    <w:rsid w:val="00687E87"/>
    <w:rsid w:val="006906DA"/>
    <w:rsid w:val="006907B8"/>
    <w:rsid w:val="006911C9"/>
    <w:rsid w:val="0069181E"/>
    <w:rsid w:val="00691996"/>
    <w:rsid w:val="00691FB6"/>
    <w:rsid w:val="00692C5C"/>
    <w:rsid w:val="0069308C"/>
    <w:rsid w:val="00693D9C"/>
    <w:rsid w:val="00693DAB"/>
    <w:rsid w:val="00693FC4"/>
    <w:rsid w:val="0069539F"/>
    <w:rsid w:val="0069648C"/>
    <w:rsid w:val="00696871"/>
    <w:rsid w:val="0069696D"/>
    <w:rsid w:val="00696EB3"/>
    <w:rsid w:val="0069747E"/>
    <w:rsid w:val="00697A32"/>
    <w:rsid w:val="00697AAE"/>
    <w:rsid w:val="00697E2F"/>
    <w:rsid w:val="006A0F08"/>
    <w:rsid w:val="006A1638"/>
    <w:rsid w:val="006A1BE6"/>
    <w:rsid w:val="006A1CDF"/>
    <w:rsid w:val="006A2313"/>
    <w:rsid w:val="006A2EC3"/>
    <w:rsid w:val="006A42E4"/>
    <w:rsid w:val="006A4556"/>
    <w:rsid w:val="006A559F"/>
    <w:rsid w:val="006A5788"/>
    <w:rsid w:val="006A61B9"/>
    <w:rsid w:val="006A6A40"/>
    <w:rsid w:val="006A6D79"/>
    <w:rsid w:val="006A6F2A"/>
    <w:rsid w:val="006A75E8"/>
    <w:rsid w:val="006B05DE"/>
    <w:rsid w:val="006B05FF"/>
    <w:rsid w:val="006B2295"/>
    <w:rsid w:val="006B2AAA"/>
    <w:rsid w:val="006B4017"/>
    <w:rsid w:val="006B5184"/>
    <w:rsid w:val="006B5EA2"/>
    <w:rsid w:val="006C00A4"/>
    <w:rsid w:val="006C0517"/>
    <w:rsid w:val="006C0C67"/>
    <w:rsid w:val="006C0CE6"/>
    <w:rsid w:val="006C1911"/>
    <w:rsid w:val="006C22FF"/>
    <w:rsid w:val="006C3793"/>
    <w:rsid w:val="006C39F7"/>
    <w:rsid w:val="006C47D9"/>
    <w:rsid w:val="006C4ED1"/>
    <w:rsid w:val="006C665D"/>
    <w:rsid w:val="006C6BEB"/>
    <w:rsid w:val="006C704D"/>
    <w:rsid w:val="006C7229"/>
    <w:rsid w:val="006C7B18"/>
    <w:rsid w:val="006D06B7"/>
    <w:rsid w:val="006D13B4"/>
    <w:rsid w:val="006D1B56"/>
    <w:rsid w:val="006D21A7"/>
    <w:rsid w:val="006D4855"/>
    <w:rsid w:val="006D536F"/>
    <w:rsid w:val="006D5F2B"/>
    <w:rsid w:val="006D703A"/>
    <w:rsid w:val="006D775A"/>
    <w:rsid w:val="006D7E76"/>
    <w:rsid w:val="006D7FC6"/>
    <w:rsid w:val="006E0567"/>
    <w:rsid w:val="006E10B7"/>
    <w:rsid w:val="006E2DC8"/>
    <w:rsid w:val="006E30F7"/>
    <w:rsid w:val="006E31F4"/>
    <w:rsid w:val="006E3412"/>
    <w:rsid w:val="006E3F20"/>
    <w:rsid w:val="006E4BDB"/>
    <w:rsid w:val="006E4F7E"/>
    <w:rsid w:val="006E5FCB"/>
    <w:rsid w:val="006E66D3"/>
    <w:rsid w:val="006E69E6"/>
    <w:rsid w:val="006E6ABC"/>
    <w:rsid w:val="006E6C5D"/>
    <w:rsid w:val="006E77F4"/>
    <w:rsid w:val="006E7E2D"/>
    <w:rsid w:val="006E7FD2"/>
    <w:rsid w:val="006F0BFC"/>
    <w:rsid w:val="006F1A5A"/>
    <w:rsid w:val="006F242C"/>
    <w:rsid w:val="006F2B76"/>
    <w:rsid w:val="006F3050"/>
    <w:rsid w:val="006F3676"/>
    <w:rsid w:val="006F3908"/>
    <w:rsid w:val="006F3B7E"/>
    <w:rsid w:val="006F3CE3"/>
    <w:rsid w:val="006F464D"/>
    <w:rsid w:val="006F4BF0"/>
    <w:rsid w:val="006F4C92"/>
    <w:rsid w:val="006F5010"/>
    <w:rsid w:val="006F523F"/>
    <w:rsid w:val="006F5C2B"/>
    <w:rsid w:val="006F5EC1"/>
    <w:rsid w:val="006F6000"/>
    <w:rsid w:val="006F7831"/>
    <w:rsid w:val="006F7ED2"/>
    <w:rsid w:val="00700B31"/>
    <w:rsid w:val="0070121D"/>
    <w:rsid w:val="0070152D"/>
    <w:rsid w:val="00701D43"/>
    <w:rsid w:val="007023BE"/>
    <w:rsid w:val="00702422"/>
    <w:rsid w:val="007025D9"/>
    <w:rsid w:val="0070306D"/>
    <w:rsid w:val="00703925"/>
    <w:rsid w:val="00703DE6"/>
    <w:rsid w:val="00704524"/>
    <w:rsid w:val="00704B56"/>
    <w:rsid w:val="00704B68"/>
    <w:rsid w:val="007051F2"/>
    <w:rsid w:val="00707BBC"/>
    <w:rsid w:val="00711455"/>
    <w:rsid w:val="00712F08"/>
    <w:rsid w:val="00713270"/>
    <w:rsid w:val="00714150"/>
    <w:rsid w:val="00714709"/>
    <w:rsid w:val="007153C5"/>
    <w:rsid w:val="0071574B"/>
    <w:rsid w:val="0071680E"/>
    <w:rsid w:val="00716967"/>
    <w:rsid w:val="0071760F"/>
    <w:rsid w:val="00720873"/>
    <w:rsid w:val="00720FE9"/>
    <w:rsid w:val="00721412"/>
    <w:rsid w:val="007217E7"/>
    <w:rsid w:val="00721979"/>
    <w:rsid w:val="00721982"/>
    <w:rsid w:val="0072205F"/>
    <w:rsid w:val="0072228A"/>
    <w:rsid w:val="00722F09"/>
    <w:rsid w:val="00723E83"/>
    <w:rsid w:val="00724079"/>
    <w:rsid w:val="00724489"/>
    <w:rsid w:val="00724648"/>
    <w:rsid w:val="007253E7"/>
    <w:rsid w:val="00725630"/>
    <w:rsid w:val="00725857"/>
    <w:rsid w:val="007261D3"/>
    <w:rsid w:val="0072627E"/>
    <w:rsid w:val="00726AE2"/>
    <w:rsid w:val="0072704A"/>
    <w:rsid w:val="007277EA"/>
    <w:rsid w:val="00731234"/>
    <w:rsid w:val="00731287"/>
    <w:rsid w:val="00731567"/>
    <w:rsid w:val="00734458"/>
    <w:rsid w:val="007348BF"/>
    <w:rsid w:val="00734A7E"/>
    <w:rsid w:val="00734F63"/>
    <w:rsid w:val="0073512F"/>
    <w:rsid w:val="007354D8"/>
    <w:rsid w:val="00735A7E"/>
    <w:rsid w:val="00735FEE"/>
    <w:rsid w:val="00736826"/>
    <w:rsid w:val="00737998"/>
    <w:rsid w:val="00737AE8"/>
    <w:rsid w:val="0074031E"/>
    <w:rsid w:val="00740769"/>
    <w:rsid w:val="007410C1"/>
    <w:rsid w:val="0074125E"/>
    <w:rsid w:val="00741867"/>
    <w:rsid w:val="007426A5"/>
    <w:rsid w:val="00742ED3"/>
    <w:rsid w:val="00743796"/>
    <w:rsid w:val="00743D1F"/>
    <w:rsid w:val="00743F03"/>
    <w:rsid w:val="0074551C"/>
    <w:rsid w:val="00745870"/>
    <w:rsid w:val="00745B70"/>
    <w:rsid w:val="00746F0C"/>
    <w:rsid w:val="00747322"/>
    <w:rsid w:val="00747C27"/>
    <w:rsid w:val="00747FCE"/>
    <w:rsid w:val="0075032B"/>
    <w:rsid w:val="0075080F"/>
    <w:rsid w:val="00750B21"/>
    <w:rsid w:val="00752401"/>
    <w:rsid w:val="007525D8"/>
    <w:rsid w:val="007545BB"/>
    <w:rsid w:val="007551FE"/>
    <w:rsid w:val="00755555"/>
    <w:rsid w:val="00756220"/>
    <w:rsid w:val="00757619"/>
    <w:rsid w:val="007578A8"/>
    <w:rsid w:val="00757FC3"/>
    <w:rsid w:val="00760DDD"/>
    <w:rsid w:val="0076110C"/>
    <w:rsid w:val="0076122F"/>
    <w:rsid w:val="007617ED"/>
    <w:rsid w:val="00761805"/>
    <w:rsid w:val="007619DF"/>
    <w:rsid w:val="0076230F"/>
    <w:rsid w:val="00762532"/>
    <w:rsid w:val="00762B3F"/>
    <w:rsid w:val="007632AC"/>
    <w:rsid w:val="0076401C"/>
    <w:rsid w:val="00765B6A"/>
    <w:rsid w:val="00765E7E"/>
    <w:rsid w:val="0076670C"/>
    <w:rsid w:val="00767584"/>
    <w:rsid w:val="0076789C"/>
    <w:rsid w:val="0077067C"/>
    <w:rsid w:val="00771356"/>
    <w:rsid w:val="00771C36"/>
    <w:rsid w:val="007720B1"/>
    <w:rsid w:val="00772653"/>
    <w:rsid w:val="007729FF"/>
    <w:rsid w:val="00773631"/>
    <w:rsid w:val="00773AFE"/>
    <w:rsid w:val="00774BB1"/>
    <w:rsid w:val="00774C4D"/>
    <w:rsid w:val="00775B80"/>
    <w:rsid w:val="007768A9"/>
    <w:rsid w:val="0077733E"/>
    <w:rsid w:val="00777B9D"/>
    <w:rsid w:val="0078069C"/>
    <w:rsid w:val="00780E2C"/>
    <w:rsid w:val="00780FFC"/>
    <w:rsid w:val="0078124F"/>
    <w:rsid w:val="00781BDB"/>
    <w:rsid w:val="00781CC7"/>
    <w:rsid w:val="00781EEC"/>
    <w:rsid w:val="00782AA7"/>
    <w:rsid w:val="00782C1F"/>
    <w:rsid w:val="00782D12"/>
    <w:rsid w:val="007831B2"/>
    <w:rsid w:val="0078383E"/>
    <w:rsid w:val="00784913"/>
    <w:rsid w:val="00784D03"/>
    <w:rsid w:val="0078672F"/>
    <w:rsid w:val="0078681E"/>
    <w:rsid w:val="0079008B"/>
    <w:rsid w:val="007908E8"/>
    <w:rsid w:val="00790CA0"/>
    <w:rsid w:val="0079131C"/>
    <w:rsid w:val="007919FC"/>
    <w:rsid w:val="00792B38"/>
    <w:rsid w:val="0079318D"/>
    <w:rsid w:val="007935D6"/>
    <w:rsid w:val="0079402F"/>
    <w:rsid w:val="0079482F"/>
    <w:rsid w:val="0079525B"/>
    <w:rsid w:val="00795367"/>
    <w:rsid w:val="0079552C"/>
    <w:rsid w:val="00795A50"/>
    <w:rsid w:val="00795FF1"/>
    <w:rsid w:val="00796331"/>
    <w:rsid w:val="00796D7F"/>
    <w:rsid w:val="00797035"/>
    <w:rsid w:val="0079770B"/>
    <w:rsid w:val="0079774F"/>
    <w:rsid w:val="007978D7"/>
    <w:rsid w:val="007A1424"/>
    <w:rsid w:val="007A1565"/>
    <w:rsid w:val="007A16BD"/>
    <w:rsid w:val="007A1DE1"/>
    <w:rsid w:val="007A1E99"/>
    <w:rsid w:val="007A1F1C"/>
    <w:rsid w:val="007A2001"/>
    <w:rsid w:val="007A2B21"/>
    <w:rsid w:val="007A5191"/>
    <w:rsid w:val="007A5667"/>
    <w:rsid w:val="007A6555"/>
    <w:rsid w:val="007B0264"/>
    <w:rsid w:val="007B0558"/>
    <w:rsid w:val="007B1048"/>
    <w:rsid w:val="007B1571"/>
    <w:rsid w:val="007B22CB"/>
    <w:rsid w:val="007B238F"/>
    <w:rsid w:val="007B2D3E"/>
    <w:rsid w:val="007B2F14"/>
    <w:rsid w:val="007B3611"/>
    <w:rsid w:val="007B3C54"/>
    <w:rsid w:val="007B42E3"/>
    <w:rsid w:val="007B46C4"/>
    <w:rsid w:val="007B559A"/>
    <w:rsid w:val="007B5B38"/>
    <w:rsid w:val="007B6221"/>
    <w:rsid w:val="007B636A"/>
    <w:rsid w:val="007B748E"/>
    <w:rsid w:val="007B7A27"/>
    <w:rsid w:val="007B7C32"/>
    <w:rsid w:val="007B7C3D"/>
    <w:rsid w:val="007B7CF6"/>
    <w:rsid w:val="007C06BB"/>
    <w:rsid w:val="007C0AB0"/>
    <w:rsid w:val="007C23DA"/>
    <w:rsid w:val="007C26B1"/>
    <w:rsid w:val="007C2976"/>
    <w:rsid w:val="007C2997"/>
    <w:rsid w:val="007C3090"/>
    <w:rsid w:val="007C39F2"/>
    <w:rsid w:val="007C3D06"/>
    <w:rsid w:val="007C447B"/>
    <w:rsid w:val="007C4569"/>
    <w:rsid w:val="007C457B"/>
    <w:rsid w:val="007C4B89"/>
    <w:rsid w:val="007C4C29"/>
    <w:rsid w:val="007C6BAE"/>
    <w:rsid w:val="007C7B70"/>
    <w:rsid w:val="007C7C99"/>
    <w:rsid w:val="007C7CB9"/>
    <w:rsid w:val="007D00E3"/>
    <w:rsid w:val="007D025C"/>
    <w:rsid w:val="007D0D2B"/>
    <w:rsid w:val="007D145A"/>
    <w:rsid w:val="007D303F"/>
    <w:rsid w:val="007D3386"/>
    <w:rsid w:val="007D4423"/>
    <w:rsid w:val="007D4CF5"/>
    <w:rsid w:val="007D56A6"/>
    <w:rsid w:val="007D6649"/>
    <w:rsid w:val="007D6B19"/>
    <w:rsid w:val="007D7BEE"/>
    <w:rsid w:val="007D7DF0"/>
    <w:rsid w:val="007E088A"/>
    <w:rsid w:val="007E1E3D"/>
    <w:rsid w:val="007E26F2"/>
    <w:rsid w:val="007E2DB4"/>
    <w:rsid w:val="007E3BC3"/>
    <w:rsid w:val="007E3DD8"/>
    <w:rsid w:val="007E41B8"/>
    <w:rsid w:val="007E51CA"/>
    <w:rsid w:val="007E5260"/>
    <w:rsid w:val="007E60A7"/>
    <w:rsid w:val="007E60C5"/>
    <w:rsid w:val="007E63BA"/>
    <w:rsid w:val="007E68D4"/>
    <w:rsid w:val="007E6F08"/>
    <w:rsid w:val="007E7085"/>
    <w:rsid w:val="007E721D"/>
    <w:rsid w:val="007E729B"/>
    <w:rsid w:val="007E7843"/>
    <w:rsid w:val="007F0581"/>
    <w:rsid w:val="007F07F5"/>
    <w:rsid w:val="007F0938"/>
    <w:rsid w:val="007F09CF"/>
    <w:rsid w:val="007F0C86"/>
    <w:rsid w:val="007F1DB3"/>
    <w:rsid w:val="007F2D98"/>
    <w:rsid w:val="007F2F06"/>
    <w:rsid w:val="007F460C"/>
    <w:rsid w:val="007F5303"/>
    <w:rsid w:val="007F5881"/>
    <w:rsid w:val="007F58A0"/>
    <w:rsid w:val="007F6C78"/>
    <w:rsid w:val="007F7086"/>
    <w:rsid w:val="007F7115"/>
    <w:rsid w:val="007F71BD"/>
    <w:rsid w:val="007F7453"/>
    <w:rsid w:val="007F748F"/>
    <w:rsid w:val="007F7882"/>
    <w:rsid w:val="007F7B22"/>
    <w:rsid w:val="007F7E5F"/>
    <w:rsid w:val="00800DAA"/>
    <w:rsid w:val="008018B8"/>
    <w:rsid w:val="00802463"/>
    <w:rsid w:val="00802652"/>
    <w:rsid w:val="00802DEB"/>
    <w:rsid w:val="00802DF1"/>
    <w:rsid w:val="00803023"/>
    <w:rsid w:val="00803802"/>
    <w:rsid w:val="00803BA0"/>
    <w:rsid w:val="0080442A"/>
    <w:rsid w:val="008056C5"/>
    <w:rsid w:val="00805A8E"/>
    <w:rsid w:val="00806436"/>
    <w:rsid w:val="00807EA2"/>
    <w:rsid w:val="008103C2"/>
    <w:rsid w:val="00810B3E"/>
    <w:rsid w:val="00811437"/>
    <w:rsid w:val="00811DB8"/>
    <w:rsid w:val="00811E37"/>
    <w:rsid w:val="0081222C"/>
    <w:rsid w:val="0081234D"/>
    <w:rsid w:val="0081289B"/>
    <w:rsid w:val="0081550C"/>
    <w:rsid w:val="00815F15"/>
    <w:rsid w:val="0081605D"/>
    <w:rsid w:val="008166BE"/>
    <w:rsid w:val="00817173"/>
    <w:rsid w:val="0082016F"/>
    <w:rsid w:val="00820211"/>
    <w:rsid w:val="008202B4"/>
    <w:rsid w:val="00820562"/>
    <w:rsid w:val="0082064F"/>
    <w:rsid w:val="008208B4"/>
    <w:rsid w:val="00820CE8"/>
    <w:rsid w:val="00820E5A"/>
    <w:rsid w:val="00821069"/>
    <w:rsid w:val="0082120B"/>
    <w:rsid w:val="008225F6"/>
    <w:rsid w:val="00823D34"/>
    <w:rsid w:val="0082438F"/>
    <w:rsid w:val="00824A7C"/>
    <w:rsid w:val="00824DE2"/>
    <w:rsid w:val="00825371"/>
    <w:rsid w:val="00826342"/>
    <w:rsid w:val="00826C2F"/>
    <w:rsid w:val="0082713E"/>
    <w:rsid w:val="0082768E"/>
    <w:rsid w:val="00827955"/>
    <w:rsid w:val="00830807"/>
    <w:rsid w:val="008310A7"/>
    <w:rsid w:val="008320F6"/>
    <w:rsid w:val="008320FB"/>
    <w:rsid w:val="00833205"/>
    <w:rsid w:val="00834AE3"/>
    <w:rsid w:val="00834F18"/>
    <w:rsid w:val="00834F89"/>
    <w:rsid w:val="008353E3"/>
    <w:rsid w:val="00836263"/>
    <w:rsid w:val="008365A7"/>
    <w:rsid w:val="00836805"/>
    <w:rsid w:val="00836CBF"/>
    <w:rsid w:val="00836FA5"/>
    <w:rsid w:val="00837D4D"/>
    <w:rsid w:val="00837ED3"/>
    <w:rsid w:val="0084019A"/>
    <w:rsid w:val="00841419"/>
    <w:rsid w:val="00841892"/>
    <w:rsid w:val="00841DC5"/>
    <w:rsid w:val="00842373"/>
    <w:rsid w:val="0084268F"/>
    <w:rsid w:val="00842F01"/>
    <w:rsid w:val="00843B15"/>
    <w:rsid w:val="00843C15"/>
    <w:rsid w:val="00844088"/>
    <w:rsid w:val="008444B4"/>
    <w:rsid w:val="00844833"/>
    <w:rsid w:val="00845BAC"/>
    <w:rsid w:val="00845DD4"/>
    <w:rsid w:val="008478D1"/>
    <w:rsid w:val="00851450"/>
    <w:rsid w:val="008521CE"/>
    <w:rsid w:val="008525E7"/>
    <w:rsid w:val="00852645"/>
    <w:rsid w:val="00852A60"/>
    <w:rsid w:val="00852E34"/>
    <w:rsid w:val="00853001"/>
    <w:rsid w:val="00854213"/>
    <w:rsid w:val="00854252"/>
    <w:rsid w:val="008549F7"/>
    <w:rsid w:val="00855BF7"/>
    <w:rsid w:val="00855D59"/>
    <w:rsid w:val="008564FF"/>
    <w:rsid w:val="008577A2"/>
    <w:rsid w:val="008577E9"/>
    <w:rsid w:val="0086027A"/>
    <w:rsid w:val="00860A40"/>
    <w:rsid w:val="00860F9E"/>
    <w:rsid w:val="00862DD0"/>
    <w:rsid w:val="00862DEA"/>
    <w:rsid w:val="00863B39"/>
    <w:rsid w:val="008641CE"/>
    <w:rsid w:val="0086452F"/>
    <w:rsid w:val="008652A1"/>
    <w:rsid w:val="008659A8"/>
    <w:rsid w:val="0086707B"/>
    <w:rsid w:val="0086723D"/>
    <w:rsid w:val="00870EFD"/>
    <w:rsid w:val="00871052"/>
    <w:rsid w:val="00871215"/>
    <w:rsid w:val="008715AE"/>
    <w:rsid w:val="00871ADF"/>
    <w:rsid w:val="008724DE"/>
    <w:rsid w:val="00872A4A"/>
    <w:rsid w:val="00872E64"/>
    <w:rsid w:val="00872EFB"/>
    <w:rsid w:val="008734C0"/>
    <w:rsid w:val="00873652"/>
    <w:rsid w:val="008741EA"/>
    <w:rsid w:val="0087421A"/>
    <w:rsid w:val="00874DB8"/>
    <w:rsid w:val="00875AF9"/>
    <w:rsid w:val="00875B00"/>
    <w:rsid w:val="00876BB1"/>
    <w:rsid w:val="00877186"/>
    <w:rsid w:val="0087734E"/>
    <w:rsid w:val="00877A31"/>
    <w:rsid w:val="00877DCB"/>
    <w:rsid w:val="00880BF1"/>
    <w:rsid w:val="00881001"/>
    <w:rsid w:val="0088125B"/>
    <w:rsid w:val="008813F8"/>
    <w:rsid w:val="00881637"/>
    <w:rsid w:val="00881AD9"/>
    <w:rsid w:val="00882072"/>
    <w:rsid w:val="00882687"/>
    <w:rsid w:val="008844B9"/>
    <w:rsid w:val="008845FE"/>
    <w:rsid w:val="0088460C"/>
    <w:rsid w:val="008850F4"/>
    <w:rsid w:val="00885B32"/>
    <w:rsid w:val="00885BC9"/>
    <w:rsid w:val="00886247"/>
    <w:rsid w:val="0088624B"/>
    <w:rsid w:val="00886825"/>
    <w:rsid w:val="00886F1E"/>
    <w:rsid w:val="00887874"/>
    <w:rsid w:val="00887AAC"/>
    <w:rsid w:val="00887BB8"/>
    <w:rsid w:val="00887ED5"/>
    <w:rsid w:val="00890908"/>
    <w:rsid w:val="008917D2"/>
    <w:rsid w:val="00891AF4"/>
    <w:rsid w:val="00891B07"/>
    <w:rsid w:val="00891D40"/>
    <w:rsid w:val="00891DAE"/>
    <w:rsid w:val="00891E16"/>
    <w:rsid w:val="00892696"/>
    <w:rsid w:val="00892A90"/>
    <w:rsid w:val="00892B2B"/>
    <w:rsid w:val="008939D0"/>
    <w:rsid w:val="00893E8D"/>
    <w:rsid w:val="0089407C"/>
    <w:rsid w:val="008941BE"/>
    <w:rsid w:val="00894D97"/>
    <w:rsid w:val="00894E45"/>
    <w:rsid w:val="008950CB"/>
    <w:rsid w:val="008956EC"/>
    <w:rsid w:val="00895A1E"/>
    <w:rsid w:val="00895D92"/>
    <w:rsid w:val="00895FFD"/>
    <w:rsid w:val="0089660A"/>
    <w:rsid w:val="008967ED"/>
    <w:rsid w:val="00896BFE"/>
    <w:rsid w:val="0089779F"/>
    <w:rsid w:val="00897D9D"/>
    <w:rsid w:val="00897F63"/>
    <w:rsid w:val="008A0DB6"/>
    <w:rsid w:val="008A12F6"/>
    <w:rsid w:val="008A366A"/>
    <w:rsid w:val="008A3D08"/>
    <w:rsid w:val="008A3F84"/>
    <w:rsid w:val="008A469B"/>
    <w:rsid w:val="008A4BF0"/>
    <w:rsid w:val="008A57AF"/>
    <w:rsid w:val="008A5E77"/>
    <w:rsid w:val="008A675D"/>
    <w:rsid w:val="008A75C5"/>
    <w:rsid w:val="008A777A"/>
    <w:rsid w:val="008A7A6B"/>
    <w:rsid w:val="008B01A1"/>
    <w:rsid w:val="008B1106"/>
    <w:rsid w:val="008B1277"/>
    <w:rsid w:val="008B1BB3"/>
    <w:rsid w:val="008B2172"/>
    <w:rsid w:val="008B224E"/>
    <w:rsid w:val="008B260E"/>
    <w:rsid w:val="008B28C8"/>
    <w:rsid w:val="008B3D15"/>
    <w:rsid w:val="008B40CD"/>
    <w:rsid w:val="008B4243"/>
    <w:rsid w:val="008B4280"/>
    <w:rsid w:val="008B43D2"/>
    <w:rsid w:val="008B4A7F"/>
    <w:rsid w:val="008B52EF"/>
    <w:rsid w:val="008B605D"/>
    <w:rsid w:val="008B64B1"/>
    <w:rsid w:val="008B6CED"/>
    <w:rsid w:val="008B6DAD"/>
    <w:rsid w:val="008B76F5"/>
    <w:rsid w:val="008C01FB"/>
    <w:rsid w:val="008C07A8"/>
    <w:rsid w:val="008C1550"/>
    <w:rsid w:val="008C1A05"/>
    <w:rsid w:val="008C1B3F"/>
    <w:rsid w:val="008C2822"/>
    <w:rsid w:val="008C2948"/>
    <w:rsid w:val="008C29A6"/>
    <w:rsid w:val="008C3B31"/>
    <w:rsid w:val="008C3BCD"/>
    <w:rsid w:val="008C3C82"/>
    <w:rsid w:val="008C3D7B"/>
    <w:rsid w:val="008C3E83"/>
    <w:rsid w:val="008C682F"/>
    <w:rsid w:val="008C76EC"/>
    <w:rsid w:val="008C7C19"/>
    <w:rsid w:val="008D032C"/>
    <w:rsid w:val="008D0574"/>
    <w:rsid w:val="008D1244"/>
    <w:rsid w:val="008D1F65"/>
    <w:rsid w:val="008D4423"/>
    <w:rsid w:val="008D4BC2"/>
    <w:rsid w:val="008D513C"/>
    <w:rsid w:val="008D5EA2"/>
    <w:rsid w:val="008D62E7"/>
    <w:rsid w:val="008E0234"/>
    <w:rsid w:val="008E097B"/>
    <w:rsid w:val="008E0E28"/>
    <w:rsid w:val="008E13ED"/>
    <w:rsid w:val="008E2488"/>
    <w:rsid w:val="008E2EB6"/>
    <w:rsid w:val="008E3124"/>
    <w:rsid w:val="008E359D"/>
    <w:rsid w:val="008E492E"/>
    <w:rsid w:val="008E561E"/>
    <w:rsid w:val="008E57D9"/>
    <w:rsid w:val="008E5AB1"/>
    <w:rsid w:val="008E6142"/>
    <w:rsid w:val="008E62C9"/>
    <w:rsid w:val="008E67A0"/>
    <w:rsid w:val="008E6EB5"/>
    <w:rsid w:val="008E7E1C"/>
    <w:rsid w:val="008E7F00"/>
    <w:rsid w:val="008F05BC"/>
    <w:rsid w:val="008F064F"/>
    <w:rsid w:val="008F0AA3"/>
    <w:rsid w:val="008F1000"/>
    <w:rsid w:val="008F127B"/>
    <w:rsid w:val="008F2302"/>
    <w:rsid w:val="008F63F4"/>
    <w:rsid w:val="008F6BB6"/>
    <w:rsid w:val="009005EF"/>
    <w:rsid w:val="00900656"/>
    <w:rsid w:val="00901818"/>
    <w:rsid w:val="0090238C"/>
    <w:rsid w:val="009027A5"/>
    <w:rsid w:val="00903358"/>
    <w:rsid w:val="00903B01"/>
    <w:rsid w:val="0090505A"/>
    <w:rsid w:val="00905522"/>
    <w:rsid w:val="0090599D"/>
    <w:rsid w:val="00905F62"/>
    <w:rsid w:val="00906C08"/>
    <w:rsid w:val="00906D9D"/>
    <w:rsid w:val="00907243"/>
    <w:rsid w:val="00907FA3"/>
    <w:rsid w:val="009100A4"/>
    <w:rsid w:val="00910165"/>
    <w:rsid w:val="009105B7"/>
    <w:rsid w:val="00910940"/>
    <w:rsid w:val="00910D52"/>
    <w:rsid w:val="00910F99"/>
    <w:rsid w:val="00911384"/>
    <w:rsid w:val="00911385"/>
    <w:rsid w:val="00911D42"/>
    <w:rsid w:val="00911EE4"/>
    <w:rsid w:val="0091266F"/>
    <w:rsid w:val="009126A8"/>
    <w:rsid w:val="00912BFD"/>
    <w:rsid w:val="00913307"/>
    <w:rsid w:val="00913DF2"/>
    <w:rsid w:val="0091403C"/>
    <w:rsid w:val="00914DAB"/>
    <w:rsid w:val="0091582B"/>
    <w:rsid w:val="0091638D"/>
    <w:rsid w:val="00916A6A"/>
    <w:rsid w:val="00917036"/>
    <w:rsid w:val="009209AA"/>
    <w:rsid w:val="00921911"/>
    <w:rsid w:val="00921ABF"/>
    <w:rsid w:val="00923B42"/>
    <w:rsid w:val="00923E3B"/>
    <w:rsid w:val="00924C6F"/>
    <w:rsid w:val="00924FBB"/>
    <w:rsid w:val="0092584B"/>
    <w:rsid w:val="00925D7C"/>
    <w:rsid w:val="0092631B"/>
    <w:rsid w:val="00926861"/>
    <w:rsid w:val="00926A74"/>
    <w:rsid w:val="00927A98"/>
    <w:rsid w:val="0093026B"/>
    <w:rsid w:val="009306FC"/>
    <w:rsid w:val="0093100F"/>
    <w:rsid w:val="009313E6"/>
    <w:rsid w:val="00931602"/>
    <w:rsid w:val="00931672"/>
    <w:rsid w:val="00931CA3"/>
    <w:rsid w:val="00931CAE"/>
    <w:rsid w:val="00932CE6"/>
    <w:rsid w:val="00932DE6"/>
    <w:rsid w:val="00932FE9"/>
    <w:rsid w:val="0093322B"/>
    <w:rsid w:val="00933929"/>
    <w:rsid w:val="00933BEE"/>
    <w:rsid w:val="009340A5"/>
    <w:rsid w:val="00934756"/>
    <w:rsid w:val="00934D85"/>
    <w:rsid w:val="00935127"/>
    <w:rsid w:val="00935527"/>
    <w:rsid w:val="00935A28"/>
    <w:rsid w:val="00935E99"/>
    <w:rsid w:val="0093634D"/>
    <w:rsid w:val="009367E7"/>
    <w:rsid w:val="009373BB"/>
    <w:rsid w:val="00940450"/>
    <w:rsid w:val="0094119D"/>
    <w:rsid w:val="00941B51"/>
    <w:rsid w:val="00941F76"/>
    <w:rsid w:val="00942E4D"/>
    <w:rsid w:val="00943014"/>
    <w:rsid w:val="009434F6"/>
    <w:rsid w:val="00943B3A"/>
    <w:rsid w:val="0094416D"/>
    <w:rsid w:val="00944603"/>
    <w:rsid w:val="00944767"/>
    <w:rsid w:val="009447E3"/>
    <w:rsid w:val="00944AC1"/>
    <w:rsid w:val="009456DB"/>
    <w:rsid w:val="0094643A"/>
    <w:rsid w:val="0094680C"/>
    <w:rsid w:val="009471BF"/>
    <w:rsid w:val="009476B6"/>
    <w:rsid w:val="009477D1"/>
    <w:rsid w:val="009505E2"/>
    <w:rsid w:val="009518F4"/>
    <w:rsid w:val="00952AB4"/>
    <w:rsid w:val="00952DC8"/>
    <w:rsid w:val="00952E32"/>
    <w:rsid w:val="00953543"/>
    <w:rsid w:val="009535A4"/>
    <w:rsid w:val="00953E78"/>
    <w:rsid w:val="00955001"/>
    <w:rsid w:val="00956257"/>
    <w:rsid w:val="00956922"/>
    <w:rsid w:val="00956B6B"/>
    <w:rsid w:val="00957A3C"/>
    <w:rsid w:val="00957DB1"/>
    <w:rsid w:val="00960706"/>
    <w:rsid w:val="00961322"/>
    <w:rsid w:val="00961EA8"/>
    <w:rsid w:val="00962259"/>
    <w:rsid w:val="00962CE5"/>
    <w:rsid w:val="00962FA5"/>
    <w:rsid w:val="00964713"/>
    <w:rsid w:val="009647DC"/>
    <w:rsid w:val="00964815"/>
    <w:rsid w:val="00964982"/>
    <w:rsid w:val="00964F1F"/>
    <w:rsid w:val="00964F51"/>
    <w:rsid w:val="0096733D"/>
    <w:rsid w:val="00967F02"/>
    <w:rsid w:val="00970374"/>
    <w:rsid w:val="00970887"/>
    <w:rsid w:val="0097209C"/>
    <w:rsid w:val="009723E5"/>
    <w:rsid w:val="00972D50"/>
    <w:rsid w:val="0097385A"/>
    <w:rsid w:val="0097529F"/>
    <w:rsid w:val="00975750"/>
    <w:rsid w:val="00975AF3"/>
    <w:rsid w:val="00976664"/>
    <w:rsid w:val="00977850"/>
    <w:rsid w:val="00977A4B"/>
    <w:rsid w:val="00980247"/>
    <w:rsid w:val="0098078A"/>
    <w:rsid w:val="0098083D"/>
    <w:rsid w:val="00980843"/>
    <w:rsid w:val="0098088F"/>
    <w:rsid w:val="00980E69"/>
    <w:rsid w:val="00981312"/>
    <w:rsid w:val="0098161C"/>
    <w:rsid w:val="009817AE"/>
    <w:rsid w:val="00982BC1"/>
    <w:rsid w:val="00982F64"/>
    <w:rsid w:val="00983658"/>
    <w:rsid w:val="00983853"/>
    <w:rsid w:val="00984042"/>
    <w:rsid w:val="00984097"/>
    <w:rsid w:val="00984099"/>
    <w:rsid w:val="009843BC"/>
    <w:rsid w:val="009851FC"/>
    <w:rsid w:val="00985AA5"/>
    <w:rsid w:val="00985BA2"/>
    <w:rsid w:val="00986631"/>
    <w:rsid w:val="00987050"/>
    <w:rsid w:val="00987439"/>
    <w:rsid w:val="0098773D"/>
    <w:rsid w:val="00987ADE"/>
    <w:rsid w:val="009910A3"/>
    <w:rsid w:val="00991716"/>
    <w:rsid w:val="009917FF"/>
    <w:rsid w:val="00992630"/>
    <w:rsid w:val="00993026"/>
    <w:rsid w:val="00996EE4"/>
    <w:rsid w:val="009972AF"/>
    <w:rsid w:val="00997544"/>
    <w:rsid w:val="00997A8D"/>
    <w:rsid w:val="00997DA7"/>
    <w:rsid w:val="009A0007"/>
    <w:rsid w:val="009A010D"/>
    <w:rsid w:val="009A04D1"/>
    <w:rsid w:val="009A14EE"/>
    <w:rsid w:val="009A41FC"/>
    <w:rsid w:val="009A4973"/>
    <w:rsid w:val="009A4FFA"/>
    <w:rsid w:val="009A5D2D"/>
    <w:rsid w:val="009A62A8"/>
    <w:rsid w:val="009A759D"/>
    <w:rsid w:val="009A76A9"/>
    <w:rsid w:val="009A78FC"/>
    <w:rsid w:val="009B08B4"/>
    <w:rsid w:val="009B0985"/>
    <w:rsid w:val="009B0D78"/>
    <w:rsid w:val="009B17C9"/>
    <w:rsid w:val="009B41C8"/>
    <w:rsid w:val="009B479D"/>
    <w:rsid w:val="009B4AF9"/>
    <w:rsid w:val="009B4D95"/>
    <w:rsid w:val="009B5470"/>
    <w:rsid w:val="009B54D6"/>
    <w:rsid w:val="009B5A32"/>
    <w:rsid w:val="009B5CA9"/>
    <w:rsid w:val="009B61FC"/>
    <w:rsid w:val="009B6881"/>
    <w:rsid w:val="009B6BC7"/>
    <w:rsid w:val="009B70C5"/>
    <w:rsid w:val="009B7925"/>
    <w:rsid w:val="009C06C3"/>
    <w:rsid w:val="009C17C2"/>
    <w:rsid w:val="009C1BE3"/>
    <w:rsid w:val="009C2497"/>
    <w:rsid w:val="009C39AA"/>
    <w:rsid w:val="009C3A5A"/>
    <w:rsid w:val="009C3AA5"/>
    <w:rsid w:val="009C49A3"/>
    <w:rsid w:val="009C5DD4"/>
    <w:rsid w:val="009C6CFA"/>
    <w:rsid w:val="009C7674"/>
    <w:rsid w:val="009C7915"/>
    <w:rsid w:val="009C7F2A"/>
    <w:rsid w:val="009C7FA4"/>
    <w:rsid w:val="009D036E"/>
    <w:rsid w:val="009D10CA"/>
    <w:rsid w:val="009D1F0A"/>
    <w:rsid w:val="009D2BB3"/>
    <w:rsid w:val="009D3773"/>
    <w:rsid w:val="009D3ABA"/>
    <w:rsid w:val="009D3EC9"/>
    <w:rsid w:val="009D5833"/>
    <w:rsid w:val="009D71FE"/>
    <w:rsid w:val="009D743F"/>
    <w:rsid w:val="009D7BEC"/>
    <w:rsid w:val="009E01B6"/>
    <w:rsid w:val="009E0838"/>
    <w:rsid w:val="009E0AAD"/>
    <w:rsid w:val="009E1A20"/>
    <w:rsid w:val="009E3514"/>
    <w:rsid w:val="009E37B4"/>
    <w:rsid w:val="009E3D96"/>
    <w:rsid w:val="009E3DE0"/>
    <w:rsid w:val="009E3E49"/>
    <w:rsid w:val="009E6175"/>
    <w:rsid w:val="009E646F"/>
    <w:rsid w:val="009E65F3"/>
    <w:rsid w:val="009E6974"/>
    <w:rsid w:val="009E698F"/>
    <w:rsid w:val="009E6D6D"/>
    <w:rsid w:val="009E70D8"/>
    <w:rsid w:val="009E795F"/>
    <w:rsid w:val="009E7E27"/>
    <w:rsid w:val="009F09B0"/>
    <w:rsid w:val="009F12B7"/>
    <w:rsid w:val="009F12CA"/>
    <w:rsid w:val="009F1342"/>
    <w:rsid w:val="009F1403"/>
    <w:rsid w:val="009F18E2"/>
    <w:rsid w:val="009F217B"/>
    <w:rsid w:val="009F2D4F"/>
    <w:rsid w:val="009F3938"/>
    <w:rsid w:val="009F3AD0"/>
    <w:rsid w:val="009F4033"/>
    <w:rsid w:val="009F47B3"/>
    <w:rsid w:val="009F4A88"/>
    <w:rsid w:val="009F65D4"/>
    <w:rsid w:val="009F672E"/>
    <w:rsid w:val="009F682B"/>
    <w:rsid w:val="009F6B71"/>
    <w:rsid w:val="009F6F1C"/>
    <w:rsid w:val="009F70B2"/>
    <w:rsid w:val="009F70BE"/>
    <w:rsid w:val="009F7F2F"/>
    <w:rsid w:val="00A00781"/>
    <w:rsid w:val="00A00F24"/>
    <w:rsid w:val="00A01753"/>
    <w:rsid w:val="00A01B37"/>
    <w:rsid w:val="00A03337"/>
    <w:rsid w:val="00A03555"/>
    <w:rsid w:val="00A03BAB"/>
    <w:rsid w:val="00A03F2D"/>
    <w:rsid w:val="00A0419C"/>
    <w:rsid w:val="00A04747"/>
    <w:rsid w:val="00A05465"/>
    <w:rsid w:val="00A0553B"/>
    <w:rsid w:val="00A056B4"/>
    <w:rsid w:val="00A07DEB"/>
    <w:rsid w:val="00A1102B"/>
    <w:rsid w:val="00A112D1"/>
    <w:rsid w:val="00A12110"/>
    <w:rsid w:val="00A124B5"/>
    <w:rsid w:val="00A1270D"/>
    <w:rsid w:val="00A12BDE"/>
    <w:rsid w:val="00A13050"/>
    <w:rsid w:val="00A1310E"/>
    <w:rsid w:val="00A1323E"/>
    <w:rsid w:val="00A1328B"/>
    <w:rsid w:val="00A13669"/>
    <w:rsid w:val="00A13F9F"/>
    <w:rsid w:val="00A14236"/>
    <w:rsid w:val="00A1448D"/>
    <w:rsid w:val="00A14A8C"/>
    <w:rsid w:val="00A14EC8"/>
    <w:rsid w:val="00A1513F"/>
    <w:rsid w:val="00A161CF"/>
    <w:rsid w:val="00A16FA0"/>
    <w:rsid w:val="00A1794C"/>
    <w:rsid w:val="00A17E9F"/>
    <w:rsid w:val="00A2047B"/>
    <w:rsid w:val="00A215B2"/>
    <w:rsid w:val="00A21CDD"/>
    <w:rsid w:val="00A21E5E"/>
    <w:rsid w:val="00A222DF"/>
    <w:rsid w:val="00A22473"/>
    <w:rsid w:val="00A2292D"/>
    <w:rsid w:val="00A25A5D"/>
    <w:rsid w:val="00A25F71"/>
    <w:rsid w:val="00A2668A"/>
    <w:rsid w:val="00A26E64"/>
    <w:rsid w:val="00A31906"/>
    <w:rsid w:val="00A32EB4"/>
    <w:rsid w:val="00A32EFF"/>
    <w:rsid w:val="00A32F37"/>
    <w:rsid w:val="00A32F7A"/>
    <w:rsid w:val="00A33798"/>
    <w:rsid w:val="00A33B6E"/>
    <w:rsid w:val="00A33EF1"/>
    <w:rsid w:val="00A34473"/>
    <w:rsid w:val="00A346EC"/>
    <w:rsid w:val="00A34CDC"/>
    <w:rsid w:val="00A3509E"/>
    <w:rsid w:val="00A3599C"/>
    <w:rsid w:val="00A360EE"/>
    <w:rsid w:val="00A36AD5"/>
    <w:rsid w:val="00A406FB"/>
    <w:rsid w:val="00A40A50"/>
    <w:rsid w:val="00A415A6"/>
    <w:rsid w:val="00A425F2"/>
    <w:rsid w:val="00A42C30"/>
    <w:rsid w:val="00A42C8C"/>
    <w:rsid w:val="00A42CE4"/>
    <w:rsid w:val="00A43271"/>
    <w:rsid w:val="00A43301"/>
    <w:rsid w:val="00A43B0A"/>
    <w:rsid w:val="00A444DB"/>
    <w:rsid w:val="00A44BB7"/>
    <w:rsid w:val="00A4500F"/>
    <w:rsid w:val="00A45BFD"/>
    <w:rsid w:val="00A47348"/>
    <w:rsid w:val="00A502CF"/>
    <w:rsid w:val="00A506CD"/>
    <w:rsid w:val="00A51097"/>
    <w:rsid w:val="00A5109E"/>
    <w:rsid w:val="00A510A4"/>
    <w:rsid w:val="00A514CF"/>
    <w:rsid w:val="00A52143"/>
    <w:rsid w:val="00A52285"/>
    <w:rsid w:val="00A5231E"/>
    <w:rsid w:val="00A52945"/>
    <w:rsid w:val="00A52DA1"/>
    <w:rsid w:val="00A5460B"/>
    <w:rsid w:val="00A548D0"/>
    <w:rsid w:val="00A54F6B"/>
    <w:rsid w:val="00A55349"/>
    <w:rsid w:val="00A55B31"/>
    <w:rsid w:val="00A56389"/>
    <w:rsid w:val="00A57011"/>
    <w:rsid w:val="00A573C3"/>
    <w:rsid w:val="00A574D1"/>
    <w:rsid w:val="00A60190"/>
    <w:rsid w:val="00A601BB"/>
    <w:rsid w:val="00A60767"/>
    <w:rsid w:val="00A60CF3"/>
    <w:rsid w:val="00A61AB7"/>
    <w:rsid w:val="00A620F5"/>
    <w:rsid w:val="00A625C5"/>
    <w:rsid w:val="00A6445A"/>
    <w:rsid w:val="00A645F0"/>
    <w:rsid w:val="00A646E2"/>
    <w:rsid w:val="00A6583B"/>
    <w:rsid w:val="00A668D9"/>
    <w:rsid w:val="00A67422"/>
    <w:rsid w:val="00A67DD0"/>
    <w:rsid w:val="00A67F81"/>
    <w:rsid w:val="00A70EC8"/>
    <w:rsid w:val="00A70F49"/>
    <w:rsid w:val="00A7110C"/>
    <w:rsid w:val="00A712BB"/>
    <w:rsid w:val="00A71E4B"/>
    <w:rsid w:val="00A72932"/>
    <w:rsid w:val="00A734D5"/>
    <w:rsid w:val="00A7368A"/>
    <w:rsid w:val="00A73A95"/>
    <w:rsid w:val="00A753C0"/>
    <w:rsid w:val="00A75C1A"/>
    <w:rsid w:val="00A7656B"/>
    <w:rsid w:val="00A76659"/>
    <w:rsid w:val="00A76C38"/>
    <w:rsid w:val="00A76FC7"/>
    <w:rsid w:val="00A775AD"/>
    <w:rsid w:val="00A77CA4"/>
    <w:rsid w:val="00A77CED"/>
    <w:rsid w:val="00A80461"/>
    <w:rsid w:val="00A80801"/>
    <w:rsid w:val="00A809C4"/>
    <w:rsid w:val="00A80A9D"/>
    <w:rsid w:val="00A817BC"/>
    <w:rsid w:val="00A82617"/>
    <w:rsid w:val="00A8278F"/>
    <w:rsid w:val="00A834BD"/>
    <w:rsid w:val="00A835CF"/>
    <w:rsid w:val="00A837D7"/>
    <w:rsid w:val="00A84071"/>
    <w:rsid w:val="00A84468"/>
    <w:rsid w:val="00A84534"/>
    <w:rsid w:val="00A851DA"/>
    <w:rsid w:val="00A8651C"/>
    <w:rsid w:val="00A87BE6"/>
    <w:rsid w:val="00A87E43"/>
    <w:rsid w:val="00A9086C"/>
    <w:rsid w:val="00A913EC"/>
    <w:rsid w:val="00A91631"/>
    <w:rsid w:val="00A91AEA"/>
    <w:rsid w:val="00A924ED"/>
    <w:rsid w:val="00A92EAD"/>
    <w:rsid w:val="00A93BFB"/>
    <w:rsid w:val="00A93F5F"/>
    <w:rsid w:val="00A94E07"/>
    <w:rsid w:val="00A95ACD"/>
    <w:rsid w:val="00A95E6F"/>
    <w:rsid w:val="00A96A1C"/>
    <w:rsid w:val="00A97190"/>
    <w:rsid w:val="00A97623"/>
    <w:rsid w:val="00A97914"/>
    <w:rsid w:val="00A97B0A"/>
    <w:rsid w:val="00A97EA2"/>
    <w:rsid w:val="00AA0840"/>
    <w:rsid w:val="00AA1152"/>
    <w:rsid w:val="00AA21F7"/>
    <w:rsid w:val="00AA27F8"/>
    <w:rsid w:val="00AA2E47"/>
    <w:rsid w:val="00AA3129"/>
    <w:rsid w:val="00AA3360"/>
    <w:rsid w:val="00AA3584"/>
    <w:rsid w:val="00AA3B76"/>
    <w:rsid w:val="00AA3CA4"/>
    <w:rsid w:val="00AA3F19"/>
    <w:rsid w:val="00AA4B4B"/>
    <w:rsid w:val="00AA4B79"/>
    <w:rsid w:val="00AA4DCA"/>
    <w:rsid w:val="00AA4FBA"/>
    <w:rsid w:val="00AA61EF"/>
    <w:rsid w:val="00AA6F4D"/>
    <w:rsid w:val="00AA7DD1"/>
    <w:rsid w:val="00AB012D"/>
    <w:rsid w:val="00AB0666"/>
    <w:rsid w:val="00AB0A66"/>
    <w:rsid w:val="00AB0FB8"/>
    <w:rsid w:val="00AB1164"/>
    <w:rsid w:val="00AB1201"/>
    <w:rsid w:val="00AB3923"/>
    <w:rsid w:val="00AB3B72"/>
    <w:rsid w:val="00AB3E90"/>
    <w:rsid w:val="00AB4067"/>
    <w:rsid w:val="00AB4BA8"/>
    <w:rsid w:val="00AB5006"/>
    <w:rsid w:val="00AB5837"/>
    <w:rsid w:val="00AB5BC7"/>
    <w:rsid w:val="00AB6472"/>
    <w:rsid w:val="00AB6AF6"/>
    <w:rsid w:val="00AB6B00"/>
    <w:rsid w:val="00AB7B71"/>
    <w:rsid w:val="00AC0CF0"/>
    <w:rsid w:val="00AC1989"/>
    <w:rsid w:val="00AC1C4F"/>
    <w:rsid w:val="00AC259F"/>
    <w:rsid w:val="00AC293E"/>
    <w:rsid w:val="00AC38F2"/>
    <w:rsid w:val="00AC3B52"/>
    <w:rsid w:val="00AC4151"/>
    <w:rsid w:val="00AC4215"/>
    <w:rsid w:val="00AC4B0D"/>
    <w:rsid w:val="00AC4FC6"/>
    <w:rsid w:val="00AC6B05"/>
    <w:rsid w:val="00AC6EB8"/>
    <w:rsid w:val="00AC7E87"/>
    <w:rsid w:val="00AD02D1"/>
    <w:rsid w:val="00AD06FA"/>
    <w:rsid w:val="00AD080A"/>
    <w:rsid w:val="00AD0C3E"/>
    <w:rsid w:val="00AD0E10"/>
    <w:rsid w:val="00AD124A"/>
    <w:rsid w:val="00AD12DB"/>
    <w:rsid w:val="00AD169A"/>
    <w:rsid w:val="00AD196B"/>
    <w:rsid w:val="00AD1DF7"/>
    <w:rsid w:val="00AD1EB1"/>
    <w:rsid w:val="00AD2309"/>
    <w:rsid w:val="00AD31F9"/>
    <w:rsid w:val="00AD3EB1"/>
    <w:rsid w:val="00AD4094"/>
    <w:rsid w:val="00AD467E"/>
    <w:rsid w:val="00AD46C7"/>
    <w:rsid w:val="00AD46D0"/>
    <w:rsid w:val="00AD4880"/>
    <w:rsid w:val="00AD56CD"/>
    <w:rsid w:val="00AD57C6"/>
    <w:rsid w:val="00AD57CF"/>
    <w:rsid w:val="00AD5C09"/>
    <w:rsid w:val="00AD6D81"/>
    <w:rsid w:val="00AD7206"/>
    <w:rsid w:val="00AD72D8"/>
    <w:rsid w:val="00AD753D"/>
    <w:rsid w:val="00AD772B"/>
    <w:rsid w:val="00AE0472"/>
    <w:rsid w:val="00AE0A8C"/>
    <w:rsid w:val="00AE0AA2"/>
    <w:rsid w:val="00AE0D8D"/>
    <w:rsid w:val="00AE156E"/>
    <w:rsid w:val="00AE15C6"/>
    <w:rsid w:val="00AE17DB"/>
    <w:rsid w:val="00AE1EB0"/>
    <w:rsid w:val="00AE22BC"/>
    <w:rsid w:val="00AE3A2C"/>
    <w:rsid w:val="00AE3F84"/>
    <w:rsid w:val="00AE4EED"/>
    <w:rsid w:val="00AE52AC"/>
    <w:rsid w:val="00AE5E79"/>
    <w:rsid w:val="00AE605E"/>
    <w:rsid w:val="00AE606C"/>
    <w:rsid w:val="00AE6CAB"/>
    <w:rsid w:val="00AE70FF"/>
    <w:rsid w:val="00AE7329"/>
    <w:rsid w:val="00AE7C54"/>
    <w:rsid w:val="00AF0023"/>
    <w:rsid w:val="00AF17D2"/>
    <w:rsid w:val="00AF18E2"/>
    <w:rsid w:val="00AF2EB4"/>
    <w:rsid w:val="00AF3896"/>
    <w:rsid w:val="00AF3D5B"/>
    <w:rsid w:val="00AF4459"/>
    <w:rsid w:val="00AF4BA2"/>
    <w:rsid w:val="00AF5F71"/>
    <w:rsid w:val="00AF61B8"/>
    <w:rsid w:val="00AF79DF"/>
    <w:rsid w:val="00AF7D7D"/>
    <w:rsid w:val="00AF7D94"/>
    <w:rsid w:val="00B003B6"/>
    <w:rsid w:val="00B00B61"/>
    <w:rsid w:val="00B00E35"/>
    <w:rsid w:val="00B00F60"/>
    <w:rsid w:val="00B01293"/>
    <w:rsid w:val="00B0196D"/>
    <w:rsid w:val="00B02666"/>
    <w:rsid w:val="00B032D2"/>
    <w:rsid w:val="00B0347F"/>
    <w:rsid w:val="00B034E0"/>
    <w:rsid w:val="00B03931"/>
    <w:rsid w:val="00B040F1"/>
    <w:rsid w:val="00B049BF"/>
    <w:rsid w:val="00B04CB5"/>
    <w:rsid w:val="00B04DDD"/>
    <w:rsid w:val="00B0540E"/>
    <w:rsid w:val="00B05858"/>
    <w:rsid w:val="00B0618A"/>
    <w:rsid w:val="00B06D66"/>
    <w:rsid w:val="00B06DD6"/>
    <w:rsid w:val="00B0733A"/>
    <w:rsid w:val="00B07341"/>
    <w:rsid w:val="00B07768"/>
    <w:rsid w:val="00B078AE"/>
    <w:rsid w:val="00B07A66"/>
    <w:rsid w:val="00B106AB"/>
    <w:rsid w:val="00B113AC"/>
    <w:rsid w:val="00B11493"/>
    <w:rsid w:val="00B12987"/>
    <w:rsid w:val="00B12EE5"/>
    <w:rsid w:val="00B139C5"/>
    <w:rsid w:val="00B14BBF"/>
    <w:rsid w:val="00B14CEE"/>
    <w:rsid w:val="00B16214"/>
    <w:rsid w:val="00B168AF"/>
    <w:rsid w:val="00B177BD"/>
    <w:rsid w:val="00B2079D"/>
    <w:rsid w:val="00B20A2B"/>
    <w:rsid w:val="00B20A6E"/>
    <w:rsid w:val="00B21515"/>
    <w:rsid w:val="00B21E87"/>
    <w:rsid w:val="00B22360"/>
    <w:rsid w:val="00B2287F"/>
    <w:rsid w:val="00B22CC6"/>
    <w:rsid w:val="00B23645"/>
    <w:rsid w:val="00B23679"/>
    <w:rsid w:val="00B23C0C"/>
    <w:rsid w:val="00B23F6C"/>
    <w:rsid w:val="00B2733F"/>
    <w:rsid w:val="00B27D3E"/>
    <w:rsid w:val="00B301B6"/>
    <w:rsid w:val="00B30F88"/>
    <w:rsid w:val="00B312CE"/>
    <w:rsid w:val="00B314D7"/>
    <w:rsid w:val="00B3261E"/>
    <w:rsid w:val="00B32704"/>
    <w:rsid w:val="00B32C1A"/>
    <w:rsid w:val="00B3328C"/>
    <w:rsid w:val="00B3342B"/>
    <w:rsid w:val="00B339CE"/>
    <w:rsid w:val="00B33DDD"/>
    <w:rsid w:val="00B33DEB"/>
    <w:rsid w:val="00B3400E"/>
    <w:rsid w:val="00B352F5"/>
    <w:rsid w:val="00B3537E"/>
    <w:rsid w:val="00B36A02"/>
    <w:rsid w:val="00B37D82"/>
    <w:rsid w:val="00B40544"/>
    <w:rsid w:val="00B40AAA"/>
    <w:rsid w:val="00B4129C"/>
    <w:rsid w:val="00B41D62"/>
    <w:rsid w:val="00B42350"/>
    <w:rsid w:val="00B428AE"/>
    <w:rsid w:val="00B42CAE"/>
    <w:rsid w:val="00B436B1"/>
    <w:rsid w:val="00B445C7"/>
    <w:rsid w:val="00B45092"/>
    <w:rsid w:val="00B45774"/>
    <w:rsid w:val="00B45CA5"/>
    <w:rsid w:val="00B4600D"/>
    <w:rsid w:val="00B46164"/>
    <w:rsid w:val="00B46BEA"/>
    <w:rsid w:val="00B47BCB"/>
    <w:rsid w:val="00B47E5E"/>
    <w:rsid w:val="00B501B3"/>
    <w:rsid w:val="00B505F6"/>
    <w:rsid w:val="00B50EF6"/>
    <w:rsid w:val="00B51BCD"/>
    <w:rsid w:val="00B52550"/>
    <w:rsid w:val="00B53B97"/>
    <w:rsid w:val="00B53C7D"/>
    <w:rsid w:val="00B55A7D"/>
    <w:rsid w:val="00B55EA5"/>
    <w:rsid w:val="00B56CC7"/>
    <w:rsid w:val="00B56D11"/>
    <w:rsid w:val="00B56DF3"/>
    <w:rsid w:val="00B57339"/>
    <w:rsid w:val="00B57ABB"/>
    <w:rsid w:val="00B604DB"/>
    <w:rsid w:val="00B61820"/>
    <w:rsid w:val="00B61C80"/>
    <w:rsid w:val="00B61EDA"/>
    <w:rsid w:val="00B6213A"/>
    <w:rsid w:val="00B6374E"/>
    <w:rsid w:val="00B641F8"/>
    <w:rsid w:val="00B646F5"/>
    <w:rsid w:val="00B66002"/>
    <w:rsid w:val="00B66451"/>
    <w:rsid w:val="00B66B6A"/>
    <w:rsid w:val="00B66FA1"/>
    <w:rsid w:val="00B67607"/>
    <w:rsid w:val="00B7321B"/>
    <w:rsid w:val="00B732C1"/>
    <w:rsid w:val="00B73A0F"/>
    <w:rsid w:val="00B73AA1"/>
    <w:rsid w:val="00B73BB4"/>
    <w:rsid w:val="00B73E2B"/>
    <w:rsid w:val="00B74083"/>
    <w:rsid w:val="00B74F3C"/>
    <w:rsid w:val="00B75CFC"/>
    <w:rsid w:val="00B762CD"/>
    <w:rsid w:val="00B773DD"/>
    <w:rsid w:val="00B80456"/>
    <w:rsid w:val="00B80D47"/>
    <w:rsid w:val="00B810BF"/>
    <w:rsid w:val="00B81B81"/>
    <w:rsid w:val="00B81D82"/>
    <w:rsid w:val="00B8219B"/>
    <w:rsid w:val="00B82350"/>
    <w:rsid w:val="00B825B4"/>
    <w:rsid w:val="00B83F1F"/>
    <w:rsid w:val="00B8404E"/>
    <w:rsid w:val="00B844B4"/>
    <w:rsid w:val="00B84B4B"/>
    <w:rsid w:val="00B8504B"/>
    <w:rsid w:val="00B85632"/>
    <w:rsid w:val="00B858DF"/>
    <w:rsid w:val="00B85B31"/>
    <w:rsid w:val="00B85B4F"/>
    <w:rsid w:val="00B86851"/>
    <w:rsid w:val="00B86949"/>
    <w:rsid w:val="00B86DC5"/>
    <w:rsid w:val="00B86FA0"/>
    <w:rsid w:val="00B87566"/>
    <w:rsid w:val="00B902F9"/>
    <w:rsid w:val="00B90395"/>
    <w:rsid w:val="00B90708"/>
    <w:rsid w:val="00B910F8"/>
    <w:rsid w:val="00B91880"/>
    <w:rsid w:val="00B930F2"/>
    <w:rsid w:val="00B949B7"/>
    <w:rsid w:val="00B94BE0"/>
    <w:rsid w:val="00B950B4"/>
    <w:rsid w:val="00B95410"/>
    <w:rsid w:val="00B95B2A"/>
    <w:rsid w:val="00B966A1"/>
    <w:rsid w:val="00B96FBC"/>
    <w:rsid w:val="00B9728F"/>
    <w:rsid w:val="00BA07E6"/>
    <w:rsid w:val="00BA1282"/>
    <w:rsid w:val="00BA1BFB"/>
    <w:rsid w:val="00BA21FD"/>
    <w:rsid w:val="00BA2905"/>
    <w:rsid w:val="00BA2EC2"/>
    <w:rsid w:val="00BA3251"/>
    <w:rsid w:val="00BA36DA"/>
    <w:rsid w:val="00BA3DB7"/>
    <w:rsid w:val="00BA444F"/>
    <w:rsid w:val="00BA4686"/>
    <w:rsid w:val="00BA57DE"/>
    <w:rsid w:val="00BA67B2"/>
    <w:rsid w:val="00BA6C19"/>
    <w:rsid w:val="00BA6FEB"/>
    <w:rsid w:val="00BB0026"/>
    <w:rsid w:val="00BB0528"/>
    <w:rsid w:val="00BB05A3"/>
    <w:rsid w:val="00BB06EE"/>
    <w:rsid w:val="00BB212A"/>
    <w:rsid w:val="00BB39B1"/>
    <w:rsid w:val="00BB3EFB"/>
    <w:rsid w:val="00BB3F03"/>
    <w:rsid w:val="00BB3F12"/>
    <w:rsid w:val="00BB496B"/>
    <w:rsid w:val="00BB51B7"/>
    <w:rsid w:val="00BB5683"/>
    <w:rsid w:val="00BB5931"/>
    <w:rsid w:val="00BB64F9"/>
    <w:rsid w:val="00BB6E52"/>
    <w:rsid w:val="00BB779A"/>
    <w:rsid w:val="00BB7F52"/>
    <w:rsid w:val="00BC0094"/>
    <w:rsid w:val="00BC10E0"/>
    <w:rsid w:val="00BC27EB"/>
    <w:rsid w:val="00BC2993"/>
    <w:rsid w:val="00BC3818"/>
    <w:rsid w:val="00BC38C1"/>
    <w:rsid w:val="00BC3C10"/>
    <w:rsid w:val="00BC3CA7"/>
    <w:rsid w:val="00BC3DFB"/>
    <w:rsid w:val="00BC53A6"/>
    <w:rsid w:val="00BC5868"/>
    <w:rsid w:val="00BC59E1"/>
    <w:rsid w:val="00BC60BF"/>
    <w:rsid w:val="00BC670B"/>
    <w:rsid w:val="00BC7203"/>
    <w:rsid w:val="00BC73C2"/>
    <w:rsid w:val="00BC7868"/>
    <w:rsid w:val="00BC7B28"/>
    <w:rsid w:val="00BD0444"/>
    <w:rsid w:val="00BD0486"/>
    <w:rsid w:val="00BD0611"/>
    <w:rsid w:val="00BD15D3"/>
    <w:rsid w:val="00BD1DF0"/>
    <w:rsid w:val="00BD2BCC"/>
    <w:rsid w:val="00BD2BDA"/>
    <w:rsid w:val="00BD2DE1"/>
    <w:rsid w:val="00BD33A4"/>
    <w:rsid w:val="00BD40B0"/>
    <w:rsid w:val="00BD4C6C"/>
    <w:rsid w:val="00BD5381"/>
    <w:rsid w:val="00BD6E6D"/>
    <w:rsid w:val="00BD729F"/>
    <w:rsid w:val="00BE08F3"/>
    <w:rsid w:val="00BE0BA7"/>
    <w:rsid w:val="00BE0DDE"/>
    <w:rsid w:val="00BE0FF9"/>
    <w:rsid w:val="00BE1951"/>
    <w:rsid w:val="00BE1B26"/>
    <w:rsid w:val="00BE1EDC"/>
    <w:rsid w:val="00BE348E"/>
    <w:rsid w:val="00BE409E"/>
    <w:rsid w:val="00BE482A"/>
    <w:rsid w:val="00BE4C59"/>
    <w:rsid w:val="00BE55DC"/>
    <w:rsid w:val="00BE6760"/>
    <w:rsid w:val="00BE67D6"/>
    <w:rsid w:val="00BE6B69"/>
    <w:rsid w:val="00BE6ED9"/>
    <w:rsid w:val="00BE6EE5"/>
    <w:rsid w:val="00BE6F44"/>
    <w:rsid w:val="00BE71E7"/>
    <w:rsid w:val="00BE72DF"/>
    <w:rsid w:val="00BE7C54"/>
    <w:rsid w:val="00BE7D58"/>
    <w:rsid w:val="00BF05C4"/>
    <w:rsid w:val="00BF0A3E"/>
    <w:rsid w:val="00BF1A45"/>
    <w:rsid w:val="00BF1C75"/>
    <w:rsid w:val="00BF2753"/>
    <w:rsid w:val="00BF27C9"/>
    <w:rsid w:val="00BF41BC"/>
    <w:rsid w:val="00BF4718"/>
    <w:rsid w:val="00BF4F95"/>
    <w:rsid w:val="00BF57B7"/>
    <w:rsid w:val="00BF6218"/>
    <w:rsid w:val="00BF6A14"/>
    <w:rsid w:val="00BF75F2"/>
    <w:rsid w:val="00BF7DF2"/>
    <w:rsid w:val="00C00665"/>
    <w:rsid w:val="00C00911"/>
    <w:rsid w:val="00C01CCC"/>
    <w:rsid w:val="00C02498"/>
    <w:rsid w:val="00C027F5"/>
    <w:rsid w:val="00C0328F"/>
    <w:rsid w:val="00C03639"/>
    <w:rsid w:val="00C03C52"/>
    <w:rsid w:val="00C0422E"/>
    <w:rsid w:val="00C06556"/>
    <w:rsid w:val="00C06EF7"/>
    <w:rsid w:val="00C06F00"/>
    <w:rsid w:val="00C101DB"/>
    <w:rsid w:val="00C10D9C"/>
    <w:rsid w:val="00C11407"/>
    <w:rsid w:val="00C11782"/>
    <w:rsid w:val="00C1337A"/>
    <w:rsid w:val="00C138CF"/>
    <w:rsid w:val="00C14268"/>
    <w:rsid w:val="00C14830"/>
    <w:rsid w:val="00C14857"/>
    <w:rsid w:val="00C163E0"/>
    <w:rsid w:val="00C16B1D"/>
    <w:rsid w:val="00C1716D"/>
    <w:rsid w:val="00C17A0B"/>
    <w:rsid w:val="00C21076"/>
    <w:rsid w:val="00C222DB"/>
    <w:rsid w:val="00C2341E"/>
    <w:rsid w:val="00C235ED"/>
    <w:rsid w:val="00C23E54"/>
    <w:rsid w:val="00C245CF"/>
    <w:rsid w:val="00C25297"/>
    <w:rsid w:val="00C26212"/>
    <w:rsid w:val="00C26B9A"/>
    <w:rsid w:val="00C26D13"/>
    <w:rsid w:val="00C30F98"/>
    <w:rsid w:val="00C31AA8"/>
    <w:rsid w:val="00C31EC3"/>
    <w:rsid w:val="00C3205E"/>
    <w:rsid w:val="00C32664"/>
    <w:rsid w:val="00C3393A"/>
    <w:rsid w:val="00C342B5"/>
    <w:rsid w:val="00C345D3"/>
    <w:rsid w:val="00C35D9F"/>
    <w:rsid w:val="00C3766D"/>
    <w:rsid w:val="00C37741"/>
    <w:rsid w:val="00C37AA3"/>
    <w:rsid w:val="00C4020D"/>
    <w:rsid w:val="00C402E6"/>
    <w:rsid w:val="00C41F94"/>
    <w:rsid w:val="00C427FF"/>
    <w:rsid w:val="00C42B46"/>
    <w:rsid w:val="00C42C15"/>
    <w:rsid w:val="00C42C77"/>
    <w:rsid w:val="00C43051"/>
    <w:rsid w:val="00C43280"/>
    <w:rsid w:val="00C43342"/>
    <w:rsid w:val="00C43A65"/>
    <w:rsid w:val="00C43C30"/>
    <w:rsid w:val="00C43C4A"/>
    <w:rsid w:val="00C44491"/>
    <w:rsid w:val="00C44BBD"/>
    <w:rsid w:val="00C4539E"/>
    <w:rsid w:val="00C453EE"/>
    <w:rsid w:val="00C45762"/>
    <w:rsid w:val="00C45766"/>
    <w:rsid w:val="00C45F90"/>
    <w:rsid w:val="00C46543"/>
    <w:rsid w:val="00C46803"/>
    <w:rsid w:val="00C4681F"/>
    <w:rsid w:val="00C47067"/>
    <w:rsid w:val="00C4715E"/>
    <w:rsid w:val="00C4742F"/>
    <w:rsid w:val="00C4771C"/>
    <w:rsid w:val="00C47BAB"/>
    <w:rsid w:val="00C502BC"/>
    <w:rsid w:val="00C52952"/>
    <w:rsid w:val="00C53B92"/>
    <w:rsid w:val="00C54E13"/>
    <w:rsid w:val="00C550E2"/>
    <w:rsid w:val="00C57707"/>
    <w:rsid w:val="00C6078A"/>
    <w:rsid w:val="00C607C9"/>
    <w:rsid w:val="00C61E53"/>
    <w:rsid w:val="00C63126"/>
    <w:rsid w:val="00C638F8"/>
    <w:rsid w:val="00C63E84"/>
    <w:rsid w:val="00C64674"/>
    <w:rsid w:val="00C64BC5"/>
    <w:rsid w:val="00C64CA8"/>
    <w:rsid w:val="00C64D10"/>
    <w:rsid w:val="00C64F06"/>
    <w:rsid w:val="00C650C5"/>
    <w:rsid w:val="00C65F2A"/>
    <w:rsid w:val="00C66289"/>
    <w:rsid w:val="00C67398"/>
    <w:rsid w:val="00C67984"/>
    <w:rsid w:val="00C70EC4"/>
    <w:rsid w:val="00C711B1"/>
    <w:rsid w:val="00C71722"/>
    <w:rsid w:val="00C71799"/>
    <w:rsid w:val="00C7247C"/>
    <w:rsid w:val="00C726F2"/>
    <w:rsid w:val="00C730F1"/>
    <w:rsid w:val="00C7374F"/>
    <w:rsid w:val="00C74627"/>
    <w:rsid w:val="00C755DB"/>
    <w:rsid w:val="00C75D7F"/>
    <w:rsid w:val="00C75E0D"/>
    <w:rsid w:val="00C765D0"/>
    <w:rsid w:val="00C76BA2"/>
    <w:rsid w:val="00C8028A"/>
    <w:rsid w:val="00C81B21"/>
    <w:rsid w:val="00C81F61"/>
    <w:rsid w:val="00C829AB"/>
    <w:rsid w:val="00C8399A"/>
    <w:rsid w:val="00C83BEF"/>
    <w:rsid w:val="00C83E6B"/>
    <w:rsid w:val="00C8419A"/>
    <w:rsid w:val="00C849E6"/>
    <w:rsid w:val="00C84BE5"/>
    <w:rsid w:val="00C869AD"/>
    <w:rsid w:val="00C86D69"/>
    <w:rsid w:val="00C86F11"/>
    <w:rsid w:val="00C871F4"/>
    <w:rsid w:val="00C877BB"/>
    <w:rsid w:val="00C87E2C"/>
    <w:rsid w:val="00C90B5F"/>
    <w:rsid w:val="00C911BF"/>
    <w:rsid w:val="00C91EC5"/>
    <w:rsid w:val="00C9285C"/>
    <w:rsid w:val="00C929C1"/>
    <w:rsid w:val="00C9320C"/>
    <w:rsid w:val="00C93B98"/>
    <w:rsid w:val="00C93D15"/>
    <w:rsid w:val="00C94492"/>
    <w:rsid w:val="00C951C3"/>
    <w:rsid w:val="00CA03AB"/>
    <w:rsid w:val="00CA0AA5"/>
    <w:rsid w:val="00CA11A0"/>
    <w:rsid w:val="00CA1BD7"/>
    <w:rsid w:val="00CA3B86"/>
    <w:rsid w:val="00CA3BF1"/>
    <w:rsid w:val="00CA3EA1"/>
    <w:rsid w:val="00CA41BE"/>
    <w:rsid w:val="00CA4403"/>
    <w:rsid w:val="00CA4A00"/>
    <w:rsid w:val="00CA5782"/>
    <w:rsid w:val="00CA6830"/>
    <w:rsid w:val="00CA7319"/>
    <w:rsid w:val="00CB007F"/>
    <w:rsid w:val="00CB03B6"/>
    <w:rsid w:val="00CB0A58"/>
    <w:rsid w:val="00CB1084"/>
    <w:rsid w:val="00CB1275"/>
    <w:rsid w:val="00CB25A4"/>
    <w:rsid w:val="00CB279C"/>
    <w:rsid w:val="00CB36B2"/>
    <w:rsid w:val="00CB49DB"/>
    <w:rsid w:val="00CB4DDB"/>
    <w:rsid w:val="00CB50B1"/>
    <w:rsid w:val="00CB5A7B"/>
    <w:rsid w:val="00CB5F58"/>
    <w:rsid w:val="00CB6048"/>
    <w:rsid w:val="00CB65A0"/>
    <w:rsid w:val="00CB712A"/>
    <w:rsid w:val="00CC0550"/>
    <w:rsid w:val="00CC0E86"/>
    <w:rsid w:val="00CC0FED"/>
    <w:rsid w:val="00CC17CA"/>
    <w:rsid w:val="00CC23C9"/>
    <w:rsid w:val="00CC2A59"/>
    <w:rsid w:val="00CC3608"/>
    <w:rsid w:val="00CC42CF"/>
    <w:rsid w:val="00CC44EF"/>
    <w:rsid w:val="00CC4A16"/>
    <w:rsid w:val="00CC5857"/>
    <w:rsid w:val="00CC58CB"/>
    <w:rsid w:val="00CC622C"/>
    <w:rsid w:val="00CC64DB"/>
    <w:rsid w:val="00CC69A0"/>
    <w:rsid w:val="00CC6CFA"/>
    <w:rsid w:val="00CC71F7"/>
    <w:rsid w:val="00CD0229"/>
    <w:rsid w:val="00CD0CE4"/>
    <w:rsid w:val="00CD0E10"/>
    <w:rsid w:val="00CD10C6"/>
    <w:rsid w:val="00CD2E25"/>
    <w:rsid w:val="00CD3684"/>
    <w:rsid w:val="00CD3CD9"/>
    <w:rsid w:val="00CD40CC"/>
    <w:rsid w:val="00CD5082"/>
    <w:rsid w:val="00CD569E"/>
    <w:rsid w:val="00CD5CAC"/>
    <w:rsid w:val="00CD5D02"/>
    <w:rsid w:val="00CD676A"/>
    <w:rsid w:val="00CD73F9"/>
    <w:rsid w:val="00CD76FA"/>
    <w:rsid w:val="00CD7B77"/>
    <w:rsid w:val="00CE3076"/>
    <w:rsid w:val="00CE4317"/>
    <w:rsid w:val="00CE4948"/>
    <w:rsid w:val="00CE4CAB"/>
    <w:rsid w:val="00CE55D9"/>
    <w:rsid w:val="00CE5A59"/>
    <w:rsid w:val="00CE66B6"/>
    <w:rsid w:val="00CE68AD"/>
    <w:rsid w:val="00CE6B32"/>
    <w:rsid w:val="00CF07FD"/>
    <w:rsid w:val="00CF0A8C"/>
    <w:rsid w:val="00CF19B7"/>
    <w:rsid w:val="00CF19F4"/>
    <w:rsid w:val="00CF1CF3"/>
    <w:rsid w:val="00CF2654"/>
    <w:rsid w:val="00CF377A"/>
    <w:rsid w:val="00CF3A4C"/>
    <w:rsid w:val="00CF42D0"/>
    <w:rsid w:val="00CF4869"/>
    <w:rsid w:val="00D001A3"/>
    <w:rsid w:val="00D00439"/>
    <w:rsid w:val="00D006F7"/>
    <w:rsid w:val="00D009B5"/>
    <w:rsid w:val="00D00EB4"/>
    <w:rsid w:val="00D00F80"/>
    <w:rsid w:val="00D01AC0"/>
    <w:rsid w:val="00D024F7"/>
    <w:rsid w:val="00D02962"/>
    <w:rsid w:val="00D02D10"/>
    <w:rsid w:val="00D02D76"/>
    <w:rsid w:val="00D031C2"/>
    <w:rsid w:val="00D045DE"/>
    <w:rsid w:val="00D04B91"/>
    <w:rsid w:val="00D0522F"/>
    <w:rsid w:val="00D0648B"/>
    <w:rsid w:val="00D0650E"/>
    <w:rsid w:val="00D07396"/>
    <w:rsid w:val="00D078A2"/>
    <w:rsid w:val="00D10DCB"/>
    <w:rsid w:val="00D11050"/>
    <w:rsid w:val="00D1126C"/>
    <w:rsid w:val="00D11DF0"/>
    <w:rsid w:val="00D12443"/>
    <w:rsid w:val="00D1268C"/>
    <w:rsid w:val="00D129FD"/>
    <w:rsid w:val="00D12D40"/>
    <w:rsid w:val="00D12F8E"/>
    <w:rsid w:val="00D153CF"/>
    <w:rsid w:val="00D15FC3"/>
    <w:rsid w:val="00D1626C"/>
    <w:rsid w:val="00D164B8"/>
    <w:rsid w:val="00D16D87"/>
    <w:rsid w:val="00D17CBD"/>
    <w:rsid w:val="00D17F1F"/>
    <w:rsid w:val="00D22573"/>
    <w:rsid w:val="00D22C66"/>
    <w:rsid w:val="00D22EAD"/>
    <w:rsid w:val="00D232E9"/>
    <w:rsid w:val="00D23EA8"/>
    <w:rsid w:val="00D23F6C"/>
    <w:rsid w:val="00D2477A"/>
    <w:rsid w:val="00D247D2"/>
    <w:rsid w:val="00D2489C"/>
    <w:rsid w:val="00D24CEC"/>
    <w:rsid w:val="00D24F98"/>
    <w:rsid w:val="00D2557D"/>
    <w:rsid w:val="00D2571E"/>
    <w:rsid w:val="00D25D27"/>
    <w:rsid w:val="00D27758"/>
    <w:rsid w:val="00D279DC"/>
    <w:rsid w:val="00D30952"/>
    <w:rsid w:val="00D3108F"/>
    <w:rsid w:val="00D31AD2"/>
    <w:rsid w:val="00D32DE1"/>
    <w:rsid w:val="00D33552"/>
    <w:rsid w:val="00D3361A"/>
    <w:rsid w:val="00D33660"/>
    <w:rsid w:val="00D33A2B"/>
    <w:rsid w:val="00D3569C"/>
    <w:rsid w:val="00D362E8"/>
    <w:rsid w:val="00D36630"/>
    <w:rsid w:val="00D36C58"/>
    <w:rsid w:val="00D36F2C"/>
    <w:rsid w:val="00D36FD7"/>
    <w:rsid w:val="00D37037"/>
    <w:rsid w:val="00D37DEE"/>
    <w:rsid w:val="00D40537"/>
    <w:rsid w:val="00D40E68"/>
    <w:rsid w:val="00D40F35"/>
    <w:rsid w:val="00D411E8"/>
    <w:rsid w:val="00D416B0"/>
    <w:rsid w:val="00D41CB5"/>
    <w:rsid w:val="00D42117"/>
    <w:rsid w:val="00D43349"/>
    <w:rsid w:val="00D44573"/>
    <w:rsid w:val="00D44611"/>
    <w:rsid w:val="00D44CA6"/>
    <w:rsid w:val="00D44EA6"/>
    <w:rsid w:val="00D457D3"/>
    <w:rsid w:val="00D45960"/>
    <w:rsid w:val="00D45A16"/>
    <w:rsid w:val="00D472E7"/>
    <w:rsid w:val="00D4769F"/>
    <w:rsid w:val="00D47F56"/>
    <w:rsid w:val="00D5037A"/>
    <w:rsid w:val="00D50804"/>
    <w:rsid w:val="00D50D7A"/>
    <w:rsid w:val="00D5123A"/>
    <w:rsid w:val="00D51A1A"/>
    <w:rsid w:val="00D51BF6"/>
    <w:rsid w:val="00D522EE"/>
    <w:rsid w:val="00D53B64"/>
    <w:rsid w:val="00D53D70"/>
    <w:rsid w:val="00D555A0"/>
    <w:rsid w:val="00D564DB"/>
    <w:rsid w:val="00D57318"/>
    <w:rsid w:val="00D60108"/>
    <w:rsid w:val="00D60C42"/>
    <w:rsid w:val="00D61673"/>
    <w:rsid w:val="00D61C8B"/>
    <w:rsid w:val="00D6221E"/>
    <w:rsid w:val="00D62763"/>
    <w:rsid w:val="00D62AD5"/>
    <w:rsid w:val="00D62E6F"/>
    <w:rsid w:val="00D633BA"/>
    <w:rsid w:val="00D63800"/>
    <w:rsid w:val="00D63D77"/>
    <w:rsid w:val="00D640AC"/>
    <w:rsid w:val="00D64671"/>
    <w:rsid w:val="00D64DAD"/>
    <w:rsid w:val="00D64F41"/>
    <w:rsid w:val="00D652C4"/>
    <w:rsid w:val="00D6546F"/>
    <w:rsid w:val="00D65C3D"/>
    <w:rsid w:val="00D666A2"/>
    <w:rsid w:val="00D6705D"/>
    <w:rsid w:val="00D7055E"/>
    <w:rsid w:val="00D7059A"/>
    <w:rsid w:val="00D70970"/>
    <w:rsid w:val="00D70B0C"/>
    <w:rsid w:val="00D7197B"/>
    <w:rsid w:val="00D721BB"/>
    <w:rsid w:val="00D726E2"/>
    <w:rsid w:val="00D72701"/>
    <w:rsid w:val="00D72783"/>
    <w:rsid w:val="00D72831"/>
    <w:rsid w:val="00D72F77"/>
    <w:rsid w:val="00D73568"/>
    <w:rsid w:val="00D73C3E"/>
    <w:rsid w:val="00D74F2C"/>
    <w:rsid w:val="00D750E9"/>
    <w:rsid w:val="00D76888"/>
    <w:rsid w:val="00D76D6B"/>
    <w:rsid w:val="00D775B1"/>
    <w:rsid w:val="00D77EB4"/>
    <w:rsid w:val="00D80C9E"/>
    <w:rsid w:val="00D81A91"/>
    <w:rsid w:val="00D81C1C"/>
    <w:rsid w:val="00D82C2C"/>
    <w:rsid w:val="00D82CA0"/>
    <w:rsid w:val="00D831F8"/>
    <w:rsid w:val="00D833E1"/>
    <w:rsid w:val="00D83830"/>
    <w:rsid w:val="00D87E89"/>
    <w:rsid w:val="00D87FF5"/>
    <w:rsid w:val="00D90003"/>
    <w:rsid w:val="00D900A6"/>
    <w:rsid w:val="00D90E42"/>
    <w:rsid w:val="00D921F7"/>
    <w:rsid w:val="00D9224C"/>
    <w:rsid w:val="00D92289"/>
    <w:rsid w:val="00D9256F"/>
    <w:rsid w:val="00D93093"/>
    <w:rsid w:val="00D93551"/>
    <w:rsid w:val="00D93821"/>
    <w:rsid w:val="00D94010"/>
    <w:rsid w:val="00D94846"/>
    <w:rsid w:val="00D966A8"/>
    <w:rsid w:val="00D97257"/>
    <w:rsid w:val="00D97864"/>
    <w:rsid w:val="00DA1688"/>
    <w:rsid w:val="00DA180C"/>
    <w:rsid w:val="00DA19ED"/>
    <w:rsid w:val="00DA1B81"/>
    <w:rsid w:val="00DA1C54"/>
    <w:rsid w:val="00DA3B3E"/>
    <w:rsid w:val="00DA3CE5"/>
    <w:rsid w:val="00DA3DF1"/>
    <w:rsid w:val="00DA3E1A"/>
    <w:rsid w:val="00DA3ED0"/>
    <w:rsid w:val="00DA3F3D"/>
    <w:rsid w:val="00DA4667"/>
    <w:rsid w:val="00DA550F"/>
    <w:rsid w:val="00DA55A9"/>
    <w:rsid w:val="00DA5BE2"/>
    <w:rsid w:val="00DA5BE8"/>
    <w:rsid w:val="00DA6084"/>
    <w:rsid w:val="00DA6AA9"/>
    <w:rsid w:val="00DA75B4"/>
    <w:rsid w:val="00DA7BA0"/>
    <w:rsid w:val="00DB04CB"/>
    <w:rsid w:val="00DB07D2"/>
    <w:rsid w:val="00DB0CEE"/>
    <w:rsid w:val="00DB122C"/>
    <w:rsid w:val="00DB12EB"/>
    <w:rsid w:val="00DB197B"/>
    <w:rsid w:val="00DB1A20"/>
    <w:rsid w:val="00DB1B05"/>
    <w:rsid w:val="00DB1E1D"/>
    <w:rsid w:val="00DB3ABF"/>
    <w:rsid w:val="00DB3B30"/>
    <w:rsid w:val="00DB407A"/>
    <w:rsid w:val="00DB4959"/>
    <w:rsid w:val="00DB4963"/>
    <w:rsid w:val="00DB6E53"/>
    <w:rsid w:val="00DC0A73"/>
    <w:rsid w:val="00DC0AB0"/>
    <w:rsid w:val="00DC1B0B"/>
    <w:rsid w:val="00DC22C2"/>
    <w:rsid w:val="00DC283B"/>
    <w:rsid w:val="00DC33D4"/>
    <w:rsid w:val="00DC33EB"/>
    <w:rsid w:val="00DC3443"/>
    <w:rsid w:val="00DC34DD"/>
    <w:rsid w:val="00DC3DD9"/>
    <w:rsid w:val="00DC4296"/>
    <w:rsid w:val="00DC4387"/>
    <w:rsid w:val="00DC443B"/>
    <w:rsid w:val="00DC4A55"/>
    <w:rsid w:val="00DC6681"/>
    <w:rsid w:val="00DC6A19"/>
    <w:rsid w:val="00DC7908"/>
    <w:rsid w:val="00DD00D1"/>
    <w:rsid w:val="00DD0ECA"/>
    <w:rsid w:val="00DD214B"/>
    <w:rsid w:val="00DD2274"/>
    <w:rsid w:val="00DD2886"/>
    <w:rsid w:val="00DD301D"/>
    <w:rsid w:val="00DD4168"/>
    <w:rsid w:val="00DD47B2"/>
    <w:rsid w:val="00DD4BA9"/>
    <w:rsid w:val="00DD4E2E"/>
    <w:rsid w:val="00DD549E"/>
    <w:rsid w:val="00DD5DC4"/>
    <w:rsid w:val="00DD603E"/>
    <w:rsid w:val="00DD6547"/>
    <w:rsid w:val="00DE0C99"/>
    <w:rsid w:val="00DE4418"/>
    <w:rsid w:val="00DE4451"/>
    <w:rsid w:val="00DE481F"/>
    <w:rsid w:val="00DE578C"/>
    <w:rsid w:val="00DE5B10"/>
    <w:rsid w:val="00DE5B9C"/>
    <w:rsid w:val="00DE7968"/>
    <w:rsid w:val="00DF042E"/>
    <w:rsid w:val="00DF0679"/>
    <w:rsid w:val="00DF17D0"/>
    <w:rsid w:val="00DF17DA"/>
    <w:rsid w:val="00DF250D"/>
    <w:rsid w:val="00DF27D4"/>
    <w:rsid w:val="00DF2AFD"/>
    <w:rsid w:val="00DF31FE"/>
    <w:rsid w:val="00DF33B4"/>
    <w:rsid w:val="00DF3CAB"/>
    <w:rsid w:val="00DF4583"/>
    <w:rsid w:val="00DF4C30"/>
    <w:rsid w:val="00DF51A5"/>
    <w:rsid w:val="00DF5420"/>
    <w:rsid w:val="00DF58E5"/>
    <w:rsid w:val="00DF5FA9"/>
    <w:rsid w:val="00DF669E"/>
    <w:rsid w:val="00DF6E2D"/>
    <w:rsid w:val="00DF7901"/>
    <w:rsid w:val="00DF7C5D"/>
    <w:rsid w:val="00E0042C"/>
    <w:rsid w:val="00E03D4F"/>
    <w:rsid w:val="00E04981"/>
    <w:rsid w:val="00E05461"/>
    <w:rsid w:val="00E0614E"/>
    <w:rsid w:val="00E06170"/>
    <w:rsid w:val="00E0617A"/>
    <w:rsid w:val="00E06C2C"/>
    <w:rsid w:val="00E0783B"/>
    <w:rsid w:val="00E07B1D"/>
    <w:rsid w:val="00E104E8"/>
    <w:rsid w:val="00E11158"/>
    <w:rsid w:val="00E11E59"/>
    <w:rsid w:val="00E11EF6"/>
    <w:rsid w:val="00E12319"/>
    <w:rsid w:val="00E12AE5"/>
    <w:rsid w:val="00E12E07"/>
    <w:rsid w:val="00E133CC"/>
    <w:rsid w:val="00E135DF"/>
    <w:rsid w:val="00E13829"/>
    <w:rsid w:val="00E13AAA"/>
    <w:rsid w:val="00E1450E"/>
    <w:rsid w:val="00E149D9"/>
    <w:rsid w:val="00E153FE"/>
    <w:rsid w:val="00E1564F"/>
    <w:rsid w:val="00E16251"/>
    <w:rsid w:val="00E17578"/>
    <w:rsid w:val="00E1788B"/>
    <w:rsid w:val="00E17BBE"/>
    <w:rsid w:val="00E20318"/>
    <w:rsid w:val="00E20332"/>
    <w:rsid w:val="00E205C5"/>
    <w:rsid w:val="00E213D9"/>
    <w:rsid w:val="00E21C63"/>
    <w:rsid w:val="00E21DFD"/>
    <w:rsid w:val="00E230F3"/>
    <w:rsid w:val="00E24300"/>
    <w:rsid w:val="00E24578"/>
    <w:rsid w:val="00E24C0A"/>
    <w:rsid w:val="00E24EC2"/>
    <w:rsid w:val="00E24EFE"/>
    <w:rsid w:val="00E25BC9"/>
    <w:rsid w:val="00E26AC4"/>
    <w:rsid w:val="00E26BFA"/>
    <w:rsid w:val="00E273D6"/>
    <w:rsid w:val="00E27693"/>
    <w:rsid w:val="00E27923"/>
    <w:rsid w:val="00E31410"/>
    <w:rsid w:val="00E31701"/>
    <w:rsid w:val="00E31CFE"/>
    <w:rsid w:val="00E32A3C"/>
    <w:rsid w:val="00E32AD3"/>
    <w:rsid w:val="00E32C4C"/>
    <w:rsid w:val="00E332A1"/>
    <w:rsid w:val="00E34303"/>
    <w:rsid w:val="00E35005"/>
    <w:rsid w:val="00E35FA4"/>
    <w:rsid w:val="00E37F44"/>
    <w:rsid w:val="00E40863"/>
    <w:rsid w:val="00E4122A"/>
    <w:rsid w:val="00E414CF"/>
    <w:rsid w:val="00E41634"/>
    <w:rsid w:val="00E41AE6"/>
    <w:rsid w:val="00E425BF"/>
    <w:rsid w:val="00E43447"/>
    <w:rsid w:val="00E43AC4"/>
    <w:rsid w:val="00E4436F"/>
    <w:rsid w:val="00E44BBB"/>
    <w:rsid w:val="00E45651"/>
    <w:rsid w:val="00E45740"/>
    <w:rsid w:val="00E4589C"/>
    <w:rsid w:val="00E46210"/>
    <w:rsid w:val="00E462B2"/>
    <w:rsid w:val="00E46579"/>
    <w:rsid w:val="00E46F26"/>
    <w:rsid w:val="00E4705B"/>
    <w:rsid w:val="00E507E1"/>
    <w:rsid w:val="00E510A3"/>
    <w:rsid w:val="00E51159"/>
    <w:rsid w:val="00E51CCE"/>
    <w:rsid w:val="00E522AE"/>
    <w:rsid w:val="00E5288F"/>
    <w:rsid w:val="00E53305"/>
    <w:rsid w:val="00E5463B"/>
    <w:rsid w:val="00E54F68"/>
    <w:rsid w:val="00E55CE9"/>
    <w:rsid w:val="00E55FB7"/>
    <w:rsid w:val="00E56C26"/>
    <w:rsid w:val="00E56D22"/>
    <w:rsid w:val="00E57D8C"/>
    <w:rsid w:val="00E60365"/>
    <w:rsid w:val="00E605D9"/>
    <w:rsid w:val="00E60DA6"/>
    <w:rsid w:val="00E611D2"/>
    <w:rsid w:val="00E616CD"/>
    <w:rsid w:val="00E617EF"/>
    <w:rsid w:val="00E63B7B"/>
    <w:rsid w:val="00E64013"/>
    <w:rsid w:val="00E641F9"/>
    <w:rsid w:val="00E65DA8"/>
    <w:rsid w:val="00E65E31"/>
    <w:rsid w:val="00E662B9"/>
    <w:rsid w:val="00E66BFD"/>
    <w:rsid w:val="00E66F7E"/>
    <w:rsid w:val="00E67805"/>
    <w:rsid w:val="00E67905"/>
    <w:rsid w:val="00E70264"/>
    <w:rsid w:val="00E70298"/>
    <w:rsid w:val="00E70300"/>
    <w:rsid w:val="00E71228"/>
    <w:rsid w:val="00E73117"/>
    <w:rsid w:val="00E7447F"/>
    <w:rsid w:val="00E75687"/>
    <w:rsid w:val="00E76382"/>
    <w:rsid w:val="00E76504"/>
    <w:rsid w:val="00E774FE"/>
    <w:rsid w:val="00E81425"/>
    <w:rsid w:val="00E8183B"/>
    <w:rsid w:val="00E8269C"/>
    <w:rsid w:val="00E827D7"/>
    <w:rsid w:val="00E83109"/>
    <w:rsid w:val="00E83643"/>
    <w:rsid w:val="00E8372D"/>
    <w:rsid w:val="00E85FCC"/>
    <w:rsid w:val="00E864DA"/>
    <w:rsid w:val="00E86B60"/>
    <w:rsid w:val="00E86F19"/>
    <w:rsid w:val="00E87FFC"/>
    <w:rsid w:val="00E90605"/>
    <w:rsid w:val="00E913A1"/>
    <w:rsid w:val="00E918CE"/>
    <w:rsid w:val="00E91AE7"/>
    <w:rsid w:val="00E92E07"/>
    <w:rsid w:val="00E92EAF"/>
    <w:rsid w:val="00E94698"/>
    <w:rsid w:val="00E94D4B"/>
    <w:rsid w:val="00E95108"/>
    <w:rsid w:val="00E96D39"/>
    <w:rsid w:val="00E9702F"/>
    <w:rsid w:val="00E9787A"/>
    <w:rsid w:val="00EA0A68"/>
    <w:rsid w:val="00EA11BE"/>
    <w:rsid w:val="00EA11D1"/>
    <w:rsid w:val="00EA1F52"/>
    <w:rsid w:val="00EA1FAB"/>
    <w:rsid w:val="00EA2847"/>
    <w:rsid w:val="00EA2B56"/>
    <w:rsid w:val="00EA30CF"/>
    <w:rsid w:val="00EA343A"/>
    <w:rsid w:val="00EA4768"/>
    <w:rsid w:val="00EA4AE3"/>
    <w:rsid w:val="00EA4E57"/>
    <w:rsid w:val="00EA4EB3"/>
    <w:rsid w:val="00EA510F"/>
    <w:rsid w:val="00EA5127"/>
    <w:rsid w:val="00EA51D8"/>
    <w:rsid w:val="00EA5748"/>
    <w:rsid w:val="00EA58FD"/>
    <w:rsid w:val="00EA7585"/>
    <w:rsid w:val="00EA7ACE"/>
    <w:rsid w:val="00EA7F22"/>
    <w:rsid w:val="00EB07A3"/>
    <w:rsid w:val="00EB09AB"/>
    <w:rsid w:val="00EB0DB3"/>
    <w:rsid w:val="00EB19D2"/>
    <w:rsid w:val="00EB2113"/>
    <w:rsid w:val="00EB21D4"/>
    <w:rsid w:val="00EB31C2"/>
    <w:rsid w:val="00EB3B04"/>
    <w:rsid w:val="00EB47BC"/>
    <w:rsid w:val="00EB6496"/>
    <w:rsid w:val="00EB6648"/>
    <w:rsid w:val="00EB7136"/>
    <w:rsid w:val="00EB713D"/>
    <w:rsid w:val="00EB78C1"/>
    <w:rsid w:val="00EB7B27"/>
    <w:rsid w:val="00EC0D9B"/>
    <w:rsid w:val="00EC1553"/>
    <w:rsid w:val="00EC1E3D"/>
    <w:rsid w:val="00EC29A7"/>
    <w:rsid w:val="00EC3688"/>
    <w:rsid w:val="00EC3C6F"/>
    <w:rsid w:val="00EC40E4"/>
    <w:rsid w:val="00EC553B"/>
    <w:rsid w:val="00EC5906"/>
    <w:rsid w:val="00EC7300"/>
    <w:rsid w:val="00EC74BC"/>
    <w:rsid w:val="00EC7666"/>
    <w:rsid w:val="00EC79E2"/>
    <w:rsid w:val="00EC7B60"/>
    <w:rsid w:val="00ED0664"/>
    <w:rsid w:val="00ED0D9B"/>
    <w:rsid w:val="00ED27EB"/>
    <w:rsid w:val="00ED296B"/>
    <w:rsid w:val="00ED2B43"/>
    <w:rsid w:val="00ED2DBF"/>
    <w:rsid w:val="00ED31DA"/>
    <w:rsid w:val="00ED3A8C"/>
    <w:rsid w:val="00ED3BC3"/>
    <w:rsid w:val="00ED4117"/>
    <w:rsid w:val="00ED43F1"/>
    <w:rsid w:val="00ED4A22"/>
    <w:rsid w:val="00ED4F08"/>
    <w:rsid w:val="00ED5274"/>
    <w:rsid w:val="00ED58E4"/>
    <w:rsid w:val="00ED5EFD"/>
    <w:rsid w:val="00ED621E"/>
    <w:rsid w:val="00ED649B"/>
    <w:rsid w:val="00ED71A3"/>
    <w:rsid w:val="00ED7DA3"/>
    <w:rsid w:val="00EE134C"/>
    <w:rsid w:val="00EE145C"/>
    <w:rsid w:val="00EE16F6"/>
    <w:rsid w:val="00EE1B8B"/>
    <w:rsid w:val="00EE2558"/>
    <w:rsid w:val="00EE2888"/>
    <w:rsid w:val="00EE29DE"/>
    <w:rsid w:val="00EE2D44"/>
    <w:rsid w:val="00EE2EC0"/>
    <w:rsid w:val="00EE2FEE"/>
    <w:rsid w:val="00EE3879"/>
    <w:rsid w:val="00EE3A50"/>
    <w:rsid w:val="00EE3B49"/>
    <w:rsid w:val="00EE3F72"/>
    <w:rsid w:val="00EE56FA"/>
    <w:rsid w:val="00EE5D6A"/>
    <w:rsid w:val="00EE62E0"/>
    <w:rsid w:val="00EE6C22"/>
    <w:rsid w:val="00EE720F"/>
    <w:rsid w:val="00EE7FD3"/>
    <w:rsid w:val="00EF06E5"/>
    <w:rsid w:val="00EF0913"/>
    <w:rsid w:val="00EF0E45"/>
    <w:rsid w:val="00EF1129"/>
    <w:rsid w:val="00EF120D"/>
    <w:rsid w:val="00EF14C9"/>
    <w:rsid w:val="00EF1CA4"/>
    <w:rsid w:val="00EF1EC0"/>
    <w:rsid w:val="00EF210D"/>
    <w:rsid w:val="00EF4049"/>
    <w:rsid w:val="00EF4A75"/>
    <w:rsid w:val="00EF56AA"/>
    <w:rsid w:val="00EF61FE"/>
    <w:rsid w:val="00EF68F8"/>
    <w:rsid w:val="00F0000B"/>
    <w:rsid w:val="00F00256"/>
    <w:rsid w:val="00F0069E"/>
    <w:rsid w:val="00F009DF"/>
    <w:rsid w:val="00F019CF"/>
    <w:rsid w:val="00F02E29"/>
    <w:rsid w:val="00F02FA2"/>
    <w:rsid w:val="00F030C9"/>
    <w:rsid w:val="00F033DE"/>
    <w:rsid w:val="00F034F5"/>
    <w:rsid w:val="00F040F6"/>
    <w:rsid w:val="00F04570"/>
    <w:rsid w:val="00F05211"/>
    <w:rsid w:val="00F056A3"/>
    <w:rsid w:val="00F0684C"/>
    <w:rsid w:val="00F06B0D"/>
    <w:rsid w:val="00F06CA1"/>
    <w:rsid w:val="00F10070"/>
    <w:rsid w:val="00F10F6A"/>
    <w:rsid w:val="00F11B11"/>
    <w:rsid w:val="00F11D72"/>
    <w:rsid w:val="00F11FA7"/>
    <w:rsid w:val="00F12370"/>
    <w:rsid w:val="00F1258B"/>
    <w:rsid w:val="00F125C1"/>
    <w:rsid w:val="00F13555"/>
    <w:rsid w:val="00F135C9"/>
    <w:rsid w:val="00F14141"/>
    <w:rsid w:val="00F1436A"/>
    <w:rsid w:val="00F15652"/>
    <w:rsid w:val="00F15FBF"/>
    <w:rsid w:val="00F160E3"/>
    <w:rsid w:val="00F162CA"/>
    <w:rsid w:val="00F163FC"/>
    <w:rsid w:val="00F16685"/>
    <w:rsid w:val="00F16F4A"/>
    <w:rsid w:val="00F173C0"/>
    <w:rsid w:val="00F1794F"/>
    <w:rsid w:val="00F17F0F"/>
    <w:rsid w:val="00F204AB"/>
    <w:rsid w:val="00F207BD"/>
    <w:rsid w:val="00F22064"/>
    <w:rsid w:val="00F22783"/>
    <w:rsid w:val="00F22806"/>
    <w:rsid w:val="00F2291F"/>
    <w:rsid w:val="00F2370E"/>
    <w:rsid w:val="00F23920"/>
    <w:rsid w:val="00F252F7"/>
    <w:rsid w:val="00F2634A"/>
    <w:rsid w:val="00F26BF0"/>
    <w:rsid w:val="00F27A68"/>
    <w:rsid w:val="00F27CA6"/>
    <w:rsid w:val="00F31C47"/>
    <w:rsid w:val="00F31D0F"/>
    <w:rsid w:val="00F33E00"/>
    <w:rsid w:val="00F33E56"/>
    <w:rsid w:val="00F33F21"/>
    <w:rsid w:val="00F34C17"/>
    <w:rsid w:val="00F3520E"/>
    <w:rsid w:val="00F35737"/>
    <w:rsid w:val="00F35CCB"/>
    <w:rsid w:val="00F35F7C"/>
    <w:rsid w:val="00F37195"/>
    <w:rsid w:val="00F374A0"/>
    <w:rsid w:val="00F37891"/>
    <w:rsid w:val="00F37940"/>
    <w:rsid w:val="00F37F0E"/>
    <w:rsid w:val="00F37FF0"/>
    <w:rsid w:val="00F4057F"/>
    <w:rsid w:val="00F439B6"/>
    <w:rsid w:val="00F44729"/>
    <w:rsid w:val="00F447D4"/>
    <w:rsid w:val="00F44C0F"/>
    <w:rsid w:val="00F45DA3"/>
    <w:rsid w:val="00F46AF7"/>
    <w:rsid w:val="00F46F8F"/>
    <w:rsid w:val="00F47758"/>
    <w:rsid w:val="00F5089D"/>
    <w:rsid w:val="00F50B8F"/>
    <w:rsid w:val="00F51E7B"/>
    <w:rsid w:val="00F520EA"/>
    <w:rsid w:val="00F5276A"/>
    <w:rsid w:val="00F52BD1"/>
    <w:rsid w:val="00F534F0"/>
    <w:rsid w:val="00F5411A"/>
    <w:rsid w:val="00F548B0"/>
    <w:rsid w:val="00F553E7"/>
    <w:rsid w:val="00F5544E"/>
    <w:rsid w:val="00F5668F"/>
    <w:rsid w:val="00F57A6D"/>
    <w:rsid w:val="00F612EA"/>
    <w:rsid w:val="00F616E9"/>
    <w:rsid w:val="00F62A5D"/>
    <w:rsid w:val="00F635C6"/>
    <w:rsid w:val="00F63F92"/>
    <w:rsid w:val="00F64D49"/>
    <w:rsid w:val="00F6579B"/>
    <w:rsid w:val="00F66C68"/>
    <w:rsid w:val="00F6708A"/>
    <w:rsid w:val="00F67137"/>
    <w:rsid w:val="00F714A5"/>
    <w:rsid w:val="00F71905"/>
    <w:rsid w:val="00F71D4F"/>
    <w:rsid w:val="00F720E0"/>
    <w:rsid w:val="00F72164"/>
    <w:rsid w:val="00F721AE"/>
    <w:rsid w:val="00F723B0"/>
    <w:rsid w:val="00F7276D"/>
    <w:rsid w:val="00F72BFF"/>
    <w:rsid w:val="00F746D2"/>
    <w:rsid w:val="00F7535E"/>
    <w:rsid w:val="00F75868"/>
    <w:rsid w:val="00F75A11"/>
    <w:rsid w:val="00F76868"/>
    <w:rsid w:val="00F76BFC"/>
    <w:rsid w:val="00F76DB0"/>
    <w:rsid w:val="00F77B79"/>
    <w:rsid w:val="00F80515"/>
    <w:rsid w:val="00F80BAA"/>
    <w:rsid w:val="00F82093"/>
    <w:rsid w:val="00F825B5"/>
    <w:rsid w:val="00F83347"/>
    <w:rsid w:val="00F83618"/>
    <w:rsid w:val="00F84077"/>
    <w:rsid w:val="00F84DBF"/>
    <w:rsid w:val="00F85226"/>
    <w:rsid w:val="00F8624B"/>
    <w:rsid w:val="00F8643D"/>
    <w:rsid w:val="00F86861"/>
    <w:rsid w:val="00F8744F"/>
    <w:rsid w:val="00F91C0B"/>
    <w:rsid w:val="00F92099"/>
    <w:rsid w:val="00F9212B"/>
    <w:rsid w:val="00F92D95"/>
    <w:rsid w:val="00F92F66"/>
    <w:rsid w:val="00F93094"/>
    <w:rsid w:val="00F9460F"/>
    <w:rsid w:val="00F94EB5"/>
    <w:rsid w:val="00F94ED5"/>
    <w:rsid w:val="00F955D3"/>
    <w:rsid w:val="00F962E0"/>
    <w:rsid w:val="00F9658B"/>
    <w:rsid w:val="00F96907"/>
    <w:rsid w:val="00F96F65"/>
    <w:rsid w:val="00F97160"/>
    <w:rsid w:val="00F9719C"/>
    <w:rsid w:val="00F97565"/>
    <w:rsid w:val="00F97B80"/>
    <w:rsid w:val="00FA00DE"/>
    <w:rsid w:val="00FA03F6"/>
    <w:rsid w:val="00FA065E"/>
    <w:rsid w:val="00FA0873"/>
    <w:rsid w:val="00FA0957"/>
    <w:rsid w:val="00FA1B21"/>
    <w:rsid w:val="00FA2224"/>
    <w:rsid w:val="00FA29C3"/>
    <w:rsid w:val="00FA2A11"/>
    <w:rsid w:val="00FA2E39"/>
    <w:rsid w:val="00FA30D5"/>
    <w:rsid w:val="00FA34E3"/>
    <w:rsid w:val="00FA3577"/>
    <w:rsid w:val="00FA380F"/>
    <w:rsid w:val="00FA3932"/>
    <w:rsid w:val="00FA5360"/>
    <w:rsid w:val="00FA57EE"/>
    <w:rsid w:val="00FA5BCE"/>
    <w:rsid w:val="00FA7BA4"/>
    <w:rsid w:val="00FB06ED"/>
    <w:rsid w:val="00FB0726"/>
    <w:rsid w:val="00FB09B4"/>
    <w:rsid w:val="00FB16D7"/>
    <w:rsid w:val="00FB187A"/>
    <w:rsid w:val="00FB1FBA"/>
    <w:rsid w:val="00FB24D5"/>
    <w:rsid w:val="00FB2537"/>
    <w:rsid w:val="00FB4380"/>
    <w:rsid w:val="00FB4C00"/>
    <w:rsid w:val="00FB5235"/>
    <w:rsid w:val="00FB600A"/>
    <w:rsid w:val="00FB7A4C"/>
    <w:rsid w:val="00FC0154"/>
    <w:rsid w:val="00FC02AE"/>
    <w:rsid w:val="00FC045A"/>
    <w:rsid w:val="00FC090F"/>
    <w:rsid w:val="00FC1D42"/>
    <w:rsid w:val="00FC1DDD"/>
    <w:rsid w:val="00FC1F68"/>
    <w:rsid w:val="00FC2077"/>
    <w:rsid w:val="00FC2553"/>
    <w:rsid w:val="00FC2821"/>
    <w:rsid w:val="00FC3367"/>
    <w:rsid w:val="00FC375A"/>
    <w:rsid w:val="00FC4246"/>
    <w:rsid w:val="00FC4608"/>
    <w:rsid w:val="00FC49D5"/>
    <w:rsid w:val="00FC50FF"/>
    <w:rsid w:val="00FC51E3"/>
    <w:rsid w:val="00FC5EC2"/>
    <w:rsid w:val="00FC6704"/>
    <w:rsid w:val="00FC7354"/>
    <w:rsid w:val="00FC7B92"/>
    <w:rsid w:val="00FC7FBC"/>
    <w:rsid w:val="00FD0910"/>
    <w:rsid w:val="00FD0C15"/>
    <w:rsid w:val="00FD15E5"/>
    <w:rsid w:val="00FD163A"/>
    <w:rsid w:val="00FD19CF"/>
    <w:rsid w:val="00FD2A6A"/>
    <w:rsid w:val="00FD3631"/>
    <w:rsid w:val="00FD3C24"/>
    <w:rsid w:val="00FD4EC3"/>
    <w:rsid w:val="00FD4F3C"/>
    <w:rsid w:val="00FD535C"/>
    <w:rsid w:val="00FD6393"/>
    <w:rsid w:val="00FD6C21"/>
    <w:rsid w:val="00FD72F8"/>
    <w:rsid w:val="00FD7D15"/>
    <w:rsid w:val="00FE0558"/>
    <w:rsid w:val="00FE17DC"/>
    <w:rsid w:val="00FE1865"/>
    <w:rsid w:val="00FE2010"/>
    <w:rsid w:val="00FE3B84"/>
    <w:rsid w:val="00FE4451"/>
    <w:rsid w:val="00FE4A3A"/>
    <w:rsid w:val="00FE531A"/>
    <w:rsid w:val="00FE5E15"/>
    <w:rsid w:val="00FE66C7"/>
    <w:rsid w:val="00FF0BC7"/>
    <w:rsid w:val="00FF0E68"/>
    <w:rsid w:val="00FF1247"/>
    <w:rsid w:val="00FF1539"/>
    <w:rsid w:val="00FF1990"/>
    <w:rsid w:val="00FF36D9"/>
    <w:rsid w:val="00FF475F"/>
    <w:rsid w:val="00FF5002"/>
    <w:rsid w:val="00FF53FA"/>
    <w:rsid w:val="05A0BDB1"/>
    <w:rsid w:val="211977BC"/>
    <w:rsid w:val="4C10F03E"/>
    <w:rsid w:val="553DE8AF"/>
    <w:rsid w:val="74EC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12FA7"/>
  <w15:docId w15:val="{0C58F5F0-9C30-424F-BD17-6CD0CD75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726F2"/>
    <w:rPr>
      <w:sz w:val="24"/>
      <w:szCs w:val="24"/>
      <w:lang w:eastAsia="en-GB"/>
    </w:rPr>
  </w:style>
  <w:style w:type="paragraph" w:styleId="1">
    <w:name w:val="heading 1"/>
    <w:basedOn w:val="a0"/>
    <w:next w:val="2"/>
    <w:link w:val="1Char"/>
    <w:autoRedefine/>
    <w:qFormat/>
    <w:rsid w:val="00736826"/>
    <w:pPr>
      <w:keepNext/>
      <w:keepLines/>
      <w:numPr>
        <w:numId w:val="43"/>
      </w:numPr>
      <w:shd w:val="clear" w:color="auto" w:fill="FFFFFF"/>
      <w:spacing w:after="120"/>
      <w:ind w:right="1699"/>
      <w:jc w:val="both"/>
      <w:outlineLvl w:val="0"/>
    </w:pPr>
    <w:rPr>
      <w:rFonts w:eastAsia="Calibri" w:cstheme="minorHAnsi"/>
      <w:b/>
      <w:color w:val="365F91"/>
      <w:sz w:val="32"/>
      <w:szCs w:val="32"/>
      <w:lang w:val="en-GB"/>
    </w:rPr>
  </w:style>
  <w:style w:type="paragraph" w:styleId="2">
    <w:name w:val="heading 2"/>
    <w:basedOn w:val="Heade2ACSS"/>
    <w:next w:val="text"/>
    <w:link w:val="2Char"/>
    <w:autoRedefine/>
    <w:qFormat/>
    <w:rsid w:val="006118C2"/>
    <w:pPr>
      <w:keepNext/>
      <w:numPr>
        <w:numId w:val="25"/>
      </w:numPr>
      <w:tabs>
        <w:tab w:val="left" w:pos="993"/>
        <w:tab w:val="left" w:pos="1044"/>
        <w:tab w:val="left" w:pos="1272"/>
        <w:tab w:val="left" w:pos="1500"/>
        <w:tab w:val="left" w:pos="1728"/>
        <w:tab w:val="left" w:pos="2601"/>
      </w:tabs>
      <w:suppressAutoHyphens/>
      <w:spacing w:before="240" w:after="120"/>
      <w:outlineLvl w:val="1"/>
    </w:pPr>
    <w:rPr>
      <w:rFonts w:asciiTheme="minorHAnsi" w:hAnsiTheme="minorHAnsi" w:cstheme="minorHAnsi"/>
      <w:color w:val="262626" w:themeColor="text1" w:themeTint="D9"/>
      <w:sz w:val="32"/>
      <w:lang w:val="en-GB"/>
    </w:rPr>
  </w:style>
  <w:style w:type="paragraph" w:styleId="3">
    <w:name w:val="heading 3"/>
    <w:basedOn w:val="a0"/>
    <w:next w:val="text"/>
    <w:link w:val="3Char"/>
    <w:qFormat/>
    <w:rsid w:val="00677D90"/>
    <w:pPr>
      <w:keepNext/>
      <w:numPr>
        <w:ilvl w:val="2"/>
        <w:numId w:val="23"/>
      </w:numPr>
      <w:tabs>
        <w:tab w:val="left" w:pos="851"/>
      </w:tabs>
      <w:spacing w:before="120" w:after="80"/>
      <w:outlineLvl w:val="2"/>
    </w:pPr>
    <w:rPr>
      <w:b/>
      <w:bCs/>
      <w:color w:val="404040" w:themeColor="text1" w:themeTint="BF"/>
      <w:sz w:val="28"/>
      <w:lang w:val="en-GB" w:eastAsia="pt-PT"/>
    </w:rPr>
  </w:style>
  <w:style w:type="paragraph" w:styleId="4">
    <w:name w:val="heading 4"/>
    <w:basedOn w:val="a0"/>
    <w:next w:val="text"/>
    <w:link w:val="4Char"/>
    <w:unhideWhenUsed/>
    <w:qFormat/>
    <w:rsid w:val="008A12F6"/>
    <w:pPr>
      <w:keepNext/>
      <w:numPr>
        <w:ilvl w:val="3"/>
        <w:numId w:val="23"/>
      </w:numPr>
      <w:spacing w:before="240" w:after="60"/>
      <w:jc w:val="both"/>
      <w:outlineLvl w:val="3"/>
    </w:pPr>
    <w:rPr>
      <w:b/>
      <w:bCs/>
      <w:color w:val="404040" w:themeColor="text1" w:themeTint="BF"/>
      <w:sz w:val="26"/>
      <w:lang w:val="en-GB" w:eastAsia="pt-PT"/>
    </w:rPr>
  </w:style>
  <w:style w:type="paragraph" w:styleId="5">
    <w:name w:val="heading 5"/>
    <w:basedOn w:val="a0"/>
    <w:next w:val="a0"/>
    <w:link w:val="5Char"/>
    <w:unhideWhenUsed/>
    <w:qFormat/>
    <w:rsid w:val="005A59C2"/>
    <w:pPr>
      <w:numPr>
        <w:ilvl w:val="4"/>
        <w:numId w:val="2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404040" w:themeColor="text1" w:themeTint="BF"/>
      <w:szCs w:val="26"/>
      <w:lang w:val="en-GB" w:eastAsia="pt-PT"/>
    </w:rPr>
  </w:style>
  <w:style w:type="paragraph" w:styleId="6">
    <w:name w:val="heading 6"/>
    <w:basedOn w:val="a0"/>
    <w:next w:val="a0"/>
    <w:link w:val="6Char"/>
    <w:qFormat/>
    <w:rsid w:val="00A851DA"/>
    <w:pPr>
      <w:numPr>
        <w:ilvl w:val="5"/>
        <w:numId w:val="23"/>
      </w:numPr>
      <w:spacing w:before="240" w:after="60"/>
      <w:jc w:val="both"/>
      <w:outlineLvl w:val="5"/>
    </w:pPr>
    <w:rPr>
      <w:rFonts w:ascii="Calibri" w:hAnsi="Calibri"/>
      <w:b/>
      <w:bCs/>
      <w:lang w:eastAsia="pt-PT"/>
    </w:rPr>
  </w:style>
  <w:style w:type="paragraph" w:styleId="7">
    <w:name w:val="heading 7"/>
    <w:basedOn w:val="a0"/>
    <w:next w:val="a0"/>
    <w:link w:val="7Char"/>
    <w:qFormat/>
    <w:rsid w:val="00A851DA"/>
    <w:pPr>
      <w:numPr>
        <w:ilvl w:val="6"/>
        <w:numId w:val="23"/>
      </w:numPr>
      <w:spacing w:before="240" w:after="60"/>
      <w:jc w:val="both"/>
      <w:outlineLvl w:val="6"/>
    </w:pPr>
    <w:rPr>
      <w:rFonts w:ascii="Calibri" w:hAnsi="Calibri"/>
      <w:lang w:eastAsia="pt-PT"/>
    </w:rPr>
  </w:style>
  <w:style w:type="paragraph" w:styleId="8">
    <w:name w:val="heading 8"/>
    <w:basedOn w:val="a0"/>
    <w:next w:val="a0"/>
    <w:link w:val="8Char"/>
    <w:qFormat/>
    <w:rsid w:val="00A851DA"/>
    <w:pPr>
      <w:numPr>
        <w:ilvl w:val="7"/>
        <w:numId w:val="23"/>
      </w:numPr>
      <w:spacing w:before="240" w:after="60"/>
      <w:jc w:val="both"/>
      <w:outlineLvl w:val="7"/>
    </w:pPr>
    <w:rPr>
      <w:rFonts w:ascii="Calibri" w:hAnsi="Calibri"/>
      <w:i/>
      <w:iCs/>
      <w:lang w:eastAsia="pt-PT"/>
    </w:rPr>
  </w:style>
  <w:style w:type="paragraph" w:styleId="9">
    <w:name w:val="heading 9"/>
    <w:basedOn w:val="a0"/>
    <w:next w:val="a0"/>
    <w:link w:val="9Char"/>
    <w:qFormat/>
    <w:rsid w:val="00A851DA"/>
    <w:pPr>
      <w:numPr>
        <w:ilvl w:val="8"/>
        <w:numId w:val="23"/>
      </w:numPr>
      <w:spacing w:before="240" w:after="60"/>
      <w:jc w:val="both"/>
      <w:outlineLvl w:val="8"/>
    </w:pPr>
    <w:rPr>
      <w:rFonts w:ascii="Cambria" w:hAnsi="Cambria"/>
      <w:lang w:eastAsia="pt-P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unhideWhenUsed/>
    <w:rsid w:val="0079008B"/>
    <w:pPr>
      <w:spacing w:before="100" w:beforeAutospacing="1" w:after="80" w:line="360" w:lineRule="auto"/>
      <w:jc w:val="both"/>
    </w:pPr>
    <w:rPr>
      <w:rFonts w:ascii="Arial Narrow" w:hAnsi="Arial Narrow"/>
      <w:szCs w:val="20"/>
      <w:lang w:eastAsia="pt-PT"/>
    </w:rPr>
  </w:style>
  <w:style w:type="paragraph" w:styleId="a4">
    <w:name w:val="header"/>
    <w:basedOn w:val="a0"/>
    <w:link w:val="Char"/>
    <w:uiPriority w:val="99"/>
    <w:unhideWhenUsed/>
    <w:rsid w:val="0079008B"/>
    <w:pPr>
      <w:tabs>
        <w:tab w:val="center" w:pos="4252"/>
        <w:tab w:val="right" w:pos="8504"/>
      </w:tabs>
      <w:spacing w:before="80" w:after="80"/>
      <w:jc w:val="both"/>
    </w:pPr>
    <w:rPr>
      <w:rFonts w:ascii="Arial Narrow" w:hAnsi="Arial Narrow"/>
      <w:lang w:eastAsia="pt-PT"/>
    </w:rPr>
  </w:style>
  <w:style w:type="paragraph" w:styleId="a5">
    <w:name w:val="footer"/>
    <w:basedOn w:val="a0"/>
    <w:link w:val="Char0"/>
    <w:uiPriority w:val="99"/>
    <w:rsid w:val="0079008B"/>
    <w:pPr>
      <w:tabs>
        <w:tab w:val="center" w:pos="4252"/>
        <w:tab w:val="right" w:pos="8504"/>
      </w:tabs>
      <w:spacing w:before="80" w:after="80"/>
      <w:jc w:val="both"/>
    </w:pPr>
    <w:rPr>
      <w:rFonts w:ascii="Arial Narrow" w:hAnsi="Arial Narrow"/>
      <w:lang w:eastAsia="pt-PT"/>
    </w:rPr>
  </w:style>
  <w:style w:type="character" w:customStyle="1" w:styleId="Char0">
    <w:name w:val="Υποσέλιδο Char"/>
    <w:basedOn w:val="a1"/>
    <w:link w:val="a5"/>
    <w:uiPriority w:val="99"/>
    <w:rsid w:val="00B11493"/>
    <w:rPr>
      <w:sz w:val="24"/>
      <w:szCs w:val="24"/>
    </w:rPr>
  </w:style>
  <w:style w:type="table" w:styleId="a6">
    <w:name w:val="Table Grid"/>
    <w:basedOn w:val="a2"/>
    <w:uiPriority w:val="39"/>
    <w:rsid w:val="003F1C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1ACSS">
    <w:name w:val="Header1_ACSS"/>
    <w:basedOn w:val="a0"/>
    <w:link w:val="Header1ACSSChar"/>
    <w:autoRedefine/>
    <w:unhideWhenUsed/>
    <w:rsid w:val="009C7F2A"/>
    <w:pPr>
      <w:numPr>
        <w:numId w:val="1"/>
      </w:numPr>
      <w:spacing w:before="80" w:after="80"/>
      <w:jc w:val="both"/>
    </w:pPr>
    <w:rPr>
      <w:rFonts w:ascii="Arial Narrow" w:hAnsi="Arial Narrow"/>
      <w:b/>
      <w:color w:val="17365D"/>
      <w:sz w:val="32"/>
      <w:lang w:eastAsia="pt-PT"/>
    </w:rPr>
  </w:style>
  <w:style w:type="character" w:customStyle="1" w:styleId="1Char">
    <w:name w:val="Επικεφαλίδα 1 Char"/>
    <w:basedOn w:val="a1"/>
    <w:link w:val="1"/>
    <w:rsid w:val="00736826"/>
    <w:rPr>
      <w:rFonts w:eastAsia="Calibri" w:cstheme="minorHAnsi"/>
      <w:b/>
      <w:color w:val="365F91"/>
      <w:sz w:val="32"/>
      <w:szCs w:val="32"/>
      <w:shd w:val="clear" w:color="auto" w:fill="FFFFFF"/>
      <w:lang w:val="en-GB" w:eastAsia="en-GB"/>
    </w:rPr>
  </w:style>
  <w:style w:type="character" w:customStyle="1" w:styleId="Header1ACSSChar">
    <w:name w:val="Header1_ACSS Char"/>
    <w:basedOn w:val="a1"/>
    <w:link w:val="Header1ACSS"/>
    <w:rsid w:val="00790CA0"/>
    <w:rPr>
      <w:rFonts w:ascii="Arial Narrow" w:hAnsi="Arial Narrow"/>
      <w:b/>
      <w:color w:val="17365D"/>
      <w:sz w:val="32"/>
      <w:szCs w:val="24"/>
    </w:rPr>
  </w:style>
  <w:style w:type="paragraph" w:customStyle="1" w:styleId="Heade2ACSS">
    <w:name w:val="Heade2_ACSS"/>
    <w:basedOn w:val="a0"/>
    <w:link w:val="Heade2ACSSChar"/>
    <w:autoRedefine/>
    <w:unhideWhenUsed/>
    <w:rsid w:val="008E67A0"/>
    <w:pPr>
      <w:spacing w:before="80" w:after="80"/>
      <w:ind w:left="348"/>
      <w:jc w:val="both"/>
    </w:pPr>
    <w:rPr>
      <w:rFonts w:ascii="Arial Narrow" w:hAnsi="Arial Narrow"/>
      <w:b/>
      <w:color w:val="17365D"/>
      <w:sz w:val="28"/>
      <w:lang w:eastAsia="pt-PT"/>
    </w:rPr>
  </w:style>
  <w:style w:type="character" w:styleId="a7">
    <w:name w:val="Emphasis"/>
    <w:basedOn w:val="a1"/>
    <w:uiPriority w:val="20"/>
    <w:qFormat/>
    <w:rsid w:val="009C7F2A"/>
    <w:rPr>
      <w:i/>
      <w:iCs/>
    </w:rPr>
  </w:style>
  <w:style w:type="character" w:customStyle="1" w:styleId="Heade2ACSSChar">
    <w:name w:val="Heade2_ACSS Char"/>
    <w:basedOn w:val="a1"/>
    <w:link w:val="Heade2ACSS"/>
    <w:rsid w:val="00790CA0"/>
    <w:rPr>
      <w:rFonts w:ascii="Arial Narrow" w:hAnsi="Arial Narrow"/>
      <w:b/>
      <w:color w:val="17365D"/>
      <w:sz w:val="28"/>
      <w:szCs w:val="24"/>
    </w:rPr>
  </w:style>
  <w:style w:type="table" w:customStyle="1" w:styleId="LightShading-Accent11">
    <w:name w:val="Light Shading - Accent 11"/>
    <w:basedOn w:val="a2"/>
    <w:uiPriority w:val="60"/>
    <w:rsid w:val="002169E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a2"/>
    <w:uiPriority w:val="61"/>
    <w:rsid w:val="006E5FC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31">
    <w:name w:val="Body Text Indent 3"/>
    <w:basedOn w:val="a0"/>
    <w:link w:val="3Char0"/>
    <w:unhideWhenUsed/>
    <w:rsid w:val="0049119F"/>
    <w:pPr>
      <w:spacing w:before="80" w:after="120"/>
      <w:ind w:left="283"/>
      <w:jc w:val="both"/>
    </w:pPr>
    <w:rPr>
      <w:rFonts w:ascii="Arial Narrow" w:hAnsi="Arial Narrow"/>
      <w:sz w:val="16"/>
      <w:szCs w:val="16"/>
      <w:lang w:eastAsia="pt-PT"/>
    </w:rPr>
  </w:style>
  <w:style w:type="character" w:customStyle="1" w:styleId="3Char0">
    <w:name w:val="Σώμα κείμενου με εσοχή 3 Char"/>
    <w:basedOn w:val="a1"/>
    <w:link w:val="31"/>
    <w:rsid w:val="00790CA0"/>
    <w:rPr>
      <w:rFonts w:ascii="Arial Narrow" w:hAnsi="Arial Narrow"/>
      <w:sz w:val="16"/>
      <w:szCs w:val="16"/>
    </w:rPr>
  </w:style>
  <w:style w:type="character" w:styleId="-">
    <w:name w:val="Hyperlink"/>
    <w:basedOn w:val="a1"/>
    <w:uiPriority w:val="99"/>
    <w:rsid w:val="00CC69A0"/>
    <w:rPr>
      <w:color w:val="0000FF"/>
      <w:u w:val="single"/>
    </w:rPr>
  </w:style>
  <w:style w:type="paragraph" w:styleId="a8">
    <w:name w:val="List Paragraph"/>
    <w:basedOn w:val="a0"/>
    <w:link w:val="Char1"/>
    <w:uiPriority w:val="34"/>
    <w:unhideWhenUsed/>
    <w:qFormat/>
    <w:rsid w:val="005736D0"/>
    <w:pPr>
      <w:spacing w:before="80" w:after="80"/>
      <w:ind w:left="708"/>
      <w:jc w:val="both"/>
    </w:pPr>
    <w:rPr>
      <w:rFonts w:ascii="Arial Narrow" w:hAnsi="Arial Narrow"/>
      <w:lang w:eastAsia="pt-PT"/>
    </w:rPr>
  </w:style>
  <w:style w:type="character" w:styleId="-0">
    <w:name w:val="FollowedHyperlink"/>
    <w:basedOn w:val="a1"/>
    <w:uiPriority w:val="99"/>
    <w:rsid w:val="003869AF"/>
    <w:rPr>
      <w:color w:val="800080"/>
      <w:u w:val="single"/>
    </w:rPr>
  </w:style>
  <w:style w:type="paragraph" w:styleId="a9">
    <w:name w:val="Body Text"/>
    <w:basedOn w:val="a0"/>
    <w:link w:val="Char2"/>
    <w:rsid w:val="00E616CD"/>
    <w:pPr>
      <w:spacing w:before="80" w:after="120"/>
      <w:jc w:val="both"/>
    </w:pPr>
    <w:rPr>
      <w:rFonts w:ascii="Arial Narrow" w:hAnsi="Arial Narrow"/>
      <w:lang w:eastAsia="pt-PT"/>
    </w:rPr>
  </w:style>
  <w:style w:type="character" w:customStyle="1" w:styleId="Char2">
    <w:name w:val="Σώμα κειμένου Char"/>
    <w:basedOn w:val="a1"/>
    <w:link w:val="a9"/>
    <w:rsid w:val="00E616CD"/>
    <w:rPr>
      <w:rFonts w:ascii="Arial Narrow" w:hAnsi="Arial Narrow"/>
      <w:sz w:val="24"/>
      <w:szCs w:val="24"/>
    </w:rPr>
  </w:style>
  <w:style w:type="paragraph" w:styleId="20">
    <w:name w:val="Body Text 2"/>
    <w:basedOn w:val="a0"/>
    <w:link w:val="2Char0"/>
    <w:unhideWhenUsed/>
    <w:rsid w:val="00E616CD"/>
    <w:pPr>
      <w:spacing w:before="80" w:after="120" w:line="480" w:lineRule="auto"/>
      <w:jc w:val="both"/>
    </w:pPr>
    <w:rPr>
      <w:rFonts w:ascii="Arial Narrow" w:hAnsi="Arial Narrow"/>
      <w:lang w:eastAsia="pt-PT"/>
    </w:rPr>
  </w:style>
  <w:style w:type="character" w:customStyle="1" w:styleId="2Char0">
    <w:name w:val="Σώμα κείμενου 2 Char"/>
    <w:basedOn w:val="a1"/>
    <w:link w:val="20"/>
    <w:rsid w:val="00790CA0"/>
    <w:rPr>
      <w:rFonts w:ascii="Arial Narrow" w:hAnsi="Arial Narrow"/>
      <w:sz w:val="24"/>
      <w:szCs w:val="24"/>
    </w:rPr>
  </w:style>
  <w:style w:type="paragraph" w:styleId="10">
    <w:name w:val="toc 1"/>
    <w:basedOn w:val="a0"/>
    <w:next w:val="a0"/>
    <w:autoRedefine/>
    <w:uiPriority w:val="39"/>
    <w:rsid w:val="0015300F"/>
    <w:pPr>
      <w:tabs>
        <w:tab w:val="left" w:pos="397"/>
        <w:tab w:val="right" w:leader="dot" w:pos="9072"/>
      </w:tabs>
      <w:spacing w:before="80"/>
      <w:ind w:left="397" w:hanging="397"/>
      <w:jc w:val="both"/>
    </w:pPr>
    <w:rPr>
      <w:b/>
      <w:bCs/>
      <w:caps/>
      <w:noProof/>
      <w:color w:val="404040" w:themeColor="text1" w:themeTint="BF"/>
    </w:rPr>
  </w:style>
  <w:style w:type="paragraph" w:styleId="aa">
    <w:name w:val="footnote text"/>
    <w:aliases w:val="Schriftart: 9 pt,Schriftart: 10 pt,Schriftart: 8 pt,WB-Fußnotentext,fn,Footnotes,Footnote ak,Footnote,Footnote text"/>
    <w:basedOn w:val="text"/>
    <w:next w:val="text"/>
    <w:link w:val="Char3"/>
    <w:unhideWhenUsed/>
    <w:rsid w:val="00311B03"/>
    <w:rPr>
      <w:rFonts w:ascii="Arial" w:hAnsi="Arial"/>
      <w:sz w:val="18"/>
      <w:szCs w:val="20"/>
      <w:lang w:eastAsia="en-US"/>
    </w:rPr>
  </w:style>
  <w:style w:type="character" w:customStyle="1" w:styleId="Char3">
    <w:name w:val="Κείμενο υποσημείωσης Char"/>
    <w:aliases w:val="Schriftart: 9 pt Char,Schriftart: 10 pt Char,Schriftart: 8 pt Char,WB-Fußnotentext Char,fn Char,Footnotes Char,Footnote ak Char,Footnote Char,Footnote text Char"/>
    <w:basedOn w:val="a1"/>
    <w:link w:val="aa"/>
    <w:rsid w:val="00311B03"/>
    <w:rPr>
      <w:rFonts w:ascii="Arial" w:hAnsi="Arial" w:cstheme="minorHAnsi"/>
      <w:color w:val="262626" w:themeColor="text1" w:themeTint="D9"/>
      <w:sz w:val="18"/>
      <w:lang w:val="en-GB" w:eastAsia="en-US"/>
    </w:rPr>
  </w:style>
  <w:style w:type="character" w:styleId="ab">
    <w:name w:val="footnote reference"/>
    <w:aliases w:val="Footnote symbol"/>
    <w:basedOn w:val="a1"/>
    <w:rsid w:val="00C8399A"/>
    <w:rPr>
      <w:vertAlign w:val="superscript"/>
    </w:rPr>
  </w:style>
  <w:style w:type="paragraph" w:styleId="ac">
    <w:name w:val="Document Map"/>
    <w:basedOn w:val="a0"/>
    <w:link w:val="Char4"/>
    <w:rsid w:val="00651F3C"/>
    <w:pPr>
      <w:spacing w:before="80" w:after="80"/>
      <w:jc w:val="both"/>
    </w:pPr>
    <w:rPr>
      <w:rFonts w:ascii="Tahoma" w:hAnsi="Tahoma" w:cs="Tahoma"/>
      <w:sz w:val="16"/>
      <w:szCs w:val="16"/>
      <w:lang w:eastAsia="pt-PT"/>
    </w:rPr>
  </w:style>
  <w:style w:type="character" w:customStyle="1" w:styleId="Char4">
    <w:name w:val="Χάρτης εγγράφου Char"/>
    <w:basedOn w:val="a1"/>
    <w:link w:val="ac"/>
    <w:rsid w:val="00651F3C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1"/>
    <w:link w:val="3"/>
    <w:rsid w:val="00677D90"/>
    <w:rPr>
      <w:rFonts w:asciiTheme="minorHAnsi" w:hAnsiTheme="minorHAnsi"/>
      <w:b/>
      <w:bCs/>
      <w:color w:val="404040" w:themeColor="text1" w:themeTint="BF"/>
      <w:sz w:val="28"/>
      <w:szCs w:val="22"/>
      <w:lang w:val="en-GB"/>
    </w:rPr>
  </w:style>
  <w:style w:type="paragraph" w:styleId="ad">
    <w:name w:val="annotation text"/>
    <w:basedOn w:val="a0"/>
    <w:link w:val="Char5"/>
    <w:uiPriority w:val="99"/>
    <w:rsid w:val="00D02962"/>
    <w:pPr>
      <w:spacing w:before="80" w:after="80"/>
      <w:jc w:val="both"/>
    </w:pPr>
    <w:rPr>
      <w:sz w:val="20"/>
      <w:szCs w:val="20"/>
      <w:lang w:val="en-US"/>
    </w:rPr>
  </w:style>
  <w:style w:type="character" w:customStyle="1" w:styleId="Char5">
    <w:name w:val="Κείμενο σχολίου Char"/>
    <w:basedOn w:val="a1"/>
    <w:link w:val="ad"/>
    <w:uiPriority w:val="99"/>
    <w:rsid w:val="00D02962"/>
    <w:rPr>
      <w:lang w:val="en-US" w:eastAsia="en-US"/>
    </w:rPr>
  </w:style>
  <w:style w:type="paragraph" w:styleId="ae">
    <w:name w:val="Subtitle"/>
    <w:basedOn w:val="a0"/>
    <w:link w:val="Char6"/>
    <w:rsid w:val="00D02962"/>
    <w:pPr>
      <w:spacing w:before="80" w:after="60"/>
      <w:jc w:val="center"/>
      <w:outlineLvl w:val="1"/>
    </w:pPr>
    <w:rPr>
      <w:rFonts w:ascii="Arial" w:hAnsi="Arial" w:cs="Arial"/>
    </w:rPr>
  </w:style>
  <w:style w:type="character" w:customStyle="1" w:styleId="Char6">
    <w:name w:val="Υπότιτλος Char"/>
    <w:basedOn w:val="a1"/>
    <w:link w:val="ae"/>
    <w:rsid w:val="00D02962"/>
    <w:rPr>
      <w:rFonts w:ascii="Arial" w:hAnsi="Arial" w:cs="Arial"/>
      <w:sz w:val="24"/>
      <w:szCs w:val="24"/>
      <w:lang w:eastAsia="en-US"/>
    </w:rPr>
  </w:style>
  <w:style w:type="paragraph" w:styleId="a">
    <w:name w:val="List Bullet"/>
    <w:basedOn w:val="a0"/>
    <w:autoRedefine/>
    <w:rsid w:val="00471453"/>
    <w:pPr>
      <w:numPr>
        <w:numId w:val="2"/>
      </w:numPr>
      <w:spacing w:before="120" w:after="80"/>
      <w:ind w:left="357" w:hanging="357"/>
      <w:jc w:val="both"/>
    </w:pPr>
    <w:rPr>
      <w:sz w:val="20"/>
      <w:szCs w:val="20"/>
    </w:rPr>
  </w:style>
  <w:style w:type="paragraph" w:styleId="af">
    <w:name w:val="TOC Heading"/>
    <w:basedOn w:val="1"/>
    <w:next w:val="a0"/>
    <w:uiPriority w:val="39"/>
    <w:qFormat/>
    <w:rsid w:val="00AF61B8"/>
    <w:p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21">
    <w:name w:val="toc 2"/>
    <w:basedOn w:val="a0"/>
    <w:next w:val="a0"/>
    <w:autoRedefine/>
    <w:uiPriority w:val="39"/>
    <w:rsid w:val="00F635C6"/>
    <w:pPr>
      <w:tabs>
        <w:tab w:val="right" w:leader="dot" w:pos="9072"/>
      </w:tabs>
      <w:spacing w:before="60"/>
      <w:ind w:left="851" w:hanging="567"/>
      <w:jc w:val="both"/>
    </w:pPr>
    <w:rPr>
      <w:rFonts w:ascii="Calibri" w:hAnsi="Calibri"/>
      <w:b/>
      <w:smallCaps/>
      <w:color w:val="404040" w:themeColor="text1" w:themeTint="BF"/>
      <w:lang w:eastAsia="pt-PT"/>
    </w:rPr>
  </w:style>
  <w:style w:type="paragraph" w:styleId="32">
    <w:name w:val="toc 3"/>
    <w:basedOn w:val="a0"/>
    <w:next w:val="a0"/>
    <w:autoRedefine/>
    <w:uiPriority w:val="39"/>
    <w:rsid w:val="000765B2"/>
    <w:pPr>
      <w:tabs>
        <w:tab w:val="left" w:pos="1418"/>
        <w:tab w:val="right" w:leader="dot" w:pos="9072"/>
      </w:tabs>
      <w:spacing w:before="20"/>
      <w:ind w:left="1134" w:hanging="567"/>
      <w:jc w:val="both"/>
    </w:pPr>
    <w:rPr>
      <w:rFonts w:ascii="Calibri" w:hAnsi="Calibri"/>
      <w:color w:val="404040" w:themeColor="text1" w:themeTint="BF"/>
      <w:lang w:eastAsia="pt-PT"/>
    </w:rPr>
  </w:style>
  <w:style w:type="character" w:customStyle="1" w:styleId="4Char">
    <w:name w:val="Επικεφαλίδα 4 Char"/>
    <w:basedOn w:val="a1"/>
    <w:link w:val="4"/>
    <w:rsid w:val="00790CA0"/>
    <w:rPr>
      <w:rFonts w:asciiTheme="minorHAnsi" w:hAnsiTheme="minorHAnsi"/>
      <w:b/>
      <w:bCs/>
      <w:color w:val="404040" w:themeColor="text1" w:themeTint="BF"/>
      <w:sz w:val="26"/>
      <w:szCs w:val="24"/>
      <w:lang w:val="en-GB"/>
    </w:rPr>
  </w:style>
  <w:style w:type="character" w:customStyle="1" w:styleId="5Char">
    <w:name w:val="Επικεφαλίδα 5 Char"/>
    <w:basedOn w:val="a1"/>
    <w:link w:val="5"/>
    <w:rsid w:val="00790CA0"/>
    <w:rPr>
      <w:rFonts w:ascii="Calibri" w:hAnsi="Calibri"/>
      <w:b/>
      <w:bCs/>
      <w:i/>
      <w:iCs/>
      <w:color w:val="404040" w:themeColor="text1" w:themeTint="BF"/>
      <w:sz w:val="24"/>
      <w:szCs w:val="26"/>
      <w:lang w:val="en-GB"/>
    </w:rPr>
  </w:style>
  <w:style w:type="character" w:customStyle="1" w:styleId="6Char">
    <w:name w:val="Επικεφαλίδα 6 Char"/>
    <w:basedOn w:val="a1"/>
    <w:link w:val="6"/>
    <w:rsid w:val="00A851DA"/>
    <w:rPr>
      <w:rFonts w:ascii="Calibri" w:hAnsi="Calibri"/>
      <w:b/>
      <w:bCs/>
      <w:sz w:val="22"/>
      <w:szCs w:val="22"/>
    </w:rPr>
  </w:style>
  <w:style w:type="character" w:customStyle="1" w:styleId="7Char">
    <w:name w:val="Επικεφαλίδα 7 Char"/>
    <w:basedOn w:val="a1"/>
    <w:link w:val="7"/>
    <w:rsid w:val="00A851DA"/>
    <w:rPr>
      <w:rFonts w:ascii="Calibri" w:hAnsi="Calibri"/>
      <w:sz w:val="24"/>
      <w:szCs w:val="24"/>
    </w:rPr>
  </w:style>
  <w:style w:type="character" w:customStyle="1" w:styleId="8Char">
    <w:name w:val="Επικεφαλίδα 8 Char"/>
    <w:basedOn w:val="a1"/>
    <w:link w:val="8"/>
    <w:rsid w:val="00A851DA"/>
    <w:rPr>
      <w:rFonts w:ascii="Calibri" w:hAnsi="Calibri"/>
      <w:i/>
      <w:iCs/>
      <w:sz w:val="24"/>
      <w:szCs w:val="24"/>
    </w:rPr>
  </w:style>
  <w:style w:type="character" w:customStyle="1" w:styleId="9Char">
    <w:name w:val="Επικεφαλίδα 9 Char"/>
    <w:basedOn w:val="a1"/>
    <w:link w:val="9"/>
    <w:rsid w:val="00A851DA"/>
    <w:rPr>
      <w:rFonts w:ascii="Cambria" w:hAnsi="Cambria"/>
      <w:sz w:val="22"/>
      <w:szCs w:val="22"/>
    </w:rPr>
  </w:style>
  <w:style w:type="character" w:styleId="af0">
    <w:name w:val="annotation reference"/>
    <w:basedOn w:val="a1"/>
    <w:uiPriority w:val="99"/>
    <w:rsid w:val="00B9728F"/>
    <w:rPr>
      <w:sz w:val="16"/>
      <w:szCs w:val="16"/>
    </w:rPr>
  </w:style>
  <w:style w:type="paragraph" w:styleId="af1">
    <w:name w:val="annotation subject"/>
    <w:basedOn w:val="ad"/>
    <w:next w:val="ad"/>
    <w:link w:val="Char7"/>
    <w:unhideWhenUsed/>
    <w:rsid w:val="00B9728F"/>
    <w:rPr>
      <w:rFonts w:ascii="Arial Narrow" w:hAnsi="Arial Narrow"/>
      <w:b/>
      <w:bCs/>
      <w:lang w:val="pt-PT" w:eastAsia="pt-PT"/>
    </w:rPr>
  </w:style>
  <w:style w:type="character" w:customStyle="1" w:styleId="Char7">
    <w:name w:val="Θέμα σχολίου Char"/>
    <w:basedOn w:val="Char5"/>
    <w:link w:val="af1"/>
    <w:rsid w:val="00790CA0"/>
    <w:rPr>
      <w:rFonts w:ascii="Arial Narrow" w:hAnsi="Arial Narrow"/>
      <w:b/>
      <w:bCs/>
      <w:lang w:val="en-US" w:eastAsia="en-US"/>
    </w:rPr>
  </w:style>
  <w:style w:type="paragraph" w:styleId="af2">
    <w:name w:val="Balloon Text"/>
    <w:basedOn w:val="a0"/>
    <w:link w:val="Char8"/>
    <w:rsid w:val="00B9728F"/>
    <w:pPr>
      <w:jc w:val="both"/>
    </w:pPr>
    <w:rPr>
      <w:rFonts w:ascii="Tahoma" w:hAnsi="Tahoma" w:cs="Tahoma"/>
      <w:sz w:val="16"/>
      <w:szCs w:val="16"/>
      <w:lang w:eastAsia="pt-PT"/>
    </w:rPr>
  </w:style>
  <w:style w:type="character" w:customStyle="1" w:styleId="Char8">
    <w:name w:val="Κείμενο πλαισίου Char"/>
    <w:basedOn w:val="a1"/>
    <w:link w:val="af2"/>
    <w:rsid w:val="00B9728F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0D3554"/>
    <w:rPr>
      <w:rFonts w:ascii="Arial Narrow" w:hAnsi="Arial Narrow"/>
      <w:sz w:val="24"/>
      <w:szCs w:val="24"/>
    </w:rPr>
  </w:style>
  <w:style w:type="paragraph" w:customStyle="1" w:styleId="xl65">
    <w:name w:val="xl65"/>
    <w:basedOn w:val="a0"/>
    <w:unhideWhenUsed/>
    <w:rsid w:val="0082713E"/>
    <w:pPr>
      <w:spacing w:before="100" w:beforeAutospacing="1" w:after="100" w:afterAutospacing="1"/>
      <w:jc w:val="both"/>
      <w:textAlignment w:val="center"/>
    </w:pPr>
    <w:rPr>
      <w:lang w:eastAsia="pt-PT"/>
    </w:rPr>
  </w:style>
  <w:style w:type="paragraph" w:customStyle="1" w:styleId="xl66">
    <w:name w:val="xl66"/>
    <w:basedOn w:val="a0"/>
    <w:unhideWhenUsed/>
    <w:rsid w:val="0082713E"/>
    <w:pP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xl67">
    <w:name w:val="xl67"/>
    <w:basedOn w:val="a0"/>
    <w:unhideWhenUsed/>
    <w:rsid w:val="00827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Ttulo1CabecDocTecACSS">
    <w:name w:val="Título1CabecDocTecACSS"/>
    <w:basedOn w:val="a4"/>
    <w:link w:val="TtuloDocACSSCarcter"/>
    <w:unhideWhenUsed/>
    <w:rsid w:val="00C37741"/>
    <w:pPr>
      <w:spacing w:before="60" w:after="60"/>
    </w:pPr>
    <w:rPr>
      <w:b/>
      <w:color w:val="17365D"/>
      <w:sz w:val="28"/>
      <w:szCs w:val="28"/>
    </w:rPr>
  </w:style>
  <w:style w:type="paragraph" w:customStyle="1" w:styleId="RodapDocTcnicoACSS">
    <w:name w:val="RodapéDocTécnicoACSS"/>
    <w:basedOn w:val="a0"/>
    <w:link w:val="RodapDocTcnicoACSSCarcter"/>
    <w:unhideWhenUsed/>
    <w:rsid w:val="00C37741"/>
    <w:pPr>
      <w:spacing w:before="80" w:after="80"/>
      <w:ind w:right="-711"/>
      <w:jc w:val="right"/>
    </w:pPr>
    <w:rPr>
      <w:rFonts w:ascii="Arial Narrow" w:hAnsi="Arial Narrow"/>
      <w:noProof/>
      <w:color w:val="943634"/>
      <w:sz w:val="20"/>
      <w:lang w:val="en-US"/>
    </w:rPr>
  </w:style>
  <w:style w:type="character" w:customStyle="1" w:styleId="Char">
    <w:name w:val="Κεφαλίδα Char"/>
    <w:basedOn w:val="a1"/>
    <w:link w:val="a4"/>
    <w:uiPriority w:val="99"/>
    <w:rsid w:val="00790CA0"/>
    <w:rPr>
      <w:rFonts w:ascii="Arial Narrow" w:hAnsi="Arial Narrow"/>
      <w:sz w:val="24"/>
      <w:szCs w:val="24"/>
    </w:rPr>
  </w:style>
  <w:style w:type="character" w:customStyle="1" w:styleId="TtuloDocACSSCarcter">
    <w:name w:val="TítuloDocACSS Carácter"/>
    <w:basedOn w:val="Char"/>
    <w:link w:val="Ttulo1CabecDocTecACSS"/>
    <w:rsid w:val="00790CA0"/>
    <w:rPr>
      <w:rFonts w:ascii="Arial Narrow" w:hAnsi="Arial Narrow"/>
      <w:b/>
      <w:color w:val="17365D"/>
      <w:sz w:val="28"/>
      <w:szCs w:val="28"/>
    </w:rPr>
  </w:style>
  <w:style w:type="paragraph" w:customStyle="1" w:styleId="Ttulo2CabecDocTecACSS">
    <w:name w:val="Título2CabecDocTecACSS"/>
    <w:basedOn w:val="a4"/>
    <w:link w:val="Ttulo2CabecDocTecACSSCarcter"/>
    <w:unhideWhenUsed/>
    <w:rsid w:val="00C37741"/>
    <w:pPr>
      <w:spacing w:before="60" w:after="60"/>
    </w:pPr>
    <w:rPr>
      <w:color w:val="943634"/>
      <w:sz w:val="20"/>
    </w:rPr>
  </w:style>
  <w:style w:type="character" w:customStyle="1" w:styleId="RodapDocTcnicoACSSCarcter">
    <w:name w:val="RodapéDocTécnicoACSS Carácter"/>
    <w:basedOn w:val="a1"/>
    <w:link w:val="RodapDocTcnicoACSS"/>
    <w:rsid w:val="00790CA0"/>
    <w:rPr>
      <w:rFonts w:ascii="Arial Narrow" w:hAnsi="Arial Narrow"/>
      <w:noProof/>
      <w:color w:val="943634"/>
      <w:szCs w:val="24"/>
      <w:lang w:val="en-US" w:eastAsia="en-US"/>
    </w:rPr>
  </w:style>
  <w:style w:type="paragraph" w:customStyle="1" w:styleId="NormalDocTecACSS">
    <w:name w:val="NormalDocTecACSS"/>
    <w:basedOn w:val="a0"/>
    <w:link w:val="NormalDocTecACSSCarcter"/>
    <w:unhideWhenUsed/>
    <w:qFormat/>
    <w:rsid w:val="00D36C58"/>
    <w:pPr>
      <w:spacing w:before="120" w:after="120"/>
      <w:jc w:val="both"/>
    </w:pPr>
    <w:rPr>
      <w:rFonts w:ascii="Arial Narrow" w:hAnsi="Arial Narrow"/>
      <w:lang w:eastAsia="pt-PT"/>
    </w:rPr>
  </w:style>
  <w:style w:type="character" w:customStyle="1" w:styleId="Ttulo2CabecDocTecACSSCarcter">
    <w:name w:val="Título2CabecDocTecACSS Carácter"/>
    <w:basedOn w:val="Char"/>
    <w:link w:val="Ttulo2CabecDocTecACSS"/>
    <w:rsid w:val="00790CA0"/>
    <w:rPr>
      <w:rFonts w:ascii="Arial Narrow" w:hAnsi="Arial Narrow"/>
      <w:color w:val="943634"/>
      <w:sz w:val="24"/>
      <w:szCs w:val="24"/>
    </w:rPr>
  </w:style>
  <w:style w:type="paragraph" w:customStyle="1" w:styleId="Ttulo1DocTecACSS">
    <w:name w:val="Título1DocTecACSS"/>
    <w:basedOn w:val="1"/>
    <w:link w:val="Ttulo1DocTecACSSCarcter"/>
    <w:unhideWhenUsed/>
    <w:rsid w:val="00094319"/>
    <w:pPr>
      <w:numPr>
        <w:numId w:val="19"/>
      </w:numPr>
    </w:pPr>
  </w:style>
  <w:style w:type="character" w:customStyle="1" w:styleId="NormalDocTecACSSCarcter">
    <w:name w:val="NormalDocTecACSS Carácter"/>
    <w:basedOn w:val="a1"/>
    <w:link w:val="NormalDocTecACSS"/>
    <w:rsid w:val="00790CA0"/>
    <w:rPr>
      <w:rFonts w:ascii="Arial Narrow" w:hAnsi="Arial Narrow"/>
      <w:sz w:val="24"/>
      <w:szCs w:val="24"/>
    </w:rPr>
  </w:style>
  <w:style w:type="paragraph" w:customStyle="1" w:styleId="Ttulo2DocTecACSS">
    <w:name w:val="Título2DocTecACSS"/>
    <w:basedOn w:val="2"/>
    <w:link w:val="Ttulo2DocTecACSSCarcter"/>
    <w:unhideWhenUsed/>
    <w:rsid w:val="00685571"/>
    <w:pPr>
      <w:numPr>
        <w:numId w:val="0"/>
      </w:numPr>
      <w:tabs>
        <w:tab w:val="clear" w:pos="993"/>
        <w:tab w:val="left" w:pos="851"/>
      </w:tabs>
    </w:pPr>
  </w:style>
  <w:style w:type="character" w:customStyle="1" w:styleId="Ttulo1DocTecACSSCarcter">
    <w:name w:val="Título1DocTecACSS Carácter"/>
    <w:basedOn w:val="1Char"/>
    <w:link w:val="Ttulo1DocTecACSS"/>
    <w:rsid w:val="00790CA0"/>
    <w:rPr>
      <w:rFonts w:asciiTheme="minorHAnsi" w:eastAsia="Calibri" w:hAnsiTheme="minorHAnsi" w:cstheme="minorHAnsi"/>
      <w:b/>
      <w:color w:val="365F91"/>
      <w:sz w:val="32"/>
      <w:szCs w:val="32"/>
      <w:shd w:val="clear" w:color="auto" w:fill="FFFFFF"/>
      <w:lang w:val="en-GB" w:eastAsia="en-US"/>
    </w:rPr>
  </w:style>
  <w:style w:type="paragraph" w:customStyle="1" w:styleId="Ttulo3DocTecACSS">
    <w:name w:val="Título3DocTecACSS"/>
    <w:basedOn w:val="3"/>
    <w:link w:val="Ttulo3DocTecACSSCarcter"/>
    <w:unhideWhenUsed/>
    <w:rsid w:val="00D36C58"/>
    <w:pPr>
      <w:numPr>
        <w:ilvl w:val="0"/>
        <w:numId w:val="0"/>
      </w:numPr>
      <w:spacing w:after="240"/>
    </w:pPr>
  </w:style>
  <w:style w:type="character" w:customStyle="1" w:styleId="2Char">
    <w:name w:val="Επικεφαλίδα 2 Char"/>
    <w:basedOn w:val="Heade2ACSSChar"/>
    <w:link w:val="2"/>
    <w:rsid w:val="006118C2"/>
    <w:rPr>
      <w:rFonts w:asciiTheme="minorHAnsi" w:hAnsiTheme="minorHAnsi" w:cstheme="minorHAnsi"/>
      <w:b/>
      <w:color w:val="262626" w:themeColor="text1" w:themeTint="D9"/>
      <w:sz w:val="32"/>
      <w:szCs w:val="24"/>
      <w:lang w:val="en-GB"/>
    </w:rPr>
  </w:style>
  <w:style w:type="character" w:customStyle="1" w:styleId="Ttulo2DocTecACSSCarcter">
    <w:name w:val="Título2DocTecACSS Carácter"/>
    <w:basedOn w:val="2Char"/>
    <w:link w:val="Ttulo2DocTecACSS"/>
    <w:rsid w:val="00790CA0"/>
    <w:rPr>
      <w:rFonts w:asciiTheme="minorHAnsi" w:hAnsiTheme="minorHAnsi" w:cstheme="minorHAnsi"/>
      <w:b/>
      <w:color w:val="262626" w:themeColor="text1" w:themeTint="D9"/>
      <w:sz w:val="32"/>
      <w:szCs w:val="24"/>
      <w:lang w:val="en-GB"/>
    </w:rPr>
  </w:style>
  <w:style w:type="paragraph" w:customStyle="1" w:styleId="Ttulo4DocTecACSS">
    <w:name w:val="Título4DocTecACSS"/>
    <w:basedOn w:val="4"/>
    <w:link w:val="Ttulo4DocTecACSSCarcter"/>
    <w:unhideWhenUsed/>
    <w:rsid w:val="00D36C58"/>
    <w:pPr>
      <w:numPr>
        <w:ilvl w:val="0"/>
        <w:numId w:val="0"/>
      </w:numPr>
      <w:spacing w:before="120" w:after="240"/>
    </w:pPr>
  </w:style>
  <w:style w:type="character" w:customStyle="1" w:styleId="Ttulo3DocTecACSSCarcter">
    <w:name w:val="Título3DocTecACSS Carácter"/>
    <w:basedOn w:val="3Char"/>
    <w:link w:val="Ttulo3DocTecACSS"/>
    <w:rsid w:val="00790CA0"/>
    <w:rPr>
      <w:rFonts w:asciiTheme="minorHAnsi" w:hAnsiTheme="minorHAnsi"/>
      <w:b/>
      <w:bCs/>
      <w:color w:val="404040" w:themeColor="text1" w:themeTint="BF"/>
      <w:sz w:val="28"/>
      <w:szCs w:val="22"/>
      <w:lang w:val="en-GB"/>
    </w:rPr>
  </w:style>
  <w:style w:type="paragraph" w:customStyle="1" w:styleId="TtuloDocTecACSS">
    <w:name w:val="TítuloDocTecACSS"/>
    <w:basedOn w:val="Ttulo1DocTecACSS"/>
    <w:link w:val="TtuloDocTecACSSCarcter"/>
    <w:unhideWhenUsed/>
    <w:rsid w:val="00237DEA"/>
    <w:pPr>
      <w:numPr>
        <w:numId w:val="0"/>
      </w:numPr>
      <w:ind w:left="-510"/>
    </w:pPr>
  </w:style>
  <w:style w:type="character" w:customStyle="1" w:styleId="Ttulo4DocTecACSSCarcter">
    <w:name w:val="Título4DocTecACSS Carácter"/>
    <w:basedOn w:val="4Char"/>
    <w:link w:val="Ttulo4DocTecACSS"/>
    <w:rsid w:val="00790CA0"/>
    <w:rPr>
      <w:rFonts w:asciiTheme="minorHAnsi" w:hAnsiTheme="minorHAnsi"/>
      <w:b/>
      <w:bCs/>
      <w:color w:val="404040" w:themeColor="text1" w:themeTint="BF"/>
      <w:sz w:val="26"/>
      <w:szCs w:val="24"/>
      <w:lang w:val="en-GB"/>
    </w:rPr>
  </w:style>
  <w:style w:type="paragraph" w:customStyle="1" w:styleId="Ttulo0DocTecACSS">
    <w:name w:val="Título0DocTecACSS"/>
    <w:basedOn w:val="1"/>
    <w:link w:val="Ttulo0DocTecACSSCarcter"/>
    <w:unhideWhenUsed/>
    <w:rsid w:val="00237DEA"/>
    <w:pPr>
      <w:ind w:left="432" w:hanging="432"/>
    </w:pPr>
  </w:style>
  <w:style w:type="character" w:customStyle="1" w:styleId="TtuloDocTecACSSCarcter">
    <w:name w:val="TítuloDocTecACSS Carácter"/>
    <w:basedOn w:val="Ttulo1DocTecACSSCarcter"/>
    <w:link w:val="TtuloDocTecACSS"/>
    <w:rsid w:val="00790CA0"/>
    <w:rPr>
      <w:rFonts w:asciiTheme="minorHAnsi" w:eastAsia="Calibri" w:hAnsiTheme="minorHAnsi" w:cs="Arial"/>
      <w:b/>
      <w:bCs w:val="0"/>
      <w:color w:val="404040" w:themeColor="text1" w:themeTint="BF"/>
      <w:kern w:val="32"/>
      <w:sz w:val="36"/>
      <w:szCs w:val="22"/>
      <w:shd w:val="clear" w:color="auto" w:fill="FFFFFF"/>
      <w:lang w:val="en-GB" w:eastAsia="en-US"/>
    </w:rPr>
  </w:style>
  <w:style w:type="character" w:customStyle="1" w:styleId="Ttulo0DocTecACSSCarcter">
    <w:name w:val="Título0DocTecACSS Carácter"/>
    <w:basedOn w:val="1Char"/>
    <w:link w:val="Ttulo0DocTecACSS"/>
    <w:rsid w:val="00790CA0"/>
    <w:rPr>
      <w:rFonts w:asciiTheme="minorHAnsi" w:eastAsia="Calibri" w:hAnsiTheme="minorHAnsi" w:cstheme="minorHAnsi"/>
      <w:b/>
      <w:color w:val="365F91"/>
      <w:sz w:val="32"/>
      <w:szCs w:val="32"/>
      <w:shd w:val="clear" w:color="auto" w:fill="FFFFFF"/>
      <w:lang w:val="en-GB" w:eastAsia="en-US"/>
    </w:rPr>
  </w:style>
  <w:style w:type="numbering" w:customStyle="1" w:styleId="MarcasDocTecACSS">
    <w:name w:val="MarcasDocTecACSS"/>
    <w:uiPriority w:val="99"/>
    <w:rsid w:val="00130F2E"/>
    <w:pPr>
      <w:numPr>
        <w:numId w:val="3"/>
      </w:numPr>
    </w:pPr>
  </w:style>
  <w:style w:type="paragraph" w:customStyle="1" w:styleId="faqanswer">
    <w:name w:val="faq_answer"/>
    <w:basedOn w:val="a0"/>
    <w:rsid w:val="0023084E"/>
    <w:pPr>
      <w:spacing w:before="100" w:beforeAutospacing="1" w:after="100" w:afterAutospacing="1"/>
    </w:pPr>
    <w:rPr>
      <w:lang w:eastAsia="pt-PT"/>
    </w:rPr>
  </w:style>
  <w:style w:type="paragraph" w:customStyle="1" w:styleId="Liliana-CorpodeTexto">
    <w:name w:val="Liliana - Corpo de Texto"/>
    <w:basedOn w:val="a0"/>
    <w:unhideWhenUsed/>
    <w:rsid w:val="0023084E"/>
    <w:pPr>
      <w:suppressAutoHyphens/>
      <w:spacing w:before="80" w:after="80"/>
      <w:ind w:left="284" w:hanging="1"/>
    </w:pPr>
    <w:rPr>
      <w:rFonts w:ascii="Arial Narrow" w:eastAsia="Calibri" w:hAnsi="Arial Narrow" w:cs="Arial Narrow"/>
      <w:lang w:eastAsia="ar-SA"/>
    </w:rPr>
  </w:style>
  <w:style w:type="paragraph" w:customStyle="1" w:styleId="Default">
    <w:name w:val="Default"/>
    <w:rsid w:val="0023084E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af4">
    <w:name w:val="Strong"/>
    <w:basedOn w:val="a1"/>
    <w:unhideWhenUsed/>
    <w:rsid w:val="00DD549E"/>
    <w:rPr>
      <w:b/>
      <w:bCs/>
    </w:rPr>
  </w:style>
  <w:style w:type="paragraph" w:customStyle="1" w:styleId="NumberedParagraph">
    <w:name w:val="Numbered Paragraph"/>
    <w:basedOn w:val="a0"/>
    <w:next w:val="a0"/>
    <w:unhideWhenUsed/>
    <w:rsid w:val="005F04DD"/>
    <w:pPr>
      <w:numPr>
        <w:numId w:val="4"/>
      </w:numPr>
      <w:spacing w:before="240" w:after="120"/>
    </w:pPr>
    <w:rPr>
      <w:rFonts w:ascii="Arial" w:hAnsi="Arial" w:cs="Arial"/>
      <w:sz w:val="20"/>
      <w:lang w:val="en-GB"/>
    </w:rPr>
  </w:style>
  <w:style w:type="paragraph" w:styleId="af5">
    <w:name w:val="caption"/>
    <w:basedOn w:val="a0"/>
    <w:next w:val="a0"/>
    <w:qFormat/>
    <w:rsid w:val="00210E6E"/>
    <w:pPr>
      <w:spacing w:before="120" w:after="300"/>
    </w:pPr>
    <w:rPr>
      <w:rFonts w:ascii="Arial" w:hAnsi="Arial"/>
      <w:b/>
      <w:sz w:val="20"/>
      <w:lang w:val="en-GB"/>
    </w:rPr>
  </w:style>
  <w:style w:type="paragraph" w:customStyle="1" w:styleId="Descriptivetext">
    <w:name w:val="Descriptive text"/>
    <w:basedOn w:val="a0"/>
    <w:unhideWhenUsed/>
    <w:rsid w:val="005F04DD"/>
    <w:pPr>
      <w:spacing w:before="60" w:after="60"/>
    </w:pPr>
    <w:rPr>
      <w:rFonts w:ascii="Arial" w:hAnsi="Arial"/>
      <w:sz w:val="20"/>
      <w:lang w:val="en-GB"/>
    </w:rPr>
  </w:style>
  <w:style w:type="paragraph" w:customStyle="1" w:styleId="UserText">
    <w:name w:val="User Text"/>
    <w:basedOn w:val="a0"/>
    <w:unhideWhenUsed/>
    <w:rsid w:val="005F04DD"/>
    <w:pPr>
      <w:spacing w:before="60" w:after="60"/>
    </w:pPr>
    <w:rPr>
      <w:rFonts w:ascii="Arial" w:hAnsi="Arial"/>
      <w:sz w:val="20"/>
      <w:lang w:val="en-GB"/>
    </w:rPr>
  </w:style>
  <w:style w:type="character" w:styleId="af6">
    <w:name w:val="page number"/>
    <w:basedOn w:val="a1"/>
    <w:uiPriority w:val="99"/>
    <w:rsid w:val="00C245CF"/>
    <w:rPr>
      <w:rFonts w:cs="Times New Roman"/>
    </w:rPr>
  </w:style>
  <w:style w:type="table" w:customStyle="1" w:styleId="SPMS">
    <w:name w:val="SPMS"/>
    <w:basedOn w:val="a2"/>
    <w:uiPriority w:val="99"/>
    <w:rsid w:val="00553036"/>
    <w:rPr>
      <w:rFonts w:ascii="Arial" w:hAnsi="Arial"/>
      <w:sz w:val="22"/>
    </w:rPr>
    <w:tblPr/>
  </w:style>
  <w:style w:type="paragraph" w:customStyle="1" w:styleId="Tabelaliliana">
    <w:name w:val="Tabela_liliana"/>
    <w:basedOn w:val="a0"/>
    <w:uiPriority w:val="99"/>
    <w:unhideWhenUsed/>
    <w:rsid w:val="00B6374E"/>
    <w:pPr>
      <w:suppressAutoHyphens/>
      <w:spacing w:before="80" w:after="80"/>
      <w:ind w:left="-3" w:right="-3"/>
    </w:pPr>
    <w:rPr>
      <w:rFonts w:ascii="Tahoma" w:hAnsi="Tahoma" w:cs="Arial Narrow"/>
      <w:color w:val="333333"/>
      <w:sz w:val="20"/>
      <w:szCs w:val="20"/>
      <w:lang w:eastAsia="ar-SA"/>
    </w:rPr>
  </w:style>
  <w:style w:type="paragraph" w:customStyle="1" w:styleId="SieTabelaBullets">
    <w:name w:val="_Sie Tabela Bullets"/>
    <w:basedOn w:val="a0"/>
    <w:link w:val="SieTabelaBulletsChar"/>
    <w:autoRedefine/>
    <w:uiPriority w:val="99"/>
    <w:unhideWhenUsed/>
    <w:rsid w:val="008B64B1"/>
    <w:pPr>
      <w:framePr w:hSpace="180" w:wrap="around" w:vAnchor="text" w:hAnchor="margin" w:y="236"/>
      <w:numPr>
        <w:numId w:val="5"/>
      </w:numPr>
      <w:tabs>
        <w:tab w:val="clear" w:pos="720"/>
        <w:tab w:val="num" w:pos="257"/>
      </w:tabs>
      <w:ind w:left="257" w:hanging="142"/>
      <w:jc w:val="both"/>
    </w:pPr>
    <w:rPr>
      <w:rFonts w:ascii="Arial" w:hAnsi="Arial" w:cs="Arial"/>
      <w:b/>
      <w:spacing w:val="4"/>
      <w:kern w:val="10"/>
      <w:sz w:val="16"/>
      <w:szCs w:val="20"/>
      <w:shd w:val="clear" w:color="auto" w:fill="FFFFFF"/>
    </w:rPr>
  </w:style>
  <w:style w:type="character" w:customStyle="1" w:styleId="SieTabelaBulletsChar">
    <w:name w:val="_Sie Tabela Bullets Char"/>
    <w:basedOn w:val="a1"/>
    <w:link w:val="SieTabelaBullets"/>
    <w:uiPriority w:val="99"/>
    <w:locked/>
    <w:rsid w:val="008B64B1"/>
    <w:rPr>
      <w:rFonts w:ascii="Arial" w:hAnsi="Arial" w:cs="Arial"/>
      <w:b/>
      <w:spacing w:val="4"/>
      <w:kern w:val="10"/>
      <w:sz w:val="16"/>
      <w:lang w:eastAsia="en-US"/>
    </w:rPr>
  </w:style>
  <w:style w:type="paragraph" w:customStyle="1" w:styleId="CABEALHOspms">
    <w:name w:val="CABEÇALHO spms"/>
    <w:basedOn w:val="2"/>
    <w:link w:val="CABEALHOspmsCarter"/>
    <w:unhideWhenUsed/>
    <w:rsid w:val="00BE72DF"/>
    <w:pPr>
      <w:numPr>
        <w:numId w:val="0"/>
      </w:numPr>
      <w:ind w:left="576" w:hanging="576"/>
    </w:pPr>
    <w:rPr>
      <w:sz w:val="28"/>
    </w:rPr>
  </w:style>
  <w:style w:type="character" w:customStyle="1" w:styleId="CABEALHOspmsCarter">
    <w:name w:val="CABEÇALHO spms Caráter"/>
    <w:basedOn w:val="2Char"/>
    <w:link w:val="CABEALHOspms"/>
    <w:rsid w:val="00790CA0"/>
    <w:rPr>
      <w:rFonts w:asciiTheme="minorHAnsi" w:hAnsiTheme="minorHAnsi" w:cstheme="minorHAnsi"/>
      <w:b/>
      <w:color w:val="262626" w:themeColor="text1" w:themeTint="D9"/>
      <w:sz w:val="28"/>
      <w:szCs w:val="24"/>
      <w:lang w:val="en-GB"/>
    </w:rPr>
  </w:style>
  <w:style w:type="character" w:styleId="af7">
    <w:name w:val="Placeholder Text"/>
    <w:basedOn w:val="a1"/>
    <w:uiPriority w:val="99"/>
    <w:semiHidden/>
    <w:rsid w:val="008D1F65"/>
    <w:rPr>
      <w:color w:val="808080"/>
    </w:rPr>
  </w:style>
  <w:style w:type="paragraph" w:customStyle="1" w:styleId="text-notes">
    <w:name w:val="text-notes"/>
    <w:basedOn w:val="a0"/>
    <w:qFormat/>
    <w:rsid w:val="00BB51B7"/>
    <w:pPr>
      <w:autoSpaceDE w:val="0"/>
      <w:autoSpaceDN w:val="0"/>
      <w:adjustRightInd w:val="0"/>
      <w:spacing w:before="120"/>
      <w:ind w:left="397" w:hanging="397"/>
    </w:pPr>
    <w:rPr>
      <w:rFonts w:eastAsia="Calibri"/>
      <w:i/>
      <w:iCs/>
      <w:sz w:val="21"/>
      <w:szCs w:val="21"/>
      <w:lang w:val="en-US"/>
    </w:rPr>
  </w:style>
  <w:style w:type="paragraph" w:customStyle="1" w:styleId="text-notes-seg">
    <w:name w:val="text-notes-seg"/>
    <w:basedOn w:val="a0"/>
    <w:qFormat/>
    <w:rsid w:val="00BB51B7"/>
    <w:pPr>
      <w:autoSpaceDE w:val="0"/>
      <w:autoSpaceDN w:val="0"/>
      <w:adjustRightInd w:val="0"/>
      <w:ind w:left="397"/>
    </w:pPr>
    <w:rPr>
      <w:rFonts w:ascii="TimesNewRoman,Italic" w:eastAsia="Calibri" w:hAnsi="TimesNewRoman,Italic" w:cs="TimesNewRoman,Italic"/>
      <w:i/>
      <w:iCs/>
      <w:sz w:val="21"/>
      <w:szCs w:val="21"/>
      <w:lang w:val="en-US" w:eastAsia="it-IT"/>
    </w:rPr>
  </w:style>
  <w:style w:type="paragraph" w:customStyle="1" w:styleId="tit-exec-sum">
    <w:name w:val="tit-exec-sum"/>
    <w:basedOn w:val="a0"/>
    <w:rsid w:val="006D4855"/>
    <w:pPr>
      <w:pageBreakBefore/>
      <w:spacing w:before="360" w:after="80"/>
    </w:pPr>
    <w:rPr>
      <w:rFonts w:cstheme="minorHAnsi"/>
      <w:b/>
      <w:color w:val="404040" w:themeColor="text1" w:themeTint="BF"/>
      <w:sz w:val="36"/>
      <w:lang w:val="en-US" w:eastAsia="pt-PT"/>
    </w:rPr>
  </w:style>
  <w:style w:type="paragraph" w:customStyle="1" w:styleId="text">
    <w:name w:val="text"/>
    <w:basedOn w:val="a0"/>
    <w:link w:val="textChar"/>
    <w:uiPriority w:val="99"/>
    <w:qFormat/>
    <w:rsid w:val="00DC283B"/>
    <w:pPr>
      <w:spacing w:before="120"/>
      <w:jc w:val="both"/>
    </w:pPr>
    <w:rPr>
      <w:rFonts w:cstheme="minorHAnsi"/>
      <w:color w:val="262626" w:themeColor="text1" w:themeTint="D9"/>
      <w:lang w:val="en-GB" w:eastAsia="pt-PT"/>
    </w:rPr>
  </w:style>
  <w:style w:type="paragraph" w:customStyle="1" w:styleId="tit-1">
    <w:name w:val="tit-1"/>
    <w:basedOn w:val="a8"/>
    <w:rsid w:val="00B90708"/>
    <w:pPr>
      <w:numPr>
        <w:numId w:val="6"/>
      </w:numPr>
      <w:spacing w:before="360" w:after="120"/>
      <w:ind w:left="680" w:hanging="680"/>
      <w:jc w:val="left"/>
    </w:pPr>
    <w:rPr>
      <w:rFonts w:asciiTheme="minorHAnsi" w:hAnsiTheme="minorHAnsi" w:cstheme="minorHAnsi"/>
      <w:b/>
      <w:color w:val="404040" w:themeColor="text1" w:themeTint="BF"/>
      <w:sz w:val="36"/>
      <w:szCs w:val="36"/>
      <w:lang w:val="en-US"/>
    </w:rPr>
  </w:style>
  <w:style w:type="paragraph" w:customStyle="1" w:styleId="tit-1-1">
    <w:name w:val="tit-1-1"/>
    <w:basedOn w:val="text"/>
    <w:rsid w:val="00B90708"/>
    <w:pPr>
      <w:spacing w:before="240"/>
      <w:ind w:left="680" w:hanging="680"/>
    </w:pPr>
    <w:rPr>
      <w:b/>
      <w:sz w:val="32"/>
    </w:rPr>
  </w:style>
  <w:style w:type="numbering" w:customStyle="1" w:styleId="Lista-cabealhos">
    <w:name w:val="Lista-cabeçalhos"/>
    <w:uiPriority w:val="99"/>
    <w:rsid w:val="002B154E"/>
    <w:pPr>
      <w:numPr>
        <w:numId w:val="7"/>
      </w:numPr>
    </w:pPr>
  </w:style>
  <w:style w:type="paragraph" w:customStyle="1" w:styleId="Annex">
    <w:name w:val="Annex"/>
    <w:basedOn w:val="1"/>
    <w:next w:val="text"/>
    <w:rsid w:val="00EA510F"/>
    <w:pPr>
      <w:tabs>
        <w:tab w:val="left" w:pos="1701"/>
      </w:tabs>
    </w:pPr>
  </w:style>
  <w:style w:type="paragraph" w:customStyle="1" w:styleId="text-table">
    <w:name w:val="text-table"/>
    <w:basedOn w:val="a0"/>
    <w:rsid w:val="001274CB"/>
    <w:pPr>
      <w:spacing w:before="20" w:after="20"/>
    </w:pPr>
    <w:rPr>
      <w:rFonts w:cstheme="minorHAnsi"/>
      <w:color w:val="404040" w:themeColor="text1" w:themeTint="BF"/>
      <w:sz w:val="20"/>
      <w:lang w:val="en-GB" w:eastAsia="pt-PT"/>
    </w:rPr>
  </w:style>
  <w:style w:type="paragraph" w:customStyle="1" w:styleId="text-tab-bold">
    <w:name w:val="text-tab-bold"/>
    <w:basedOn w:val="a0"/>
    <w:link w:val="text-tab-boldChar"/>
    <w:rsid w:val="008B1277"/>
    <w:pPr>
      <w:spacing w:before="20" w:after="20"/>
    </w:pPr>
    <w:rPr>
      <w:rFonts w:cstheme="minorHAnsi"/>
      <w:b/>
      <w:color w:val="404040" w:themeColor="text1" w:themeTint="BF"/>
      <w:lang w:val="en-GB" w:eastAsia="pt-PT"/>
    </w:rPr>
  </w:style>
  <w:style w:type="paragraph" w:customStyle="1" w:styleId="text-tab-tit">
    <w:name w:val="text-tab-tit"/>
    <w:basedOn w:val="a0"/>
    <w:link w:val="text-tab-titChar"/>
    <w:rsid w:val="00B84B4B"/>
    <w:pPr>
      <w:spacing w:before="80" w:after="80"/>
      <w:jc w:val="center"/>
    </w:pPr>
    <w:rPr>
      <w:rFonts w:cstheme="minorHAnsi"/>
      <w:b/>
      <w:color w:val="404040" w:themeColor="text1" w:themeTint="BF"/>
      <w:lang w:val="en-GB" w:eastAsia="pt-PT"/>
    </w:rPr>
  </w:style>
  <w:style w:type="paragraph" w:styleId="40">
    <w:name w:val="toc 4"/>
    <w:basedOn w:val="a0"/>
    <w:next w:val="a0"/>
    <w:autoRedefine/>
    <w:uiPriority w:val="39"/>
    <w:unhideWhenUsed/>
    <w:rsid w:val="00EA5748"/>
    <w:pPr>
      <w:tabs>
        <w:tab w:val="right" w:leader="dot" w:pos="9072"/>
      </w:tabs>
      <w:spacing w:before="20"/>
      <w:ind w:left="1418" w:hanging="567"/>
      <w:jc w:val="both"/>
    </w:pPr>
    <w:rPr>
      <w:rFonts w:ascii="Calibri" w:hAnsi="Calibri"/>
      <w:color w:val="404040" w:themeColor="text1" w:themeTint="BF"/>
      <w:lang w:eastAsia="pt-PT"/>
    </w:rPr>
  </w:style>
  <w:style w:type="paragraph" w:styleId="50">
    <w:name w:val="toc 5"/>
    <w:basedOn w:val="a0"/>
    <w:next w:val="a0"/>
    <w:autoRedefine/>
    <w:uiPriority w:val="39"/>
    <w:unhideWhenUsed/>
    <w:rsid w:val="00DF4C30"/>
    <w:pPr>
      <w:tabs>
        <w:tab w:val="right" w:leader="dot" w:pos="9072"/>
      </w:tabs>
      <w:ind w:left="1701" w:hanging="567"/>
      <w:jc w:val="both"/>
    </w:pPr>
    <w:rPr>
      <w:rFonts w:ascii="Calibri" w:hAnsi="Calibri"/>
      <w:i/>
      <w:color w:val="404040" w:themeColor="text1" w:themeTint="BF"/>
      <w:sz w:val="20"/>
      <w:lang w:eastAsia="pt-PT"/>
    </w:rPr>
  </w:style>
  <w:style w:type="paragraph" w:customStyle="1" w:styleId="text-short-desc-1st-page">
    <w:name w:val="text-short-desc-1st-page"/>
    <w:basedOn w:val="a0"/>
    <w:rsid w:val="00DC0A73"/>
    <w:pPr>
      <w:spacing w:before="60"/>
      <w:jc w:val="both"/>
    </w:pPr>
    <w:rPr>
      <w:rFonts w:cs="Tahoma"/>
      <w:color w:val="404040" w:themeColor="text1" w:themeTint="BF"/>
      <w:lang w:val="en-US" w:eastAsia="pt-PT"/>
    </w:rPr>
  </w:style>
  <w:style w:type="paragraph" w:customStyle="1" w:styleId="text-point">
    <w:name w:val="text-point"/>
    <w:basedOn w:val="a0"/>
    <w:rsid w:val="006130BE"/>
    <w:pPr>
      <w:numPr>
        <w:numId w:val="8"/>
      </w:numPr>
      <w:spacing w:before="120"/>
      <w:ind w:left="568" w:hanging="284"/>
      <w:jc w:val="both"/>
    </w:pPr>
    <w:rPr>
      <w:rFonts w:cs="Calibri"/>
      <w:color w:val="404040" w:themeColor="text1" w:themeTint="BF"/>
      <w:lang w:val="en-US"/>
    </w:rPr>
  </w:style>
  <w:style w:type="paragraph" w:customStyle="1" w:styleId="text-dash">
    <w:name w:val="text-dash"/>
    <w:basedOn w:val="a8"/>
    <w:rsid w:val="00A25F71"/>
    <w:pPr>
      <w:numPr>
        <w:numId w:val="9"/>
      </w:numPr>
      <w:spacing w:before="120" w:after="0"/>
      <w:ind w:left="568" w:hanging="284"/>
    </w:pPr>
    <w:rPr>
      <w:rFonts w:asciiTheme="minorHAnsi" w:hAnsiTheme="minorHAnsi"/>
      <w:lang w:val="en-US"/>
    </w:rPr>
  </w:style>
  <w:style w:type="paragraph" w:customStyle="1" w:styleId="annex-separator">
    <w:name w:val="annex-separator"/>
    <w:basedOn w:val="text"/>
    <w:rsid w:val="002B1007"/>
    <w:pPr>
      <w:tabs>
        <w:tab w:val="right" w:leader="underscore" w:pos="9639"/>
      </w:tabs>
      <w:spacing w:after="480"/>
    </w:pPr>
    <w:rPr>
      <w:color w:val="auto"/>
    </w:rPr>
  </w:style>
  <w:style w:type="paragraph" w:customStyle="1" w:styleId="text-num">
    <w:name w:val="text-num"/>
    <w:basedOn w:val="text-dash"/>
    <w:rsid w:val="006470D6"/>
    <w:pPr>
      <w:numPr>
        <w:numId w:val="10"/>
      </w:numPr>
      <w:ind w:left="568" w:hanging="284"/>
    </w:pPr>
    <w:rPr>
      <w:color w:val="404040" w:themeColor="text1" w:themeTint="BF"/>
    </w:rPr>
  </w:style>
  <w:style w:type="paragraph" w:customStyle="1" w:styleId="fig">
    <w:name w:val="fig"/>
    <w:basedOn w:val="a0"/>
    <w:rsid w:val="006D4855"/>
    <w:pPr>
      <w:keepNext/>
      <w:spacing w:before="360" w:after="120"/>
      <w:jc w:val="center"/>
    </w:pPr>
    <w:rPr>
      <w:rFonts w:ascii="Calibri" w:hAnsi="Calibri"/>
      <w:noProof/>
      <w:lang w:eastAsia="pt-PT"/>
    </w:rPr>
  </w:style>
  <w:style w:type="paragraph" w:styleId="af8">
    <w:name w:val="table of figures"/>
    <w:basedOn w:val="a0"/>
    <w:next w:val="a0"/>
    <w:uiPriority w:val="99"/>
    <w:unhideWhenUsed/>
    <w:rsid w:val="0091266F"/>
    <w:pPr>
      <w:tabs>
        <w:tab w:val="right" w:leader="dot" w:pos="9072"/>
      </w:tabs>
      <w:spacing w:before="40"/>
      <w:jc w:val="both"/>
    </w:pPr>
    <w:rPr>
      <w:rFonts w:ascii="Calibri" w:hAnsi="Calibri"/>
      <w:color w:val="404040" w:themeColor="text1" w:themeTint="BF"/>
      <w:lang w:eastAsia="pt-PT"/>
    </w:rPr>
  </w:style>
  <w:style w:type="paragraph" w:customStyle="1" w:styleId="fig-leg">
    <w:name w:val="fig-leg"/>
    <w:basedOn w:val="af5"/>
    <w:rsid w:val="006D4855"/>
    <w:pPr>
      <w:spacing w:after="360"/>
      <w:jc w:val="center"/>
    </w:pPr>
    <w:rPr>
      <w:rFonts w:asciiTheme="minorHAnsi" w:hAnsiTheme="minorHAnsi"/>
      <w:color w:val="365F91" w:themeColor="accent1" w:themeShade="BF"/>
      <w:sz w:val="22"/>
      <w:szCs w:val="22"/>
      <w:lang w:val="en-US"/>
    </w:rPr>
  </w:style>
  <w:style w:type="paragraph" w:customStyle="1" w:styleId="text-alinea">
    <w:name w:val="text-alinea"/>
    <w:basedOn w:val="text"/>
    <w:rsid w:val="007354D8"/>
    <w:pPr>
      <w:numPr>
        <w:numId w:val="11"/>
      </w:numPr>
      <w:ind w:left="568" w:hanging="284"/>
    </w:pPr>
  </w:style>
  <w:style w:type="paragraph" w:customStyle="1" w:styleId="BulletStandard">
    <w:name w:val="BulletStandard"/>
    <w:basedOn w:val="a0"/>
    <w:unhideWhenUsed/>
    <w:rsid w:val="001E63CF"/>
    <w:pPr>
      <w:numPr>
        <w:numId w:val="12"/>
      </w:numPr>
      <w:spacing w:before="120"/>
      <w:ind w:left="0" w:firstLine="0"/>
      <w:jc w:val="both"/>
    </w:pPr>
    <w:rPr>
      <w:rFonts w:ascii="Arial" w:hAnsi="Arial"/>
      <w:lang w:val="de-DE" w:eastAsia="ar-SA"/>
    </w:rPr>
  </w:style>
  <w:style w:type="paragraph" w:customStyle="1" w:styleId="text-alinea-seg">
    <w:name w:val="text-alinea-seg"/>
    <w:basedOn w:val="text-alinea"/>
    <w:rsid w:val="001E63CF"/>
    <w:pPr>
      <w:numPr>
        <w:numId w:val="0"/>
      </w:numPr>
      <w:ind w:left="567"/>
    </w:pPr>
  </w:style>
  <w:style w:type="paragraph" w:customStyle="1" w:styleId="text-point-2">
    <w:name w:val="text-point-2"/>
    <w:basedOn w:val="text-point"/>
    <w:rsid w:val="001E63CF"/>
    <w:pPr>
      <w:spacing w:before="60"/>
      <w:ind w:left="1135"/>
    </w:pPr>
  </w:style>
  <w:style w:type="character" w:customStyle="1" w:styleId="Char1">
    <w:name w:val="Παράγραφος λίστας Char"/>
    <w:link w:val="a8"/>
    <w:uiPriority w:val="34"/>
    <w:rsid w:val="00790CA0"/>
    <w:rPr>
      <w:rFonts w:ascii="Arial Narrow" w:hAnsi="Arial Narrow"/>
      <w:sz w:val="24"/>
      <w:szCs w:val="24"/>
    </w:rPr>
  </w:style>
  <w:style w:type="paragraph" w:customStyle="1" w:styleId="text-dot">
    <w:name w:val="text-dot"/>
    <w:basedOn w:val="text"/>
    <w:next w:val="text-dot-seg"/>
    <w:qFormat/>
    <w:rsid w:val="00E20332"/>
    <w:pPr>
      <w:numPr>
        <w:numId w:val="16"/>
      </w:numPr>
      <w:autoSpaceDE w:val="0"/>
      <w:autoSpaceDN w:val="0"/>
      <w:adjustRightInd w:val="0"/>
    </w:pPr>
    <w:rPr>
      <w:rFonts w:cs="Times New Roman"/>
      <w:szCs w:val="22"/>
      <w:lang w:val="en-US" w:eastAsia="en-GB"/>
    </w:rPr>
  </w:style>
  <w:style w:type="paragraph" w:customStyle="1" w:styleId="section-B-1-1-a">
    <w:name w:val="section-B-1-1-a"/>
    <w:basedOn w:val="a0"/>
    <w:qFormat/>
    <w:rsid w:val="0079770B"/>
    <w:pPr>
      <w:autoSpaceDE w:val="0"/>
      <w:autoSpaceDN w:val="0"/>
      <w:adjustRightInd w:val="0"/>
      <w:spacing w:before="120"/>
      <w:ind w:left="964" w:hanging="964"/>
    </w:pPr>
    <w:rPr>
      <w:u w:val="single"/>
      <w:lang w:val="en-GB"/>
    </w:rPr>
  </w:style>
  <w:style w:type="paragraph" w:customStyle="1" w:styleId="text-iii">
    <w:name w:val="text-iii"/>
    <w:basedOn w:val="a8"/>
    <w:qFormat/>
    <w:rsid w:val="0079770B"/>
    <w:pPr>
      <w:numPr>
        <w:numId w:val="14"/>
      </w:numPr>
      <w:autoSpaceDE w:val="0"/>
      <w:autoSpaceDN w:val="0"/>
      <w:adjustRightInd w:val="0"/>
      <w:spacing w:before="120" w:after="0"/>
      <w:ind w:left="567" w:hanging="567"/>
    </w:pPr>
    <w:rPr>
      <w:rFonts w:ascii="Times New Roman" w:hAnsi="Times New Roman"/>
      <w:bCs/>
      <w:iCs/>
      <w:sz w:val="22"/>
      <w:lang w:val="en-GB" w:eastAsia="en-GB"/>
    </w:rPr>
  </w:style>
  <w:style w:type="paragraph" w:customStyle="1" w:styleId="text-iii-a">
    <w:name w:val="text-iii-a"/>
    <w:basedOn w:val="a8"/>
    <w:qFormat/>
    <w:rsid w:val="0079770B"/>
    <w:pPr>
      <w:numPr>
        <w:ilvl w:val="1"/>
        <w:numId w:val="13"/>
      </w:numPr>
      <w:autoSpaceDE w:val="0"/>
      <w:autoSpaceDN w:val="0"/>
      <w:adjustRightInd w:val="0"/>
      <w:spacing w:before="60" w:after="0"/>
    </w:pPr>
    <w:rPr>
      <w:rFonts w:ascii="Times New Roman" w:hAnsi="Times New Roman"/>
      <w:sz w:val="22"/>
      <w:lang w:val="en-GB" w:eastAsia="el-GR"/>
    </w:rPr>
  </w:style>
  <w:style w:type="paragraph" w:customStyle="1" w:styleId="text-dot-seg">
    <w:name w:val="text-dot-seg"/>
    <w:basedOn w:val="text-dot"/>
    <w:qFormat/>
    <w:rsid w:val="0079770B"/>
    <w:pPr>
      <w:spacing w:before="40"/>
    </w:pPr>
  </w:style>
  <w:style w:type="paragraph" w:customStyle="1" w:styleId="text-iii-seg">
    <w:name w:val="text-iii-seg"/>
    <w:basedOn w:val="a0"/>
    <w:qFormat/>
    <w:rsid w:val="0079770B"/>
    <w:pPr>
      <w:autoSpaceDE w:val="0"/>
      <w:autoSpaceDN w:val="0"/>
      <w:adjustRightInd w:val="0"/>
      <w:spacing w:after="120"/>
      <w:ind w:left="720"/>
      <w:jc w:val="both"/>
    </w:pPr>
    <w:rPr>
      <w:bCs/>
      <w:iCs/>
      <w:lang w:val="en-GB"/>
    </w:rPr>
  </w:style>
  <w:style w:type="paragraph" w:customStyle="1" w:styleId="FreeForm">
    <w:name w:val="Free Form"/>
    <w:rsid w:val="006703E3"/>
    <w:pPr>
      <w:spacing w:after="200" w:line="276" w:lineRule="auto"/>
    </w:pPr>
    <w:rPr>
      <w:rFonts w:ascii="Calibri" w:eastAsia="ヒラギノ角ゴ Pro W3" w:hAnsi="Calibri"/>
      <w:color w:val="000000"/>
      <w:sz w:val="22"/>
      <w:lang w:val="en-GB"/>
    </w:rPr>
  </w:style>
  <w:style w:type="paragraph" w:customStyle="1" w:styleId="text-table-contacts">
    <w:name w:val="text-table-contacts"/>
    <w:basedOn w:val="text-table"/>
    <w:rsid w:val="00AA7DD1"/>
  </w:style>
  <w:style w:type="paragraph" w:customStyle="1" w:styleId="text-tab-bold-contacts">
    <w:name w:val="text-tab-bold-contacts"/>
    <w:basedOn w:val="text-tab-bold"/>
    <w:rsid w:val="00AA7DD1"/>
    <w:rPr>
      <w:sz w:val="20"/>
    </w:rPr>
  </w:style>
  <w:style w:type="character" w:customStyle="1" w:styleId="WW8Num57z5">
    <w:name w:val="WW8Num57z5"/>
    <w:rsid w:val="000724AE"/>
    <w:rPr>
      <w:rFonts w:ascii="Wingdings" w:hAnsi="Wingdings" w:cs="Times New Roman"/>
    </w:rPr>
  </w:style>
  <w:style w:type="paragraph" w:customStyle="1" w:styleId="Bullets1">
    <w:name w:val="Bullets 1"/>
    <w:basedOn w:val="a0"/>
    <w:rsid w:val="000724AE"/>
    <w:pPr>
      <w:numPr>
        <w:numId w:val="15"/>
      </w:numPr>
      <w:spacing w:before="60"/>
      <w:ind w:left="0" w:firstLine="0"/>
      <w:jc w:val="both"/>
    </w:pPr>
    <w:rPr>
      <w:rFonts w:ascii="Arial" w:hAnsi="Arial"/>
      <w:lang w:val="en-GB" w:eastAsia="ar-SA"/>
    </w:rPr>
  </w:style>
  <w:style w:type="character" w:customStyle="1" w:styleId="UnresolvedMention1">
    <w:name w:val="Unresolved Mention1"/>
    <w:basedOn w:val="a1"/>
    <w:uiPriority w:val="99"/>
    <w:semiHidden/>
    <w:unhideWhenUsed/>
    <w:rsid w:val="006039F6"/>
    <w:rPr>
      <w:color w:val="808080"/>
      <w:shd w:val="clear" w:color="auto" w:fill="E6E6E6"/>
    </w:rPr>
  </w:style>
  <w:style w:type="paragraph" w:customStyle="1" w:styleId="text-tab-center">
    <w:name w:val="text-tab-center"/>
    <w:basedOn w:val="text-table"/>
    <w:rsid w:val="001274CB"/>
    <w:pPr>
      <w:jc w:val="center"/>
    </w:pPr>
    <w:rPr>
      <w:rFonts w:eastAsiaTheme="minorEastAsia"/>
    </w:rPr>
  </w:style>
  <w:style w:type="paragraph" w:customStyle="1" w:styleId="tab-text-dot">
    <w:name w:val="tab-text-dot"/>
    <w:basedOn w:val="a0"/>
    <w:rsid w:val="00377B74"/>
    <w:pPr>
      <w:numPr>
        <w:numId w:val="17"/>
      </w:numPr>
      <w:autoSpaceDE w:val="0"/>
      <w:autoSpaceDN w:val="0"/>
      <w:adjustRightInd w:val="0"/>
      <w:spacing w:before="20"/>
      <w:ind w:left="170" w:hanging="170"/>
    </w:pPr>
    <w:rPr>
      <w:rFonts w:eastAsiaTheme="minorEastAsia"/>
      <w:sz w:val="20"/>
      <w:szCs w:val="20"/>
      <w:lang w:val="en-GB" w:eastAsia="pt-PT"/>
    </w:rPr>
  </w:style>
  <w:style w:type="character" w:styleId="af9">
    <w:name w:val="line number"/>
    <w:basedOn w:val="a1"/>
    <w:semiHidden/>
    <w:unhideWhenUsed/>
    <w:rsid w:val="00AA1152"/>
  </w:style>
  <w:style w:type="paragraph" w:styleId="afa">
    <w:name w:val="Bibliography"/>
    <w:basedOn w:val="text"/>
    <w:next w:val="text"/>
    <w:uiPriority w:val="37"/>
    <w:unhideWhenUsed/>
    <w:rsid w:val="00601C5E"/>
    <w:pPr>
      <w:tabs>
        <w:tab w:val="left" w:pos="504"/>
      </w:tabs>
      <w:ind w:left="504" w:hanging="504"/>
    </w:pPr>
    <w:rPr>
      <w:rFonts w:ascii="Calibri" w:hAnsi="Calibri"/>
      <w:sz w:val="22"/>
    </w:rPr>
  </w:style>
  <w:style w:type="numbering" w:customStyle="1" w:styleId="Appendix">
    <w:name w:val="Appendix"/>
    <w:uiPriority w:val="99"/>
    <w:rsid w:val="002F3B0F"/>
    <w:pPr>
      <w:numPr>
        <w:numId w:val="18"/>
      </w:numPr>
    </w:pPr>
  </w:style>
  <w:style w:type="character" w:styleId="afb">
    <w:name w:val="endnote reference"/>
    <w:basedOn w:val="a1"/>
    <w:semiHidden/>
    <w:unhideWhenUsed/>
    <w:rsid w:val="000F52F1"/>
    <w:rPr>
      <w:vertAlign w:val="superscript"/>
    </w:rPr>
  </w:style>
  <w:style w:type="paragraph" w:styleId="afc">
    <w:name w:val="endnote text"/>
    <w:basedOn w:val="a0"/>
    <w:link w:val="Char9"/>
    <w:semiHidden/>
    <w:unhideWhenUsed/>
    <w:rsid w:val="00241AEE"/>
    <w:pPr>
      <w:jc w:val="both"/>
    </w:pPr>
    <w:rPr>
      <w:rFonts w:ascii="Arial Narrow" w:hAnsi="Arial Narrow"/>
      <w:sz w:val="20"/>
      <w:szCs w:val="20"/>
      <w:lang w:eastAsia="pt-PT"/>
    </w:rPr>
  </w:style>
  <w:style w:type="character" w:customStyle="1" w:styleId="Char9">
    <w:name w:val="Κείμενο σημείωσης τέλους Char"/>
    <w:basedOn w:val="a1"/>
    <w:link w:val="afc"/>
    <w:semiHidden/>
    <w:rsid w:val="00241AEE"/>
    <w:rPr>
      <w:rFonts w:ascii="Arial Narrow" w:hAnsi="Arial Narrow"/>
    </w:rPr>
  </w:style>
  <w:style w:type="paragraph" w:customStyle="1" w:styleId="eHADelName">
    <w:name w:val="eHA_Del_Name"/>
    <w:basedOn w:val="a0"/>
    <w:link w:val="eHADelNameChar"/>
    <w:qFormat/>
    <w:rsid w:val="0075032B"/>
    <w:pPr>
      <w:spacing w:after="80"/>
      <w:jc w:val="center"/>
    </w:pPr>
    <w:rPr>
      <w:rFonts w:eastAsiaTheme="minorEastAsia"/>
      <w:b/>
      <w:bCs/>
      <w:color w:val="000000" w:themeColor="text1"/>
      <w:sz w:val="44"/>
      <w:szCs w:val="44"/>
      <w:lang w:val="en-GB" w:eastAsia="pt-PT"/>
    </w:rPr>
  </w:style>
  <w:style w:type="paragraph" w:customStyle="1" w:styleId="eHAWPName">
    <w:name w:val="eHA_WP_Name"/>
    <w:basedOn w:val="a0"/>
    <w:link w:val="eHAWPNameChar"/>
    <w:qFormat/>
    <w:rsid w:val="0075032B"/>
    <w:pPr>
      <w:spacing w:before="80" w:after="80"/>
      <w:jc w:val="center"/>
    </w:pPr>
    <w:rPr>
      <w:rFonts w:eastAsiaTheme="minorEastAsia"/>
      <w:b/>
      <w:bCs/>
      <w:color w:val="000000" w:themeColor="text1"/>
      <w:sz w:val="32"/>
      <w:szCs w:val="32"/>
      <w:lang w:val="en-GB" w:eastAsia="pt-PT"/>
    </w:rPr>
  </w:style>
  <w:style w:type="character" w:customStyle="1" w:styleId="eHADelNameChar">
    <w:name w:val="eHA_Del_Name Char"/>
    <w:basedOn w:val="a1"/>
    <w:link w:val="eHADelName"/>
    <w:rsid w:val="0075032B"/>
    <w:rPr>
      <w:rFonts w:asciiTheme="minorHAnsi" w:eastAsiaTheme="minorEastAsia" w:hAnsiTheme="minorHAnsi" w:cstheme="minorBidi"/>
      <w:b/>
      <w:bCs/>
      <w:color w:val="000000" w:themeColor="text1"/>
      <w:sz w:val="44"/>
      <w:szCs w:val="44"/>
      <w:lang w:val="en-GB"/>
    </w:rPr>
  </w:style>
  <w:style w:type="character" w:customStyle="1" w:styleId="eHAWPNameChar">
    <w:name w:val="eHA_WP_Name Char"/>
    <w:basedOn w:val="a1"/>
    <w:link w:val="eHAWPName"/>
    <w:rsid w:val="0075032B"/>
    <w:rPr>
      <w:rFonts w:asciiTheme="minorHAnsi" w:eastAsiaTheme="minorEastAsia" w:hAnsiTheme="minorHAnsi" w:cstheme="minorBidi"/>
      <w:b/>
      <w:bCs/>
      <w:color w:val="000000" w:themeColor="text1"/>
      <w:sz w:val="32"/>
      <w:szCs w:val="32"/>
      <w:lang w:val="en-GB"/>
    </w:rPr>
  </w:style>
  <w:style w:type="paragraph" w:customStyle="1" w:styleId="eHATableHeader">
    <w:name w:val="eHA_TableHeader"/>
    <w:basedOn w:val="a0"/>
    <w:link w:val="eHATableHeaderChar"/>
    <w:qFormat/>
    <w:rsid w:val="00BA2905"/>
    <w:pPr>
      <w:spacing w:line="360" w:lineRule="auto"/>
    </w:pPr>
    <w:rPr>
      <w:rFonts w:eastAsiaTheme="minorEastAsia"/>
      <w:b/>
      <w:bCs/>
      <w:color w:val="000000" w:themeColor="text1"/>
      <w:sz w:val="32"/>
      <w:szCs w:val="28"/>
      <w:lang w:val="en-GB" w:eastAsia="pt-PT"/>
    </w:rPr>
  </w:style>
  <w:style w:type="paragraph" w:customStyle="1" w:styleId="eHAInnerTableHeader">
    <w:name w:val="eHA_Inner_Table_Header"/>
    <w:basedOn w:val="text-tab-tit"/>
    <w:link w:val="eHAInnerTableHeaderChar"/>
    <w:qFormat/>
    <w:rsid w:val="00E32AD3"/>
    <w:rPr>
      <w:color w:val="000000" w:themeColor="text1"/>
    </w:rPr>
  </w:style>
  <w:style w:type="character" w:customStyle="1" w:styleId="eHATableHeaderChar">
    <w:name w:val="eHA_TableHeader Char"/>
    <w:basedOn w:val="a1"/>
    <w:link w:val="eHATableHeader"/>
    <w:rsid w:val="00BA2905"/>
    <w:rPr>
      <w:rFonts w:asciiTheme="minorHAnsi" w:eastAsiaTheme="minorEastAsia" w:hAnsiTheme="minorHAnsi" w:cstheme="minorBidi"/>
      <w:b/>
      <w:bCs/>
      <w:color w:val="000000" w:themeColor="text1"/>
      <w:sz w:val="32"/>
      <w:szCs w:val="28"/>
      <w:lang w:val="en-GB"/>
    </w:rPr>
  </w:style>
  <w:style w:type="paragraph" w:customStyle="1" w:styleId="eHAHeading1">
    <w:name w:val="eHA_Heading1"/>
    <w:basedOn w:val="1"/>
    <w:link w:val="eHAHeading1Char"/>
    <w:qFormat/>
    <w:rsid w:val="00290261"/>
    <w:pPr>
      <w:spacing w:before="480" w:after="360"/>
    </w:pPr>
  </w:style>
  <w:style w:type="character" w:customStyle="1" w:styleId="text-tab-titChar">
    <w:name w:val="text-tab-tit Char"/>
    <w:basedOn w:val="a1"/>
    <w:link w:val="text-tab-tit"/>
    <w:rsid w:val="00E32AD3"/>
    <w:rPr>
      <w:rFonts w:asciiTheme="minorHAnsi" w:hAnsiTheme="minorHAnsi" w:cstheme="minorHAnsi"/>
      <w:b/>
      <w:color w:val="404040" w:themeColor="text1" w:themeTint="BF"/>
      <w:sz w:val="24"/>
      <w:szCs w:val="24"/>
      <w:lang w:val="en-GB"/>
    </w:rPr>
  </w:style>
  <w:style w:type="character" w:customStyle="1" w:styleId="eHAInnerTableHeaderChar">
    <w:name w:val="eHA_Inner_Table_Header Char"/>
    <w:basedOn w:val="text-tab-titChar"/>
    <w:link w:val="eHAInnerTableHeader"/>
    <w:rsid w:val="00E32AD3"/>
    <w:rPr>
      <w:rFonts w:asciiTheme="minorHAnsi" w:hAnsiTheme="minorHAnsi" w:cstheme="minorHAnsi"/>
      <w:b/>
      <w:color w:val="000000" w:themeColor="text1"/>
      <w:sz w:val="24"/>
      <w:szCs w:val="24"/>
      <w:lang w:val="en-GB"/>
    </w:rPr>
  </w:style>
  <w:style w:type="paragraph" w:customStyle="1" w:styleId="eHATableRowHeader">
    <w:name w:val="eHA_TableRow_Header"/>
    <w:basedOn w:val="text-tab-bold"/>
    <w:link w:val="eHATableRowHeaderChar"/>
    <w:qFormat/>
    <w:rsid w:val="00121B7F"/>
    <w:rPr>
      <w:color w:val="000000" w:themeColor="text1"/>
    </w:rPr>
  </w:style>
  <w:style w:type="character" w:customStyle="1" w:styleId="eHAHeading1Char">
    <w:name w:val="eHA_Heading1 Char"/>
    <w:basedOn w:val="1Char"/>
    <w:link w:val="eHAHeading1"/>
    <w:rsid w:val="00290261"/>
    <w:rPr>
      <w:rFonts w:asciiTheme="minorHAnsi" w:eastAsia="Calibri" w:hAnsiTheme="minorHAnsi" w:cstheme="minorHAnsi"/>
      <w:b/>
      <w:color w:val="365F91"/>
      <w:sz w:val="32"/>
      <w:szCs w:val="32"/>
      <w:shd w:val="clear" w:color="auto" w:fill="FFFFFF"/>
      <w:lang w:val="en-GB" w:eastAsia="en-US"/>
    </w:rPr>
  </w:style>
  <w:style w:type="character" w:customStyle="1" w:styleId="text-tab-boldChar">
    <w:name w:val="text-tab-bold Char"/>
    <w:basedOn w:val="a1"/>
    <w:link w:val="text-tab-bold"/>
    <w:rsid w:val="00121B7F"/>
    <w:rPr>
      <w:rFonts w:asciiTheme="minorHAnsi" w:hAnsiTheme="minorHAnsi" w:cstheme="minorHAnsi"/>
      <w:b/>
      <w:color w:val="404040" w:themeColor="text1" w:themeTint="BF"/>
      <w:sz w:val="22"/>
      <w:szCs w:val="24"/>
      <w:lang w:val="en-GB"/>
    </w:rPr>
  </w:style>
  <w:style w:type="character" w:customStyle="1" w:styleId="eHATableRowHeaderChar">
    <w:name w:val="eHA_TableRow_Header Char"/>
    <w:basedOn w:val="text-tab-boldChar"/>
    <w:link w:val="eHATableRowHeader"/>
    <w:rsid w:val="00121B7F"/>
    <w:rPr>
      <w:rFonts w:asciiTheme="minorHAnsi" w:hAnsiTheme="minorHAnsi" w:cstheme="minorHAnsi"/>
      <w:b/>
      <w:color w:val="000000" w:themeColor="text1"/>
      <w:sz w:val="22"/>
      <w:szCs w:val="24"/>
      <w:lang w:val="en-GB"/>
    </w:rPr>
  </w:style>
  <w:style w:type="paragraph" w:customStyle="1" w:styleId="eHActionBodyText">
    <w:name w:val="eHAction_Body_Text"/>
    <w:basedOn w:val="text"/>
    <w:link w:val="eHActionBodyTextChar"/>
    <w:qFormat/>
    <w:rsid w:val="008B52EF"/>
  </w:style>
  <w:style w:type="character" w:customStyle="1" w:styleId="textChar">
    <w:name w:val="text Char"/>
    <w:basedOn w:val="a1"/>
    <w:link w:val="text"/>
    <w:uiPriority w:val="99"/>
    <w:rsid w:val="008B52EF"/>
    <w:rPr>
      <w:rFonts w:asciiTheme="minorHAnsi" w:hAnsiTheme="minorHAnsi" w:cstheme="minorHAnsi"/>
      <w:color w:val="262626" w:themeColor="text1" w:themeTint="D9"/>
      <w:sz w:val="24"/>
      <w:szCs w:val="24"/>
      <w:lang w:val="en-GB"/>
    </w:rPr>
  </w:style>
  <w:style w:type="character" w:customStyle="1" w:styleId="eHActionBodyTextChar">
    <w:name w:val="eHAction_Body_Text Char"/>
    <w:basedOn w:val="textChar"/>
    <w:link w:val="eHActionBodyText"/>
    <w:rsid w:val="008B52EF"/>
    <w:rPr>
      <w:rFonts w:asciiTheme="minorHAnsi" w:hAnsiTheme="minorHAnsi" w:cstheme="minorHAnsi"/>
      <w:color w:val="262626" w:themeColor="text1" w:themeTint="D9"/>
      <w:sz w:val="24"/>
      <w:szCs w:val="24"/>
      <w:lang w:val="en-GB"/>
    </w:rPr>
  </w:style>
  <w:style w:type="character" w:customStyle="1" w:styleId="normaltextrun">
    <w:name w:val="normaltextrun"/>
    <w:basedOn w:val="a1"/>
    <w:rsid w:val="00924C6F"/>
  </w:style>
  <w:style w:type="character" w:customStyle="1" w:styleId="spellingerror">
    <w:name w:val="spellingerror"/>
    <w:basedOn w:val="a1"/>
    <w:rsid w:val="00924C6F"/>
  </w:style>
  <w:style w:type="table" w:customStyle="1" w:styleId="TableGrid1">
    <w:name w:val="Table Grid1"/>
    <w:basedOn w:val="a2"/>
    <w:next w:val="a6"/>
    <w:uiPriority w:val="39"/>
    <w:rsid w:val="00895D92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A753C0"/>
    <w:pPr>
      <w:spacing w:before="100" w:beforeAutospacing="1" w:after="100" w:afterAutospacing="1"/>
    </w:pPr>
    <w:rPr>
      <w:lang w:val="de-DE" w:eastAsia="de-DE"/>
    </w:rPr>
  </w:style>
  <w:style w:type="paragraph" w:styleId="afd">
    <w:name w:val="No Spacing"/>
    <w:uiPriority w:val="1"/>
    <w:rsid w:val="008D5EA2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Body">
    <w:name w:val="Body"/>
    <w:rsid w:val="00F852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</w:rPr>
  </w:style>
  <w:style w:type="table" w:customStyle="1" w:styleId="GridTable5Dark-Accent51">
    <w:name w:val="Grid Table 5 Dark - Accent 51"/>
    <w:basedOn w:val="a2"/>
    <w:uiPriority w:val="50"/>
    <w:rsid w:val="00773631"/>
    <w:rPr>
      <w:rFonts w:ascii="Garamond" w:eastAsiaTheme="minorHAnsi" w:hAnsi="Garamond" w:cs="Arial"/>
      <w:sz w:val="24"/>
      <w:szCs w:val="28"/>
      <w:lang w:val="hu-HU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UnresolvedMention2">
    <w:name w:val="Unresolved Mention2"/>
    <w:basedOn w:val="a1"/>
    <w:uiPriority w:val="99"/>
    <w:semiHidden/>
    <w:unhideWhenUsed/>
    <w:rsid w:val="0015300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1"/>
    <w:rsid w:val="00F030C9"/>
  </w:style>
  <w:style w:type="character" w:styleId="afe">
    <w:name w:val="Unresolved Mention"/>
    <w:basedOn w:val="a1"/>
    <w:uiPriority w:val="99"/>
    <w:semiHidden/>
    <w:unhideWhenUsed/>
    <w:rsid w:val="00A97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34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8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1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6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8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5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5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0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741">
          <w:marLeft w:val="204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768">
          <w:marLeft w:val="204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223">
          <w:marLeft w:val="204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034">
          <w:marLeft w:val="204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041">
          <w:marLeft w:val="204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4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2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9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783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92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31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7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7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Documents\Custom%20Office%20Templates\eHAction_Dx.x_Template%20v1.0.2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C51E43363CD144845EC4FDA720F75F" ma:contentTypeVersion="" ma:contentTypeDescription="Criar um novo documento." ma:contentTypeScope="" ma:versionID="188befa3b1eb9e66c37f9704d809c68e">
  <xsd:schema xmlns:xsd="http://www.w3.org/2001/XMLSchema" xmlns:xs="http://www.w3.org/2001/XMLSchema" xmlns:p="http://schemas.microsoft.com/office/2006/metadata/properties" xmlns:ns2="e212a676-c74a-4d50-917c-d10badde9d29" xmlns:ns3="d6a12305-00c7-47eb-8956-ac84cee4acca" targetNamespace="http://schemas.microsoft.com/office/2006/metadata/properties" ma:root="true" ma:fieldsID="fe69b6ab6c0db25ce8a17dd35f7fdb49" ns2:_="" ns3:_="">
    <xsd:import namespace="e212a676-c74a-4d50-917c-d10badde9d29"/>
    <xsd:import namespace="d6a12305-00c7-47eb-8956-ac84cee4a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2a676-c74a-4d50-917c-d10badde9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12305-00c7-47eb-8956-ac84cee4a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CE3FC0-6F4B-49EE-B781-78F638FEF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2a676-c74a-4d50-917c-d10badde9d29"/>
    <ds:schemaRef ds:uri="d6a12305-00c7-47eb-8956-ac84cee4a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1FD2E-7D5F-2749-BC7B-2C7D3B3F3E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D462B9-F749-4E2B-B68D-275103845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EFBFE-0C2B-4B17-B63B-74A94FAA818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eHAction_Dx.x_Template v1.0.2</Template>
  <TotalTime>0</TotalTime>
  <Pages>3</Pages>
  <Words>662</Words>
  <Characters>3579</Characters>
  <Application>Microsoft Office Word</Application>
  <DocSecurity>0</DocSecurity>
  <Lines>29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SPMS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WP7</dc:creator>
  <cp:lastModifiedBy>admin 3ype</cp:lastModifiedBy>
  <cp:revision>2</cp:revision>
  <cp:lastPrinted>2020-09-11T10:52:00Z</cp:lastPrinted>
  <dcterms:created xsi:type="dcterms:W3CDTF">2021-02-08T07:47:00Z</dcterms:created>
  <dcterms:modified xsi:type="dcterms:W3CDTF">2021-02-08T07:47:00Z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SPMS</vt:lpwstr>
  </property>
  <property fmtid="{D5CDD505-2E9C-101B-9397-08002B2CF9AE}" pid="3" name="SPSDescription">
    <vt:lpwstr>eHAction - Deliverable Template</vt:lpwstr>
  </property>
  <property fmtid="{D5CDD505-2E9C-101B-9397-08002B2CF9AE}" pid="4" name="Status">
    <vt:lpwstr>Rascunho</vt:lpwstr>
  </property>
  <property fmtid="{D5CDD505-2E9C-101B-9397-08002B2CF9AE}" pid="5" name="ContentTypeId">
    <vt:lpwstr>0x01010034C51E43363CD144845EC4FDA720F75F</vt:lpwstr>
  </property>
  <property fmtid="{D5CDD505-2E9C-101B-9397-08002B2CF9AE}" pid="6" name="Document number">
    <vt:lpwstr>1.0.1</vt:lpwstr>
  </property>
  <property fmtid="{D5CDD505-2E9C-101B-9397-08002B2CF9AE}" pid="7" name="eHAction_Del_Name">
    <vt:lpwstr>T6.3 e-Skills for Professionals</vt:lpwstr>
  </property>
  <property fmtid="{D5CDD505-2E9C-101B-9397-08002B2CF9AE}" pid="8" name="eHAction_WP_Name">
    <vt:lpwstr>WP6 - Enhancing Continuity of Care</vt:lpwstr>
  </property>
  <property fmtid="{D5CDD505-2E9C-101B-9397-08002B2CF9AE}" pid="9" name="eHAction_del_Date">
    <vt:filetime>2020-09-20T10:00:00Z</vt:filetime>
  </property>
  <property fmtid="{D5CDD505-2E9C-101B-9397-08002B2CF9AE}" pid="10" name="eHAction_GA">
    <vt:lpwstr>801558</vt:lpwstr>
  </property>
  <property fmtid="{D5CDD505-2E9C-101B-9397-08002B2CF9AE}" pid="11" name="eHAction_1P_Summary">
    <vt:lpwstr>To explore how common standards or frameworks can be exploited to develop the e-skills of current health professionals.</vt:lpwstr>
  </property>
  <property fmtid="{D5CDD505-2E9C-101B-9397-08002B2CF9AE}" pid="12" name="eHAction_eHN">
    <vt:lpwstr>18th eHealth Network meeting, November 2020</vt:lpwstr>
  </property>
  <property fmtid="{D5CDD505-2E9C-101B-9397-08002B2CF9AE}" pid="13" name="eHAction_eHN_Type">
    <vt:lpwstr>For Discussion</vt:lpwstr>
  </property>
  <property fmtid="{D5CDD505-2E9C-101B-9397-08002B2CF9AE}" pid="14" name="eHAction_Del_Version">
    <vt:lpwstr>0.6a</vt:lpwstr>
  </property>
</Properties>
</file>